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B956" w14:textId="33994495" w:rsidR="00732D11" w:rsidRDefault="00732D11" w:rsidP="0092424B">
      <w:pPr>
        <w:pStyle w:val="Kop1"/>
        <w:numPr>
          <w:ilvl w:val="0"/>
          <w:numId w:val="0"/>
        </w:numPr>
        <w:ind w:left="360" w:hanging="360"/>
      </w:pPr>
      <w:bookmarkStart w:id="0" w:name="_Toc146114346"/>
      <w:bookmarkStart w:id="1" w:name="_Toc36491825"/>
      <w:bookmarkStart w:id="2" w:name="_Toc43814590"/>
      <w:bookmarkStart w:id="3" w:name="_Toc60238035"/>
      <w:bookmarkStart w:id="4" w:name="_Toc60324902"/>
      <w:bookmarkStart w:id="5" w:name="_Toc115776489"/>
      <w:bookmarkStart w:id="6" w:name="_Toc121839306"/>
      <w:bookmarkStart w:id="7" w:name="_Toc36495970"/>
      <w:bookmarkStart w:id="8" w:name="_Toc524152827"/>
      <w:bookmarkStart w:id="9" w:name="_Toc534608891"/>
      <w:bookmarkStart w:id="10" w:name="_Toc534615694"/>
      <w:bookmarkStart w:id="11" w:name="_Toc25754895"/>
      <w:bookmarkStart w:id="12" w:name="_Toc473720298"/>
      <w:bookmarkStart w:id="13" w:name="_Toc474730580"/>
      <w:bookmarkStart w:id="14" w:name="_Toc25754896"/>
      <w:bookmarkStart w:id="15" w:name="_Toc29450586"/>
      <w:bookmarkStart w:id="16" w:name="_Toc60142789"/>
      <w:bookmarkStart w:id="17" w:name="_Toc60238040"/>
      <w:bookmarkStart w:id="18" w:name="_Toc60324908"/>
      <w:bookmarkStart w:id="19" w:name="_Toc60326745"/>
      <w:r w:rsidRPr="00E83711">
        <w:t>Veiligheidsplan</w:t>
      </w:r>
      <w:bookmarkEnd w:id="0"/>
      <w:r w:rsidR="000702C7">
        <w:rPr>
          <w:rStyle w:val="Voetnootmarkering"/>
        </w:rPr>
        <w:footnoteReference w:id="1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17"/>
      </w:tblGrid>
      <w:tr w:rsidR="00732D11" w:rsidRPr="003B4656" w14:paraId="798D61C2" w14:textId="77777777" w:rsidTr="00F47E67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6A87DF46" w14:textId="1A9E86E2" w:rsidR="00732D11" w:rsidRPr="001243CD" w:rsidRDefault="0029368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EA940ED" wp14:editId="20BC7B7C">
                  <wp:simplePos x="0" y="0"/>
                  <wp:positionH relativeFrom="column">
                    <wp:posOffset>-58301</wp:posOffset>
                  </wp:positionH>
                  <wp:positionV relativeFrom="paragraph">
                    <wp:posOffset>586</wp:posOffset>
                  </wp:positionV>
                  <wp:extent cx="360000" cy="360000"/>
                  <wp:effectExtent l="0" t="0" r="0" b="0"/>
                  <wp:wrapSquare wrapText="bothSides"/>
                  <wp:docPr id="941783616" name="Afbeelding 941783616" descr="Afbeelding met clipart, Lettertype, Graphics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422215" name="Afbeelding 15" descr="Afbeelding met clipart, Lettertype, Graphics, symbool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11">
              <w:t>1. Zorgen over onveiligheid</w:t>
            </w:r>
          </w:p>
        </w:tc>
      </w:tr>
      <w:tr w:rsidR="00732D11" w:rsidRPr="003B4656" w14:paraId="3600E4EE" w14:textId="77777777" w:rsidTr="00F47E67">
        <w:trPr>
          <w:trHeight w:val="454"/>
        </w:trPr>
        <w:tc>
          <w:tcPr>
            <w:tcW w:w="1667" w:type="pct"/>
            <w:shd w:val="clear" w:color="auto" w:fill="auto"/>
          </w:tcPr>
          <w:p w14:paraId="3FEC4DCE" w14:textId="77777777" w:rsidR="00732D11" w:rsidRPr="001243CD" w:rsidRDefault="00732D11" w:rsidP="00F47E67">
            <w:r w:rsidRPr="005E33CD">
              <w:rPr>
                <w:b/>
                <w:bCs/>
              </w:rPr>
              <w:t>Wie</w:t>
            </w:r>
            <w:r w:rsidRPr="001243CD">
              <w:t xml:space="preserve"> </w:t>
            </w:r>
            <w:r w:rsidRPr="005E33CD">
              <w:t>voelde zich onveilig?</w:t>
            </w:r>
          </w:p>
        </w:tc>
        <w:tc>
          <w:tcPr>
            <w:tcW w:w="1667" w:type="pct"/>
            <w:shd w:val="clear" w:color="auto" w:fill="auto"/>
          </w:tcPr>
          <w:p w14:paraId="6771BB1D" w14:textId="08F8C6B8" w:rsidR="00732D11" w:rsidRPr="001243CD" w:rsidRDefault="00732D11" w:rsidP="00F47E67">
            <w:r w:rsidRPr="00DE03A1">
              <w:rPr>
                <w:b/>
                <w:bCs/>
              </w:rPr>
              <w:t>Waardoor</w:t>
            </w:r>
            <w:r w:rsidRPr="001243CD">
              <w:t xml:space="preserve"> </w:t>
            </w:r>
            <w:r>
              <w:t xml:space="preserve">voelde </w:t>
            </w:r>
            <w:r w:rsidR="00BB41E1">
              <w:t xml:space="preserve">ik mij </w:t>
            </w:r>
            <w:r w:rsidRPr="001243CD">
              <w:t>onveilig?</w:t>
            </w:r>
          </w:p>
        </w:tc>
        <w:tc>
          <w:tcPr>
            <w:tcW w:w="1666" w:type="pct"/>
            <w:shd w:val="clear" w:color="auto" w:fill="auto"/>
          </w:tcPr>
          <w:p w14:paraId="11243B3A" w14:textId="77777777" w:rsidR="00732D11" w:rsidRPr="001243CD" w:rsidRDefault="00732D11" w:rsidP="00F47E67">
            <w:r>
              <w:t xml:space="preserve">En </w:t>
            </w:r>
            <w:r w:rsidRPr="00DE03A1">
              <w:rPr>
                <w:b/>
                <w:bCs/>
              </w:rPr>
              <w:t>wat</w:t>
            </w:r>
            <w:r>
              <w:t xml:space="preserve"> gebeurde er toen</w:t>
            </w:r>
            <w:r w:rsidRPr="001243CD">
              <w:t>?</w:t>
            </w:r>
          </w:p>
        </w:tc>
      </w:tr>
      <w:tr w:rsidR="00732D11" w:rsidRPr="003B4656" w14:paraId="6561859A" w14:textId="77777777" w:rsidTr="00F47E67">
        <w:trPr>
          <w:trHeight w:val="454"/>
        </w:trPr>
        <w:tc>
          <w:tcPr>
            <w:tcW w:w="1667" w:type="pct"/>
            <w:shd w:val="clear" w:color="auto" w:fill="auto"/>
          </w:tcPr>
          <w:p w14:paraId="5B5B5587" w14:textId="77777777" w:rsidR="00732D11" w:rsidRPr="003B4656" w:rsidRDefault="00732D11" w:rsidP="00F47E67"/>
        </w:tc>
        <w:tc>
          <w:tcPr>
            <w:tcW w:w="1667" w:type="pct"/>
            <w:shd w:val="clear" w:color="auto" w:fill="auto"/>
          </w:tcPr>
          <w:p w14:paraId="59ECF86E" w14:textId="77777777" w:rsidR="00732D11" w:rsidRPr="003B4656" w:rsidRDefault="00732D11" w:rsidP="00F47E67"/>
        </w:tc>
        <w:tc>
          <w:tcPr>
            <w:tcW w:w="1666" w:type="pct"/>
            <w:shd w:val="clear" w:color="auto" w:fill="auto"/>
          </w:tcPr>
          <w:p w14:paraId="73036C60" w14:textId="77777777" w:rsidR="00732D11" w:rsidRPr="003B4656" w:rsidRDefault="00732D11" w:rsidP="00F47E67"/>
        </w:tc>
      </w:tr>
      <w:tr w:rsidR="00732D11" w:rsidRPr="003B4656" w14:paraId="2E3680C6" w14:textId="77777777" w:rsidTr="00F47E67">
        <w:trPr>
          <w:trHeight w:val="454"/>
        </w:trPr>
        <w:tc>
          <w:tcPr>
            <w:tcW w:w="1667" w:type="pct"/>
            <w:shd w:val="clear" w:color="auto" w:fill="auto"/>
          </w:tcPr>
          <w:p w14:paraId="694F3FFB" w14:textId="77777777" w:rsidR="00732D11" w:rsidRPr="003B4656" w:rsidRDefault="00732D11" w:rsidP="00F47E67"/>
        </w:tc>
        <w:tc>
          <w:tcPr>
            <w:tcW w:w="1667" w:type="pct"/>
            <w:shd w:val="clear" w:color="auto" w:fill="auto"/>
          </w:tcPr>
          <w:p w14:paraId="205674A0" w14:textId="77777777" w:rsidR="00732D11" w:rsidRPr="003B4656" w:rsidRDefault="00732D11" w:rsidP="00F47E67"/>
        </w:tc>
        <w:tc>
          <w:tcPr>
            <w:tcW w:w="1666" w:type="pct"/>
            <w:shd w:val="clear" w:color="auto" w:fill="auto"/>
          </w:tcPr>
          <w:p w14:paraId="2FC4DBF1" w14:textId="77777777" w:rsidR="00732D11" w:rsidRPr="003B4656" w:rsidRDefault="00732D11" w:rsidP="00F47E67"/>
        </w:tc>
      </w:tr>
      <w:tr w:rsidR="00732D11" w:rsidRPr="003B4656" w14:paraId="384B29AA" w14:textId="77777777" w:rsidTr="00F47E67">
        <w:trPr>
          <w:trHeight w:val="454"/>
        </w:trPr>
        <w:tc>
          <w:tcPr>
            <w:tcW w:w="1667" w:type="pct"/>
            <w:shd w:val="clear" w:color="auto" w:fill="auto"/>
          </w:tcPr>
          <w:p w14:paraId="7BF6E5B2" w14:textId="77777777" w:rsidR="00732D11" w:rsidRPr="003B4656" w:rsidRDefault="00732D11" w:rsidP="00F47E67"/>
        </w:tc>
        <w:tc>
          <w:tcPr>
            <w:tcW w:w="1667" w:type="pct"/>
            <w:shd w:val="clear" w:color="auto" w:fill="auto"/>
          </w:tcPr>
          <w:p w14:paraId="49D6DF97" w14:textId="77777777" w:rsidR="00732D11" w:rsidRPr="003B4656" w:rsidRDefault="00732D11" w:rsidP="00F47E67"/>
        </w:tc>
        <w:tc>
          <w:tcPr>
            <w:tcW w:w="1666" w:type="pct"/>
            <w:shd w:val="clear" w:color="auto" w:fill="auto"/>
          </w:tcPr>
          <w:p w14:paraId="534C7C58" w14:textId="77777777" w:rsidR="00732D11" w:rsidRPr="003B4656" w:rsidRDefault="00732D11" w:rsidP="00F47E67"/>
        </w:tc>
      </w:tr>
    </w:tbl>
    <w:p w14:paraId="368A359A" w14:textId="77777777" w:rsidR="00732D11" w:rsidRPr="00877A42" w:rsidRDefault="00732D11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732D11" w:rsidRPr="003B4656" w14:paraId="304A6661" w14:textId="77777777" w:rsidTr="00F47E67">
        <w:trPr>
          <w:trHeight w:val="454"/>
        </w:trPr>
        <w:tc>
          <w:tcPr>
            <w:tcW w:w="5000" w:type="pct"/>
            <w:shd w:val="clear" w:color="auto" w:fill="auto"/>
          </w:tcPr>
          <w:p w14:paraId="6F371C6D" w14:textId="7442B97C" w:rsidR="00732D11" w:rsidRPr="001243CD" w:rsidRDefault="0015695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ED2B485" wp14:editId="79D25789">
                  <wp:simplePos x="0" y="0"/>
                  <wp:positionH relativeFrom="column">
                    <wp:posOffset>-60374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290332362" name="Afbeelding 23" descr="Afbeelding met driehoek, creativite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332362" name="Afbeelding 23" descr="Afbeelding met driehoek, creativiteit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11" w:rsidRPr="00EC6CF8">
              <w:t>2. Grootste zorg of gevaar als er niets veranderd</w:t>
            </w:r>
          </w:p>
        </w:tc>
      </w:tr>
      <w:tr w:rsidR="00732D11" w:rsidRPr="003B4656" w14:paraId="72734BB7" w14:textId="77777777" w:rsidTr="00F47E67">
        <w:trPr>
          <w:trHeight w:val="454"/>
        </w:trPr>
        <w:tc>
          <w:tcPr>
            <w:tcW w:w="5000" w:type="pct"/>
            <w:shd w:val="clear" w:color="auto" w:fill="auto"/>
          </w:tcPr>
          <w:p w14:paraId="3146568E" w14:textId="62B7A291" w:rsidR="00A22EEE" w:rsidRPr="001243CD" w:rsidRDefault="00DE03A1" w:rsidP="00F47E67">
            <w:r>
              <w:t xml:space="preserve">Wat is het </w:t>
            </w:r>
            <w:r w:rsidRPr="001C7587">
              <w:rPr>
                <w:b/>
                <w:bCs/>
              </w:rPr>
              <w:t>ergste</w:t>
            </w:r>
            <w:r>
              <w:t xml:space="preserve"> dat kan gebeuren als er niets veranderd?</w:t>
            </w:r>
            <w:r w:rsidR="00732D11" w:rsidRPr="001243CD">
              <w:t xml:space="preserve"> </w:t>
            </w:r>
          </w:p>
        </w:tc>
      </w:tr>
      <w:tr w:rsidR="00A22EEE" w:rsidRPr="003B4656" w14:paraId="4D966E9A" w14:textId="77777777" w:rsidTr="00F47E67">
        <w:trPr>
          <w:trHeight w:val="454"/>
        </w:trPr>
        <w:tc>
          <w:tcPr>
            <w:tcW w:w="5000" w:type="pct"/>
            <w:shd w:val="clear" w:color="auto" w:fill="auto"/>
          </w:tcPr>
          <w:p w14:paraId="6E858D88" w14:textId="31F657D1" w:rsidR="00A22EEE" w:rsidRDefault="00A22EEE" w:rsidP="00F47E67">
            <w:r>
              <w:t xml:space="preserve">Op </w:t>
            </w:r>
            <w:r w:rsidRPr="001C7587">
              <w:rPr>
                <w:b/>
                <w:bCs/>
              </w:rPr>
              <w:t>korte termijn</w:t>
            </w:r>
            <w:r>
              <w:t xml:space="preserve"> binnen drie maanden:</w:t>
            </w:r>
          </w:p>
          <w:p w14:paraId="44FF142F" w14:textId="77777777" w:rsidR="00A22EEE" w:rsidRDefault="00A22EEE" w:rsidP="00F47E67"/>
          <w:p w14:paraId="1188F11C" w14:textId="77777777" w:rsidR="00F47E67" w:rsidRDefault="00F47E67" w:rsidP="00F47E67"/>
        </w:tc>
      </w:tr>
      <w:tr w:rsidR="00732D11" w:rsidRPr="003B4656" w14:paraId="146EBB46" w14:textId="77777777" w:rsidTr="00F47E67">
        <w:trPr>
          <w:trHeight w:val="454"/>
        </w:trPr>
        <w:tc>
          <w:tcPr>
            <w:tcW w:w="5000" w:type="pct"/>
            <w:shd w:val="clear" w:color="auto" w:fill="auto"/>
          </w:tcPr>
          <w:p w14:paraId="7C68B262" w14:textId="2400DB22" w:rsidR="00732D11" w:rsidRDefault="00A22EEE" w:rsidP="00F47E67">
            <w:r>
              <w:t xml:space="preserve">Op </w:t>
            </w:r>
            <w:r w:rsidRPr="001C7587">
              <w:rPr>
                <w:b/>
                <w:bCs/>
              </w:rPr>
              <w:t>lange termijn</w:t>
            </w:r>
            <w:r>
              <w:t xml:space="preserve"> na een jaar of later in het leven:</w:t>
            </w:r>
          </w:p>
          <w:p w14:paraId="4F048DEA" w14:textId="77777777" w:rsidR="00A22EEE" w:rsidRDefault="00A22EEE" w:rsidP="00F47E67"/>
          <w:p w14:paraId="68DA2949" w14:textId="77777777" w:rsidR="00F47E67" w:rsidRPr="003B4656" w:rsidRDefault="00F47E67" w:rsidP="00F47E67"/>
        </w:tc>
      </w:tr>
    </w:tbl>
    <w:p w14:paraId="77133987" w14:textId="77777777" w:rsidR="00732D11" w:rsidRDefault="00732D11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732D11" w:rsidRPr="003B4656" w14:paraId="1A9058A4" w14:textId="77777777" w:rsidTr="001C7587">
        <w:trPr>
          <w:trHeight w:val="454"/>
        </w:trPr>
        <w:tc>
          <w:tcPr>
            <w:tcW w:w="5000" w:type="pct"/>
            <w:shd w:val="clear" w:color="auto" w:fill="auto"/>
          </w:tcPr>
          <w:p w14:paraId="3792ECB9" w14:textId="2F6B1E3C" w:rsidR="00732D11" w:rsidRPr="001243CD" w:rsidRDefault="0015695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B73A270" wp14:editId="22D8FF9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0" b="0"/>
                  <wp:wrapSquare wrapText="bothSides"/>
                  <wp:docPr id="2002283651" name="Afbeelding 24" descr="Afbeelding met schets, clipart, wit, zwart-w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283651" name="Afbeelding 24" descr="Afbeelding met schets, clipart, wit, zwart-wit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11">
              <w:t>3. Veilig houden is moeilijk</w:t>
            </w:r>
          </w:p>
        </w:tc>
      </w:tr>
      <w:tr w:rsidR="00732D11" w:rsidRPr="003B4656" w14:paraId="14A76B4E" w14:textId="77777777" w:rsidTr="001C7587">
        <w:trPr>
          <w:trHeight w:val="454"/>
        </w:trPr>
        <w:tc>
          <w:tcPr>
            <w:tcW w:w="5000" w:type="pct"/>
            <w:shd w:val="clear" w:color="auto" w:fill="auto"/>
          </w:tcPr>
          <w:p w14:paraId="2EA5407B" w14:textId="4ABB350D" w:rsidR="00732D11" w:rsidRPr="001243CD" w:rsidRDefault="00C20D75" w:rsidP="001C7587">
            <w:r w:rsidRPr="001C7587">
              <w:rPr>
                <w:b/>
                <w:bCs/>
              </w:rPr>
              <w:t>Wat</w:t>
            </w:r>
            <w:r>
              <w:t xml:space="preserve"> maakt het onveilig</w:t>
            </w:r>
            <w:r w:rsidR="00732D11">
              <w:t>?</w:t>
            </w:r>
          </w:p>
        </w:tc>
      </w:tr>
      <w:tr w:rsidR="00732D11" w:rsidRPr="003B4656" w14:paraId="684B6736" w14:textId="77777777" w:rsidTr="001C7587">
        <w:trPr>
          <w:trHeight w:val="454"/>
        </w:trPr>
        <w:tc>
          <w:tcPr>
            <w:tcW w:w="5000" w:type="pct"/>
            <w:shd w:val="clear" w:color="auto" w:fill="auto"/>
          </w:tcPr>
          <w:p w14:paraId="79DC28FA" w14:textId="77777777" w:rsidR="00732D11" w:rsidRDefault="00732D11" w:rsidP="001C7587"/>
          <w:p w14:paraId="37DE5ABA" w14:textId="77777777" w:rsidR="001C7587" w:rsidRPr="003B4656" w:rsidRDefault="001C7587" w:rsidP="001C7587"/>
        </w:tc>
      </w:tr>
    </w:tbl>
    <w:p w14:paraId="2FC3740F" w14:textId="446B8C2B" w:rsidR="00F47E67" w:rsidRDefault="00F47E67" w:rsidP="00732D11"/>
    <w:p w14:paraId="6CED37CB" w14:textId="77777777" w:rsidR="00F47E67" w:rsidRDefault="00F47E67">
      <w:pPr>
        <w:snapToGrid/>
        <w:spacing w:before="0" w:line="240" w:lineRule="auto"/>
      </w:pPr>
      <w:r>
        <w:br w:type="page"/>
      </w:r>
    </w:p>
    <w:tbl>
      <w:tblPr>
        <w:tblStyle w:val="Tabelraster"/>
        <w:tblW w:w="5002" w:type="pct"/>
        <w:tblInd w:w="-5" w:type="dxa"/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732D11" w:rsidRPr="00FC3D24" w14:paraId="0669D14D" w14:textId="77777777" w:rsidTr="00F47E67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78483D6F" w14:textId="765B590E" w:rsidR="00732D11" w:rsidRDefault="00156958" w:rsidP="00A02C27">
            <w:pPr>
              <w:pStyle w:val="Vet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29745736" wp14:editId="240D072D">
                  <wp:simplePos x="0" y="0"/>
                  <wp:positionH relativeFrom="column">
                    <wp:posOffset>-53905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Square wrapText="bothSides"/>
                  <wp:docPr id="41095917" name="Afbeelding 25" descr="Afbeelding met Graphics, Lettertype, symbool,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95917" name="Afbeelding 25" descr="Afbeelding met Graphics, Lettertype, symbool, logo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11">
              <w:t>4. De schaal van zeer onveilig tot veilig</w:t>
            </w:r>
          </w:p>
        </w:tc>
      </w:tr>
      <w:tr w:rsidR="00732D11" w:rsidRPr="00FC3D24" w14:paraId="5CC85E33" w14:textId="77777777" w:rsidTr="00F47E67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248F21C2" w14:textId="77777777" w:rsidR="00732D11" w:rsidRPr="003E1C6D" w:rsidRDefault="00732D11" w:rsidP="00F47E67">
            <w:r w:rsidRPr="003E1C6D">
              <w:t>Stel je eens een schaal voor van 0 tot 10</w:t>
            </w:r>
            <w:r>
              <w:t>:</w:t>
            </w:r>
          </w:p>
          <w:p w14:paraId="220EDE74" w14:textId="77777777" w:rsidR="00732D11" w:rsidRDefault="00732D11" w:rsidP="00F47E67">
            <w:pPr>
              <w:pStyle w:val="Lijstopsomteken"/>
            </w:pPr>
            <w:r>
              <w:t xml:space="preserve">Bij een </w:t>
            </w:r>
            <w:r w:rsidRPr="003E1C6D">
              <w:t xml:space="preserve">0 </w:t>
            </w:r>
            <w:r>
              <w:t>is er acuut fysiek gevaar en moet er direct worden ingegrepen.</w:t>
            </w:r>
            <w:r w:rsidRPr="003E1C6D">
              <w:t xml:space="preserve">  </w:t>
            </w:r>
          </w:p>
          <w:p w14:paraId="33231A7D" w14:textId="035D07CB" w:rsidR="001D36F1" w:rsidRDefault="00732D11" w:rsidP="00F47E67">
            <w:pPr>
              <w:pStyle w:val="Lijstopsomteken"/>
            </w:pPr>
            <w:r>
              <w:t>Bij een 1</w:t>
            </w:r>
            <w:r w:rsidR="001D36F1">
              <w:t xml:space="preserve"> tot 5 is er meer of minder geweld of onveiligheid. Denk hierbij aan onveiligheid die zich herhaalt of steeds aanwezig is. Denk aan fysieke en psychische onveiligheid en geweld</w:t>
            </w:r>
            <w:r w:rsidR="00F35281">
              <w:t xml:space="preserve"> of een onthulling van een gezinslid over actuele onveiligheid of geweld.</w:t>
            </w:r>
          </w:p>
          <w:p w14:paraId="2F78CCDA" w14:textId="18F37EA3" w:rsidR="00732D11" w:rsidRPr="003E1C6D" w:rsidRDefault="00732D11" w:rsidP="00F47E67">
            <w:pPr>
              <w:pStyle w:val="Lijstopsomteken"/>
            </w:pPr>
            <w:r w:rsidRPr="003E1C6D">
              <w:t xml:space="preserve">Bij een 6 </w:t>
            </w:r>
            <w:r>
              <w:t>is het geweld of de onveiligheid gestopt</w:t>
            </w:r>
            <w:r w:rsidRPr="003E1C6D">
              <w:t>.</w:t>
            </w:r>
          </w:p>
          <w:p w14:paraId="48579053" w14:textId="16B86121" w:rsidR="00732D11" w:rsidRPr="00EC6CF8" w:rsidRDefault="00732D11" w:rsidP="00F47E67">
            <w:pPr>
              <w:pStyle w:val="Lijstopsomteken"/>
              <w:rPr>
                <w:b/>
                <w:bCs/>
                <w:sz w:val="21"/>
              </w:rPr>
            </w:pPr>
            <w:r w:rsidRPr="003E1C6D">
              <w:t xml:space="preserve">Bij een 7 </w:t>
            </w:r>
            <w:r>
              <w:t>is het geweld of de onveiligheid minimaal zes maanden gestopt</w:t>
            </w:r>
            <w:r w:rsidRPr="003E1C6D">
              <w:t>.</w:t>
            </w:r>
          </w:p>
          <w:p w14:paraId="6248A4C7" w14:textId="77777777" w:rsidR="00732D11" w:rsidRPr="003E1C6D" w:rsidRDefault="00732D11" w:rsidP="00F47E67">
            <w:pPr>
              <w:rPr>
                <w:rStyle w:val="Zwaar"/>
              </w:rPr>
            </w:pPr>
            <w:r>
              <w:rPr>
                <w:rStyle w:val="Zwaar"/>
              </w:rPr>
              <w:t>Drie voorbeelden van een 0:</w:t>
            </w:r>
          </w:p>
          <w:p w14:paraId="17E66453" w14:textId="77777777" w:rsidR="00732D11" w:rsidRPr="003E1C6D" w:rsidRDefault="00732D11" w:rsidP="00F47E67">
            <w:pPr>
              <w:pStyle w:val="Lijstopsomteken"/>
              <w:rPr>
                <w:rStyle w:val="Zwaar"/>
                <w:b w:val="0"/>
                <w:bCs w:val="0"/>
                <w:sz w:val="22"/>
              </w:rPr>
            </w:pPr>
            <w:r w:rsidRPr="003E1C6D">
              <w:rPr>
                <w:rStyle w:val="Zwaar"/>
                <w:b w:val="0"/>
                <w:bCs w:val="0"/>
                <w:sz w:val="22"/>
              </w:rPr>
              <w:t>dat er een huisverbod moet komen.</w:t>
            </w:r>
          </w:p>
          <w:p w14:paraId="7CA38B8E" w14:textId="2465ED03" w:rsidR="00732D11" w:rsidRPr="003E1C6D" w:rsidRDefault="00732D11" w:rsidP="00F47E67">
            <w:pPr>
              <w:pStyle w:val="Lijstopsomteken"/>
              <w:rPr>
                <w:rStyle w:val="Zwaar"/>
                <w:b w:val="0"/>
                <w:bCs w:val="0"/>
                <w:sz w:val="22"/>
              </w:rPr>
            </w:pPr>
            <w:r>
              <w:rPr>
                <w:rStyle w:val="Zwaar"/>
                <w:b w:val="0"/>
                <w:bCs w:val="0"/>
                <w:sz w:val="22"/>
              </w:rPr>
              <w:t>d</w:t>
            </w:r>
            <w:r w:rsidRPr="003E1C6D">
              <w:rPr>
                <w:rStyle w:val="Zwaar"/>
                <w:b w:val="0"/>
                <w:bCs w:val="0"/>
                <w:sz w:val="22"/>
              </w:rPr>
              <w:t xml:space="preserve">at </w:t>
            </w:r>
            <w:r w:rsidRPr="004A1AF0">
              <w:t>Oma wordt opgenomen</w:t>
            </w:r>
            <w:r>
              <w:rPr>
                <w:rStyle w:val="Zwaar"/>
                <w:b w:val="0"/>
                <w:bCs w:val="0"/>
                <w:sz w:val="22"/>
              </w:rPr>
              <w:t xml:space="preserve"> </w:t>
            </w:r>
            <w:r w:rsidRPr="003E1C6D">
              <w:rPr>
                <w:rStyle w:val="Zwaar"/>
                <w:b w:val="0"/>
                <w:bCs w:val="0"/>
                <w:sz w:val="22"/>
              </w:rPr>
              <w:t xml:space="preserve">in het </w:t>
            </w:r>
            <w:r w:rsidR="00C20D75">
              <w:rPr>
                <w:rStyle w:val="Zwaar"/>
                <w:b w:val="0"/>
                <w:bCs w:val="0"/>
                <w:sz w:val="22"/>
              </w:rPr>
              <w:t>ziekenhuis</w:t>
            </w:r>
            <w:r>
              <w:rPr>
                <w:rStyle w:val="Zwaar"/>
                <w:b w:val="0"/>
                <w:bCs w:val="0"/>
                <w:sz w:val="22"/>
              </w:rPr>
              <w:t xml:space="preserve"> door het geweld</w:t>
            </w:r>
            <w:r w:rsidRPr="003E1C6D">
              <w:rPr>
                <w:rStyle w:val="Zwaar"/>
                <w:b w:val="0"/>
                <w:bCs w:val="0"/>
                <w:sz w:val="22"/>
              </w:rPr>
              <w:t>.</w:t>
            </w:r>
          </w:p>
          <w:p w14:paraId="292DCAC3" w14:textId="6A1FE8D1" w:rsidR="00732D11" w:rsidRPr="003E1C6D" w:rsidRDefault="00732D11" w:rsidP="00F47E67">
            <w:pPr>
              <w:pStyle w:val="Lijstopsomteken"/>
              <w:rPr>
                <w:rStyle w:val="Zwaar"/>
              </w:rPr>
            </w:pPr>
            <w:r>
              <w:rPr>
                <w:rStyle w:val="Zwaar"/>
                <w:b w:val="0"/>
                <w:bCs w:val="0"/>
                <w:sz w:val="22"/>
              </w:rPr>
              <w:t>d</w:t>
            </w:r>
            <w:r w:rsidRPr="003E1C6D">
              <w:rPr>
                <w:rStyle w:val="Zwaar"/>
                <w:b w:val="0"/>
                <w:bCs w:val="0"/>
                <w:sz w:val="22"/>
              </w:rPr>
              <w:t xml:space="preserve">at </w:t>
            </w:r>
            <w:r w:rsidRPr="00EC6CF8">
              <w:t xml:space="preserve">de kinderen </w:t>
            </w:r>
            <w:r w:rsidR="00C20D75">
              <w:t xml:space="preserve">(tijdelijk) </w:t>
            </w:r>
            <w:r w:rsidRPr="00EC6CF8">
              <w:t>uit huis worden geplaatst.</w:t>
            </w:r>
          </w:p>
        </w:tc>
      </w:tr>
      <w:tr w:rsidR="00732D11" w:rsidRPr="006B41EF" w14:paraId="7F31300D" w14:textId="77777777" w:rsidTr="00F47E67">
        <w:trPr>
          <w:trHeight w:val="454"/>
        </w:trPr>
        <w:tc>
          <w:tcPr>
            <w:tcW w:w="1667" w:type="pct"/>
            <w:shd w:val="clear" w:color="auto" w:fill="auto"/>
          </w:tcPr>
          <w:p w14:paraId="0DD2AFAF" w14:textId="2840A739" w:rsidR="00732D11" w:rsidRPr="006B41EF" w:rsidRDefault="001C7587" w:rsidP="001C7587">
            <w:r>
              <w:t>Naam:</w:t>
            </w:r>
          </w:p>
        </w:tc>
        <w:tc>
          <w:tcPr>
            <w:tcW w:w="1666" w:type="pct"/>
            <w:shd w:val="clear" w:color="auto" w:fill="auto"/>
          </w:tcPr>
          <w:p w14:paraId="66AA884A" w14:textId="4B2425F8" w:rsidR="00732D11" w:rsidRPr="00F47E67" w:rsidRDefault="00F47E67" w:rsidP="00F47E67">
            <w:r w:rsidRPr="00F47E67">
              <w:t xml:space="preserve">Welk </w:t>
            </w:r>
            <w:r w:rsidRPr="00F47E67">
              <w:rPr>
                <w:b/>
                <w:bCs/>
              </w:rPr>
              <w:t>cijfer</w:t>
            </w:r>
            <w:r w:rsidRPr="00F47E67">
              <w:t xml:space="preserve"> geef ik de veiligheid?</w:t>
            </w:r>
            <w:r w:rsidR="00732D11" w:rsidRPr="00F47E67"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14:paraId="373B762B" w14:textId="076AB730" w:rsidR="00732D11" w:rsidRPr="006B41EF" w:rsidRDefault="00F47E67" w:rsidP="00F47E67">
            <w:r>
              <w:t xml:space="preserve">Wat is de </w:t>
            </w:r>
            <w:r w:rsidRPr="00F47E67">
              <w:rPr>
                <w:b/>
                <w:bCs/>
              </w:rPr>
              <w:t>reden</w:t>
            </w:r>
            <w:r>
              <w:t xml:space="preserve"> voor dit cijfer?</w:t>
            </w:r>
          </w:p>
        </w:tc>
      </w:tr>
      <w:tr w:rsidR="00732D11" w:rsidRPr="003B4656" w14:paraId="002FAA82" w14:textId="77777777" w:rsidTr="00F47E67">
        <w:trPr>
          <w:trHeight w:val="454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1D0D5A29" w14:textId="77777777" w:rsidR="00732D11" w:rsidRPr="003B4656" w:rsidRDefault="00732D11" w:rsidP="00F47E67"/>
        </w:tc>
        <w:tc>
          <w:tcPr>
            <w:tcW w:w="1666" w:type="pct"/>
            <w:shd w:val="clear" w:color="auto" w:fill="auto"/>
          </w:tcPr>
          <w:p w14:paraId="24489EE7" w14:textId="77777777" w:rsidR="00732D11" w:rsidRPr="003B4656" w:rsidRDefault="00732D11" w:rsidP="00F47E67"/>
        </w:tc>
        <w:tc>
          <w:tcPr>
            <w:tcW w:w="1667" w:type="pct"/>
            <w:shd w:val="clear" w:color="auto" w:fill="auto"/>
          </w:tcPr>
          <w:p w14:paraId="1104CCC0" w14:textId="77777777" w:rsidR="00732D11" w:rsidRPr="003B4656" w:rsidRDefault="00732D11" w:rsidP="00F47E67"/>
        </w:tc>
      </w:tr>
      <w:tr w:rsidR="00732D11" w:rsidRPr="003B4656" w14:paraId="7D0E4D03" w14:textId="77777777" w:rsidTr="00F47E67">
        <w:trPr>
          <w:trHeight w:val="454"/>
        </w:trPr>
        <w:tc>
          <w:tcPr>
            <w:tcW w:w="1667" w:type="pct"/>
            <w:tcBorders>
              <w:bottom w:val="single" w:sz="8" w:space="0" w:color="8F8F8F" w:themeColor="text2" w:themeTint="99"/>
            </w:tcBorders>
            <w:shd w:val="clear" w:color="auto" w:fill="auto"/>
          </w:tcPr>
          <w:p w14:paraId="3FACFF04" w14:textId="77777777" w:rsidR="00732D11" w:rsidRPr="003B4656" w:rsidRDefault="00732D11" w:rsidP="00F47E67"/>
        </w:tc>
        <w:tc>
          <w:tcPr>
            <w:tcW w:w="1666" w:type="pct"/>
            <w:shd w:val="clear" w:color="auto" w:fill="auto"/>
          </w:tcPr>
          <w:p w14:paraId="6AC0025C" w14:textId="77777777" w:rsidR="00732D11" w:rsidRPr="003B4656" w:rsidRDefault="00732D11" w:rsidP="00F47E67"/>
        </w:tc>
        <w:tc>
          <w:tcPr>
            <w:tcW w:w="1667" w:type="pct"/>
            <w:shd w:val="clear" w:color="auto" w:fill="auto"/>
          </w:tcPr>
          <w:p w14:paraId="63277DB4" w14:textId="77777777" w:rsidR="00732D11" w:rsidRPr="003B4656" w:rsidRDefault="00732D11" w:rsidP="00F47E67"/>
        </w:tc>
      </w:tr>
      <w:tr w:rsidR="00732D11" w:rsidRPr="003B4656" w14:paraId="6CCBAA85" w14:textId="77777777" w:rsidTr="00F47E67">
        <w:trPr>
          <w:trHeight w:val="454"/>
        </w:trPr>
        <w:tc>
          <w:tcPr>
            <w:tcW w:w="1667" w:type="pct"/>
            <w:tcBorders>
              <w:top w:val="single" w:sz="8" w:space="0" w:color="8F8F8F" w:themeColor="text2" w:themeTint="99"/>
            </w:tcBorders>
            <w:shd w:val="clear" w:color="auto" w:fill="auto"/>
          </w:tcPr>
          <w:p w14:paraId="28AD5823" w14:textId="77777777" w:rsidR="00732D11" w:rsidRPr="003B4656" w:rsidRDefault="00732D11" w:rsidP="00F47E67"/>
        </w:tc>
        <w:tc>
          <w:tcPr>
            <w:tcW w:w="1666" w:type="pct"/>
            <w:shd w:val="clear" w:color="auto" w:fill="auto"/>
          </w:tcPr>
          <w:p w14:paraId="1D1B0DB6" w14:textId="77777777" w:rsidR="00732D11" w:rsidRPr="003B4656" w:rsidRDefault="00732D11" w:rsidP="00F47E67"/>
        </w:tc>
        <w:tc>
          <w:tcPr>
            <w:tcW w:w="1667" w:type="pct"/>
            <w:shd w:val="clear" w:color="auto" w:fill="auto"/>
          </w:tcPr>
          <w:p w14:paraId="31E9AE2C" w14:textId="77777777" w:rsidR="00732D11" w:rsidRPr="003B4656" w:rsidRDefault="00732D11" w:rsidP="00F47E67"/>
        </w:tc>
      </w:tr>
    </w:tbl>
    <w:p w14:paraId="5C5996AB" w14:textId="77777777" w:rsidR="00732D11" w:rsidRDefault="00732D11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17"/>
      </w:tblGrid>
      <w:tr w:rsidR="00732D11" w:rsidRPr="003B4656" w14:paraId="3EE8A205" w14:textId="77777777" w:rsidTr="00EA4DAC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73F5FC9A" w14:textId="1BF849EE" w:rsidR="00732D11" w:rsidRPr="001243CD" w:rsidRDefault="0015695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84C4835" wp14:editId="615163C5">
                  <wp:simplePos x="0" y="0"/>
                  <wp:positionH relativeFrom="column">
                    <wp:posOffset>-452120</wp:posOffset>
                  </wp:positionH>
                  <wp:positionV relativeFrom="paragraph">
                    <wp:posOffset>-1270</wp:posOffset>
                  </wp:positionV>
                  <wp:extent cx="359410" cy="359410"/>
                  <wp:effectExtent l="0" t="0" r="0" b="0"/>
                  <wp:wrapSquare wrapText="bothSides"/>
                  <wp:docPr id="1186013297" name="Afbeelding 26" descr="Afbeelding met logo, Graphics, wit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013297" name="Afbeelding 26" descr="Afbeelding met logo, Graphics, wit, clipart&#10;&#10;Automatisch gegenereerde beschrijv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11">
              <w:t>5</w:t>
            </w:r>
            <w:r w:rsidR="00732D11" w:rsidRPr="00EC6CF8">
              <w:t xml:space="preserve">. </w:t>
            </w:r>
            <w:r w:rsidR="00732D11">
              <w:t>De veiligheid die er al is</w:t>
            </w:r>
          </w:p>
        </w:tc>
      </w:tr>
      <w:tr w:rsidR="00732D11" w:rsidRPr="003B4656" w14:paraId="62236005" w14:textId="77777777" w:rsidTr="00EA4DAC">
        <w:trPr>
          <w:trHeight w:val="454"/>
        </w:trPr>
        <w:tc>
          <w:tcPr>
            <w:tcW w:w="1667" w:type="pct"/>
            <w:shd w:val="clear" w:color="auto" w:fill="auto"/>
            <w:vAlign w:val="bottom"/>
          </w:tcPr>
          <w:p w14:paraId="7D9C803D" w14:textId="4214E303" w:rsidR="00732D11" w:rsidRPr="001243CD" w:rsidRDefault="008F6A78" w:rsidP="008F6A78">
            <w:r w:rsidRPr="008F6A78">
              <w:rPr>
                <w:b/>
                <w:bCs/>
              </w:rPr>
              <w:t>Wat zorgt</w:t>
            </w:r>
            <w:r w:rsidRPr="008F6A78">
              <w:t xml:space="preserve"> </w:t>
            </w:r>
            <w:r w:rsidRPr="001243CD">
              <w:t xml:space="preserve">ervoor dat </w:t>
            </w:r>
            <w:r>
              <w:t xml:space="preserve">het soms </w:t>
            </w:r>
            <w:r w:rsidRPr="001243CD">
              <w:t>veilig is?</w:t>
            </w:r>
          </w:p>
        </w:tc>
        <w:tc>
          <w:tcPr>
            <w:tcW w:w="1667" w:type="pct"/>
            <w:shd w:val="clear" w:color="auto" w:fill="auto"/>
            <w:vAlign w:val="bottom"/>
          </w:tcPr>
          <w:p w14:paraId="77F0AFF9" w14:textId="03C174EB" w:rsidR="00732D11" w:rsidRPr="001243CD" w:rsidRDefault="008F6A78" w:rsidP="008F6A78">
            <w:r w:rsidRPr="008F6A78">
              <w:rPr>
                <w:b/>
                <w:bCs/>
              </w:rPr>
              <w:t>Wat doen</w:t>
            </w:r>
            <w:r>
              <w:t xml:space="preserve"> jullie dan om het veilig te houden?</w:t>
            </w:r>
          </w:p>
        </w:tc>
        <w:tc>
          <w:tcPr>
            <w:tcW w:w="1666" w:type="pct"/>
            <w:shd w:val="clear" w:color="auto" w:fill="auto"/>
            <w:vAlign w:val="bottom"/>
          </w:tcPr>
          <w:p w14:paraId="679BE169" w14:textId="77777777" w:rsidR="00732D11" w:rsidRPr="001243CD" w:rsidRDefault="00732D11" w:rsidP="008F6A78">
            <w:r w:rsidRPr="008F6A78">
              <w:rPr>
                <w:b/>
                <w:bCs/>
              </w:rPr>
              <w:t>Voor wie</w:t>
            </w:r>
            <w:r w:rsidRPr="001243CD">
              <w:t xml:space="preserve"> is het dan veilig?</w:t>
            </w:r>
          </w:p>
        </w:tc>
      </w:tr>
      <w:tr w:rsidR="00732D11" w:rsidRPr="003B4656" w14:paraId="7460EBA3" w14:textId="77777777" w:rsidTr="00EA4DAC">
        <w:trPr>
          <w:trHeight w:val="454"/>
        </w:trPr>
        <w:tc>
          <w:tcPr>
            <w:tcW w:w="1667" w:type="pct"/>
            <w:shd w:val="clear" w:color="auto" w:fill="auto"/>
            <w:vAlign w:val="bottom"/>
          </w:tcPr>
          <w:p w14:paraId="022788B8" w14:textId="7549B1CE" w:rsidR="00732D11" w:rsidRPr="003B4656" w:rsidRDefault="00732D11" w:rsidP="00EA4DAC"/>
        </w:tc>
        <w:tc>
          <w:tcPr>
            <w:tcW w:w="1667" w:type="pct"/>
            <w:shd w:val="clear" w:color="auto" w:fill="auto"/>
            <w:vAlign w:val="bottom"/>
          </w:tcPr>
          <w:p w14:paraId="41B4B9B5" w14:textId="77777777" w:rsidR="00732D11" w:rsidRPr="003B4656" w:rsidRDefault="00732D11" w:rsidP="00EA4DAC"/>
        </w:tc>
        <w:tc>
          <w:tcPr>
            <w:tcW w:w="1666" w:type="pct"/>
            <w:shd w:val="clear" w:color="auto" w:fill="auto"/>
            <w:vAlign w:val="bottom"/>
          </w:tcPr>
          <w:p w14:paraId="4D453DCE" w14:textId="77777777" w:rsidR="00732D11" w:rsidRPr="003B4656" w:rsidRDefault="00732D11" w:rsidP="00EA4DAC"/>
        </w:tc>
      </w:tr>
      <w:tr w:rsidR="00732D11" w:rsidRPr="003B4656" w14:paraId="422F75E7" w14:textId="77777777" w:rsidTr="00EA4DAC">
        <w:trPr>
          <w:trHeight w:val="454"/>
        </w:trPr>
        <w:tc>
          <w:tcPr>
            <w:tcW w:w="1667" w:type="pct"/>
            <w:shd w:val="clear" w:color="auto" w:fill="auto"/>
            <w:vAlign w:val="bottom"/>
          </w:tcPr>
          <w:p w14:paraId="453CCA52" w14:textId="77777777" w:rsidR="00732D11" w:rsidRPr="003B4656" w:rsidRDefault="00732D11" w:rsidP="00EA4DAC"/>
        </w:tc>
        <w:tc>
          <w:tcPr>
            <w:tcW w:w="1667" w:type="pct"/>
            <w:shd w:val="clear" w:color="auto" w:fill="auto"/>
            <w:vAlign w:val="bottom"/>
          </w:tcPr>
          <w:p w14:paraId="482A7A3D" w14:textId="77777777" w:rsidR="00732D11" w:rsidRPr="003B4656" w:rsidRDefault="00732D11" w:rsidP="00EA4DAC"/>
        </w:tc>
        <w:tc>
          <w:tcPr>
            <w:tcW w:w="1666" w:type="pct"/>
            <w:shd w:val="clear" w:color="auto" w:fill="auto"/>
            <w:vAlign w:val="bottom"/>
          </w:tcPr>
          <w:p w14:paraId="20A056D2" w14:textId="77777777" w:rsidR="00732D11" w:rsidRPr="003B4656" w:rsidRDefault="00732D11" w:rsidP="00EA4DAC"/>
        </w:tc>
      </w:tr>
      <w:tr w:rsidR="00732D11" w:rsidRPr="003B4656" w14:paraId="68DFCD7D" w14:textId="77777777" w:rsidTr="00EA4DAC">
        <w:trPr>
          <w:trHeight w:val="454"/>
        </w:trPr>
        <w:tc>
          <w:tcPr>
            <w:tcW w:w="1667" w:type="pct"/>
            <w:shd w:val="clear" w:color="auto" w:fill="auto"/>
            <w:vAlign w:val="bottom"/>
          </w:tcPr>
          <w:p w14:paraId="31CB00ED" w14:textId="77777777" w:rsidR="00732D11" w:rsidRPr="003B4656" w:rsidRDefault="00732D11" w:rsidP="00EA4DAC"/>
        </w:tc>
        <w:tc>
          <w:tcPr>
            <w:tcW w:w="1667" w:type="pct"/>
            <w:shd w:val="clear" w:color="auto" w:fill="auto"/>
            <w:vAlign w:val="bottom"/>
          </w:tcPr>
          <w:p w14:paraId="53EF4E0D" w14:textId="77777777" w:rsidR="00732D11" w:rsidRPr="003B4656" w:rsidRDefault="00732D11" w:rsidP="00EA4DAC"/>
        </w:tc>
        <w:tc>
          <w:tcPr>
            <w:tcW w:w="1666" w:type="pct"/>
            <w:shd w:val="clear" w:color="auto" w:fill="auto"/>
            <w:vAlign w:val="bottom"/>
          </w:tcPr>
          <w:p w14:paraId="1E922D47" w14:textId="77777777" w:rsidR="00732D11" w:rsidRPr="003B4656" w:rsidRDefault="00732D11" w:rsidP="00EA4DAC"/>
        </w:tc>
      </w:tr>
    </w:tbl>
    <w:p w14:paraId="6CDB264C" w14:textId="77777777" w:rsidR="00732D11" w:rsidRDefault="00732D11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26"/>
        <w:gridCol w:w="4530"/>
      </w:tblGrid>
      <w:tr w:rsidR="00732D11" w:rsidRPr="003B4656" w14:paraId="2F62C41A" w14:textId="77777777" w:rsidTr="001C7587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79287E8" w14:textId="5C231B9B" w:rsidR="001C7587" w:rsidRPr="001C7587" w:rsidRDefault="00156958" w:rsidP="001C758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06368" behindDoc="0" locked="0" layoutInCell="1" allowOverlap="1" wp14:anchorId="1052633D" wp14:editId="53D1F699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115570</wp:posOffset>
                  </wp:positionV>
                  <wp:extent cx="359410" cy="359410"/>
                  <wp:effectExtent l="0" t="0" r="0" b="0"/>
                  <wp:wrapSquare wrapText="bothSides"/>
                  <wp:docPr id="223477348" name="Afbeelding 27" descr="Afbeelding met logo, symbool, Graphics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77348" name="Afbeelding 27" descr="Afbeelding met logo, symbool, Graphics, clipart&#10;&#10;Automatisch gegenereerde beschrijv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11" w:rsidRPr="001C7587">
              <w:rPr>
                <w:b/>
                <w:bCs/>
              </w:rPr>
              <w:t>6. Stop de onveiligheid</w:t>
            </w:r>
          </w:p>
          <w:p w14:paraId="2E593569" w14:textId="70B766F1" w:rsidR="00732D11" w:rsidRPr="001243CD" w:rsidRDefault="00156958" w:rsidP="001C7587">
            <w:r>
              <w:t>Veiligheidsvoorwaarden voor iedereen, ook kinderen/gezinsleden die nu niet aanwezig zijn</w:t>
            </w:r>
          </w:p>
        </w:tc>
      </w:tr>
      <w:tr w:rsidR="00732D11" w:rsidRPr="003B4656" w14:paraId="3DA55B80" w14:textId="77777777" w:rsidTr="001C7587">
        <w:trPr>
          <w:trHeight w:val="454"/>
        </w:trPr>
        <w:tc>
          <w:tcPr>
            <w:tcW w:w="2499" w:type="pct"/>
            <w:shd w:val="clear" w:color="auto" w:fill="auto"/>
            <w:vAlign w:val="center"/>
          </w:tcPr>
          <w:p w14:paraId="7B09F3CE" w14:textId="77777777" w:rsidR="00732D11" w:rsidRPr="001243CD" w:rsidRDefault="00732D11" w:rsidP="001C7587">
            <w:r w:rsidRPr="001C7587">
              <w:rPr>
                <w:b/>
                <w:bCs/>
              </w:rPr>
              <w:t>Wat</w:t>
            </w:r>
            <w:r w:rsidRPr="001243CD">
              <w:t xml:space="preserve"> moet er stoppen? 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47DB2849" w14:textId="77777777" w:rsidR="00732D11" w:rsidRPr="001243CD" w:rsidRDefault="00732D11" w:rsidP="001C7587">
            <w:r w:rsidRPr="001C7587">
              <w:rPr>
                <w:b/>
                <w:bCs/>
              </w:rPr>
              <w:t>Hoe</w:t>
            </w:r>
            <w:r w:rsidRPr="001243CD">
              <w:t xml:space="preserve"> ziet de veilige situatie eruit?</w:t>
            </w:r>
          </w:p>
        </w:tc>
      </w:tr>
      <w:tr w:rsidR="00732D11" w:rsidRPr="003B4656" w14:paraId="76F1F022" w14:textId="77777777" w:rsidTr="001C7587">
        <w:trPr>
          <w:trHeight w:val="454"/>
        </w:trPr>
        <w:tc>
          <w:tcPr>
            <w:tcW w:w="2499" w:type="pct"/>
            <w:shd w:val="clear" w:color="auto" w:fill="auto"/>
            <w:vAlign w:val="bottom"/>
          </w:tcPr>
          <w:p w14:paraId="0BB41552" w14:textId="77777777" w:rsidR="00732D11" w:rsidRPr="003B4656" w:rsidRDefault="00732D11" w:rsidP="00EA4DAC"/>
        </w:tc>
        <w:tc>
          <w:tcPr>
            <w:tcW w:w="2501" w:type="pct"/>
            <w:shd w:val="clear" w:color="auto" w:fill="auto"/>
            <w:vAlign w:val="bottom"/>
          </w:tcPr>
          <w:p w14:paraId="16A299C6" w14:textId="77777777" w:rsidR="00732D11" w:rsidRPr="003B4656" w:rsidRDefault="00732D11" w:rsidP="00EA4DAC"/>
        </w:tc>
      </w:tr>
      <w:tr w:rsidR="00732D11" w:rsidRPr="003B4656" w14:paraId="459545F2" w14:textId="77777777" w:rsidTr="00F51F09">
        <w:trPr>
          <w:trHeight w:val="454"/>
        </w:trPr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9632D3" w14:textId="77777777" w:rsidR="00732D11" w:rsidRPr="003B4656" w:rsidRDefault="00732D11" w:rsidP="00EA4DAC"/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28A6D7" w14:textId="77777777" w:rsidR="00732D11" w:rsidRPr="003B4656" w:rsidRDefault="00732D11" w:rsidP="00EA4DAC"/>
        </w:tc>
      </w:tr>
      <w:tr w:rsidR="00732D11" w:rsidRPr="003B4656" w14:paraId="591274F7" w14:textId="77777777" w:rsidTr="00F51F09">
        <w:trPr>
          <w:trHeight w:val="454"/>
        </w:trPr>
        <w:tc>
          <w:tcPr>
            <w:tcW w:w="249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92577" w14:textId="77777777" w:rsidR="00732D11" w:rsidRPr="003B4656" w:rsidRDefault="00732D11" w:rsidP="00EA4DAC"/>
        </w:tc>
        <w:tc>
          <w:tcPr>
            <w:tcW w:w="250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F03D3" w14:textId="77777777" w:rsidR="00732D11" w:rsidRPr="003B4656" w:rsidRDefault="00732D11" w:rsidP="00EA4DAC"/>
        </w:tc>
      </w:tr>
    </w:tbl>
    <w:p w14:paraId="341E143A" w14:textId="77777777" w:rsidR="00732D11" w:rsidRDefault="00732D11" w:rsidP="00732D11"/>
    <w:p w14:paraId="2AAF8CE8" w14:textId="77777777" w:rsidR="001C7587" w:rsidRDefault="001C7587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20"/>
        <w:gridCol w:w="2978"/>
        <w:gridCol w:w="5658"/>
      </w:tblGrid>
      <w:tr w:rsidR="00732D11" w:rsidRPr="003B4656" w14:paraId="30F79148" w14:textId="77777777" w:rsidTr="001C7587">
        <w:trPr>
          <w:trHeight w:val="454"/>
        </w:trPr>
        <w:tc>
          <w:tcPr>
            <w:tcW w:w="5000" w:type="pct"/>
            <w:gridSpan w:val="3"/>
          </w:tcPr>
          <w:p w14:paraId="45216CD8" w14:textId="100A77C9" w:rsidR="00772415" w:rsidRPr="001C7587" w:rsidRDefault="00156958" w:rsidP="001C7587">
            <w:pPr>
              <w:rPr>
                <w:b/>
                <w:bCs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8416" behindDoc="0" locked="0" layoutInCell="1" allowOverlap="1" wp14:anchorId="7CA20B78" wp14:editId="5D73BDCE">
                  <wp:simplePos x="0" y="0"/>
                  <wp:positionH relativeFrom="column">
                    <wp:posOffset>-62621</wp:posOffset>
                  </wp:positionH>
                  <wp:positionV relativeFrom="paragraph">
                    <wp:posOffset>102332</wp:posOffset>
                  </wp:positionV>
                  <wp:extent cx="360000" cy="36000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615389508" name="Afbeelding 1615389508" descr="Afbeelding met klok, clipart, tekenfilm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967425" name="Afbeelding 16" descr="Afbeelding met klok, clipart, tekenfilm, symbool&#10;&#10;Automatisch gegenereerde beschrijv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11" w:rsidRPr="001C7587">
              <w:rPr>
                <w:b/>
                <w:bCs/>
              </w:rPr>
              <w:t xml:space="preserve">7. Wij werken samen voor veiligheid </w:t>
            </w:r>
          </w:p>
          <w:p w14:paraId="00FACF83" w14:textId="59ECD667" w:rsidR="00732D11" w:rsidRPr="001243CD" w:rsidRDefault="00772415" w:rsidP="001C7587">
            <w:r>
              <w:t>V</w:t>
            </w:r>
            <w:r w:rsidR="00732D11">
              <w:t>eiligheidsafspraken</w:t>
            </w:r>
            <w:r>
              <w:t xml:space="preserve"> voor </w:t>
            </w:r>
            <w:r w:rsidR="00156958">
              <w:t>iedereen</w:t>
            </w:r>
            <w:r>
              <w:t>, ook kinderen</w:t>
            </w:r>
            <w:r w:rsidR="00156958">
              <w:t>/</w:t>
            </w:r>
            <w:r>
              <w:t>gezinsleden die nu niet aanwezig zijn</w:t>
            </w:r>
          </w:p>
        </w:tc>
      </w:tr>
      <w:tr w:rsidR="00732D11" w:rsidRPr="001243CD" w14:paraId="23493438" w14:textId="77777777" w:rsidTr="001C7587">
        <w:trPr>
          <w:trHeight w:val="454"/>
        </w:trPr>
        <w:tc>
          <w:tcPr>
            <w:tcW w:w="232" w:type="pct"/>
            <w:vMerge w:val="restart"/>
          </w:tcPr>
          <w:p w14:paraId="248D55F2" w14:textId="77777777" w:rsidR="00732D11" w:rsidRPr="001243CD" w:rsidRDefault="00732D11" w:rsidP="001C7587">
            <w:r>
              <w:t>a.</w:t>
            </w:r>
          </w:p>
        </w:tc>
        <w:tc>
          <w:tcPr>
            <w:tcW w:w="1644" w:type="pct"/>
          </w:tcPr>
          <w:p w14:paraId="5D26DB46" w14:textId="77777777" w:rsidR="00732D11" w:rsidRPr="001243CD" w:rsidRDefault="00732D11" w:rsidP="001C7587">
            <w:r w:rsidRPr="00772415">
              <w:rPr>
                <w:b/>
                <w:bCs/>
              </w:rPr>
              <w:t>Wie</w:t>
            </w:r>
            <w:r w:rsidRPr="001243CD">
              <w:t xml:space="preserve"> ben ik?</w:t>
            </w:r>
          </w:p>
        </w:tc>
        <w:tc>
          <w:tcPr>
            <w:tcW w:w="3124" w:type="pct"/>
          </w:tcPr>
          <w:p w14:paraId="36B6F106" w14:textId="77777777" w:rsidR="00732D11" w:rsidRPr="001243CD" w:rsidRDefault="00732D11" w:rsidP="001C7587"/>
        </w:tc>
      </w:tr>
      <w:tr w:rsidR="00732D11" w:rsidRPr="003B4656" w14:paraId="7652BBA4" w14:textId="77777777" w:rsidTr="001C7587">
        <w:trPr>
          <w:trHeight w:val="454"/>
        </w:trPr>
        <w:tc>
          <w:tcPr>
            <w:tcW w:w="232" w:type="pct"/>
            <w:vMerge/>
          </w:tcPr>
          <w:p w14:paraId="4A65154B" w14:textId="77777777" w:rsidR="00732D11" w:rsidRPr="001243CD" w:rsidRDefault="00732D11" w:rsidP="001C7587"/>
        </w:tc>
        <w:tc>
          <w:tcPr>
            <w:tcW w:w="1644" w:type="pct"/>
          </w:tcPr>
          <w:p w14:paraId="22EECCFE" w14:textId="77777777" w:rsidR="00732D11" w:rsidRPr="003B4656" w:rsidRDefault="00732D11" w:rsidP="001C7587">
            <w:r w:rsidRPr="00772415">
              <w:rPr>
                <w:b/>
                <w:bCs/>
              </w:rPr>
              <w:t>Wat</w:t>
            </w:r>
            <w:r w:rsidRPr="001243CD">
              <w:t xml:space="preserve"> </w:t>
            </w:r>
            <w:r>
              <w:t>ga ik doen?</w:t>
            </w:r>
          </w:p>
        </w:tc>
        <w:tc>
          <w:tcPr>
            <w:tcW w:w="3124" w:type="pct"/>
          </w:tcPr>
          <w:p w14:paraId="3E3AF195" w14:textId="77777777" w:rsidR="00732D11" w:rsidRPr="003B4656" w:rsidRDefault="00732D11" w:rsidP="001C7587"/>
        </w:tc>
      </w:tr>
      <w:tr w:rsidR="00732D11" w:rsidRPr="003B4656" w14:paraId="4806B761" w14:textId="77777777" w:rsidTr="001C7587">
        <w:trPr>
          <w:trHeight w:val="454"/>
        </w:trPr>
        <w:tc>
          <w:tcPr>
            <w:tcW w:w="232" w:type="pct"/>
            <w:vMerge/>
          </w:tcPr>
          <w:p w14:paraId="5EF56C9A" w14:textId="77777777" w:rsidR="00732D11" w:rsidRDefault="00732D11" w:rsidP="001C7587"/>
        </w:tc>
        <w:tc>
          <w:tcPr>
            <w:tcW w:w="1644" w:type="pct"/>
          </w:tcPr>
          <w:p w14:paraId="08542AB0" w14:textId="77777777" w:rsidR="00732D11" w:rsidRPr="003B4656" w:rsidRDefault="00732D11" w:rsidP="001C7587">
            <w:r w:rsidRPr="00772415">
              <w:rPr>
                <w:b/>
                <w:bCs/>
              </w:rPr>
              <w:t>Wie</w:t>
            </w:r>
            <w:r w:rsidRPr="001C7587">
              <w:rPr>
                <w:b/>
                <w:bCs/>
              </w:rPr>
              <w:t xml:space="preserve"> helpt</w:t>
            </w:r>
            <w:r>
              <w:t xml:space="preserve"> hierbij?</w:t>
            </w:r>
          </w:p>
        </w:tc>
        <w:tc>
          <w:tcPr>
            <w:tcW w:w="3124" w:type="pct"/>
          </w:tcPr>
          <w:p w14:paraId="1FF65424" w14:textId="77777777" w:rsidR="00732D11" w:rsidRPr="003B4656" w:rsidRDefault="00732D11" w:rsidP="001C7587"/>
        </w:tc>
      </w:tr>
      <w:tr w:rsidR="00732D11" w:rsidRPr="003B4656" w14:paraId="04646EBB" w14:textId="77777777" w:rsidTr="001C7587">
        <w:trPr>
          <w:trHeight w:val="454"/>
        </w:trPr>
        <w:tc>
          <w:tcPr>
            <w:tcW w:w="232" w:type="pct"/>
            <w:vMerge/>
          </w:tcPr>
          <w:p w14:paraId="44B5D6F6" w14:textId="77777777" w:rsidR="00732D11" w:rsidRDefault="00732D11" w:rsidP="001C7587"/>
        </w:tc>
        <w:tc>
          <w:tcPr>
            <w:tcW w:w="1644" w:type="pct"/>
          </w:tcPr>
          <w:p w14:paraId="0F04633A" w14:textId="77777777" w:rsidR="00732D11" w:rsidRDefault="00732D11" w:rsidP="001C7587">
            <w:r w:rsidRPr="001C7587">
              <w:t xml:space="preserve">Wat </w:t>
            </w:r>
            <w:r>
              <w:t xml:space="preserve">als het </w:t>
            </w:r>
            <w:r w:rsidRPr="001C7587">
              <w:rPr>
                <w:b/>
                <w:bCs/>
              </w:rPr>
              <w:t>niet lukt</w:t>
            </w:r>
            <w:r>
              <w:t>?</w:t>
            </w:r>
          </w:p>
        </w:tc>
        <w:tc>
          <w:tcPr>
            <w:tcW w:w="3124" w:type="pct"/>
          </w:tcPr>
          <w:p w14:paraId="365F62F7" w14:textId="77777777" w:rsidR="00732D11" w:rsidRPr="003B4656" w:rsidRDefault="00732D11" w:rsidP="001C7587"/>
        </w:tc>
      </w:tr>
      <w:tr w:rsidR="001C7587" w:rsidRPr="001243CD" w14:paraId="7F926559" w14:textId="77777777" w:rsidTr="001C7587">
        <w:trPr>
          <w:trHeight w:val="454"/>
        </w:trPr>
        <w:tc>
          <w:tcPr>
            <w:tcW w:w="232" w:type="pct"/>
            <w:vMerge w:val="restart"/>
          </w:tcPr>
          <w:p w14:paraId="1BF8BCF9" w14:textId="77777777" w:rsidR="001C7587" w:rsidRPr="001243CD" w:rsidRDefault="001C7587" w:rsidP="001C7587">
            <w:r>
              <w:t>b.</w:t>
            </w:r>
          </w:p>
        </w:tc>
        <w:tc>
          <w:tcPr>
            <w:tcW w:w="1644" w:type="pct"/>
          </w:tcPr>
          <w:p w14:paraId="30766969" w14:textId="5801A79B" w:rsidR="001C7587" w:rsidRPr="001243CD" w:rsidRDefault="001C7587" w:rsidP="001C7587">
            <w:r w:rsidRPr="00772415">
              <w:rPr>
                <w:b/>
                <w:bCs/>
              </w:rPr>
              <w:t>Wie</w:t>
            </w:r>
            <w:r w:rsidRPr="001243CD">
              <w:t xml:space="preserve"> ben ik?</w:t>
            </w:r>
          </w:p>
        </w:tc>
        <w:tc>
          <w:tcPr>
            <w:tcW w:w="3124" w:type="pct"/>
          </w:tcPr>
          <w:p w14:paraId="49B6A986" w14:textId="77777777" w:rsidR="001C7587" w:rsidRPr="001243CD" w:rsidRDefault="001C7587" w:rsidP="001C7587"/>
        </w:tc>
      </w:tr>
      <w:tr w:rsidR="001C7587" w:rsidRPr="003B4656" w14:paraId="7B0D3B19" w14:textId="77777777" w:rsidTr="001C7587">
        <w:trPr>
          <w:trHeight w:val="454"/>
        </w:trPr>
        <w:tc>
          <w:tcPr>
            <w:tcW w:w="232" w:type="pct"/>
            <w:vMerge/>
          </w:tcPr>
          <w:p w14:paraId="2E470836" w14:textId="77777777" w:rsidR="001C7587" w:rsidRPr="001243CD" w:rsidRDefault="001C7587" w:rsidP="001C7587"/>
        </w:tc>
        <w:tc>
          <w:tcPr>
            <w:tcW w:w="1644" w:type="pct"/>
          </w:tcPr>
          <w:p w14:paraId="7612C346" w14:textId="3E4C7480" w:rsidR="001C7587" w:rsidRPr="003B4656" w:rsidRDefault="001C7587" w:rsidP="001C7587">
            <w:r w:rsidRPr="00772415">
              <w:rPr>
                <w:b/>
                <w:bCs/>
              </w:rPr>
              <w:t>Wat</w:t>
            </w:r>
            <w:r w:rsidRPr="001243CD">
              <w:t xml:space="preserve"> </w:t>
            </w:r>
            <w:r>
              <w:t>ga ik doen?</w:t>
            </w:r>
          </w:p>
        </w:tc>
        <w:tc>
          <w:tcPr>
            <w:tcW w:w="3124" w:type="pct"/>
          </w:tcPr>
          <w:p w14:paraId="48DA5575" w14:textId="77777777" w:rsidR="001C7587" w:rsidRPr="003B4656" w:rsidRDefault="001C7587" w:rsidP="001C7587"/>
        </w:tc>
      </w:tr>
      <w:tr w:rsidR="001C7587" w:rsidRPr="003B4656" w14:paraId="6A2426F3" w14:textId="77777777" w:rsidTr="001C7587">
        <w:trPr>
          <w:trHeight w:val="454"/>
        </w:trPr>
        <w:tc>
          <w:tcPr>
            <w:tcW w:w="232" w:type="pct"/>
            <w:vMerge/>
          </w:tcPr>
          <w:p w14:paraId="45A126DE" w14:textId="77777777" w:rsidR="001C7587" w:rsidRDefault="001C7587" w:rsidP="001C7587"/>
        </w:tc>
        <w:tc>
          <w:tcPr>
            <w:tcW w:w="1644" w:type="pct"/>
          </w:tcPr>
          <w:p w14:paraId="525CE4FE" w14:textId="1EEB3387" w:rsidR="001C7587" w:rsidRPr="003B4656" w:rsidRDefault="001C7587" w:rsidP="001C7587">
            <w:r w:rsidRPr="001C7587">
              <w:rPr>
                <w:b/>
                <w:bCs/>
              </w:rPr>
              <w:t>Wie helpt</w:t>
            </w:r>
            <w:r>
              <w:t xml:space="preserve"> hierbij?</w:t>
            </w:r>
          </w:p>
        </w:tc>
        <w:tc>
          <w:tcPr>
            <w:tcW w:w="3124" w:type="pct"/>
          </w:tcPr>
          <w:p w14:paraId="50C9D604" w14:textId="77777777" w:rsidR="001C7587" w:rsidRPr="003B4656" w:rsidRDefault="001C7587" w:rsidP="001C7587"/>
        </w:tc>
      </w:tr>
      <w:tr w:rsidR="001C7587" w:rsidRPr="003B4656" w14:paraId="1BE1A102" w14:textId="77777777" w:rsidTr="001C7587">
        <w:trPr>
          <w:trHeight w:val="454"/>
        </w:trPr>
        <w:tc>
          <w:tcPr>
            <w:tcW w:w="232" w:type="pct"/>
            <w:vMerge/>
          </w:tcPr>
          <w:p w14:paraId="07F72DC5" w14:textId="77777777" w:rsidR="001C7587" w:rsidRDefault="001C7587" w:rsidP="001C7587"/>
        </w:tc>
        <w:tc>
          <w:tcPr>
            <w:tcW w:w="1644" w:type="pct"/>
          </w:tcPr>
          <w:p w14:paraId="30A38ADA" w14:textId="56C2272E" w:rsidR="001C7587" w:rsidRDefault="001C7587" w:rsidP="001C7587">
            <w:r w:rsidRPr="001C7587">
              <w:t xml:space="preserve">Wat </w:t>
            </w:r>
            <w:r>
              <w:t xml:space="preserve">als het </w:t>
            </w:r>
            <w:r w:rsidRPr="001C7587">
              <w:rPr>
                <w:b/>
                <w:bCs/>
              </w:rPr>
              <w:t>niet lukt</w:t>
            </w:r>
            <w:r>
              <w:t>?</w:t>
            </w:r>
          </w:p>
        </w:tc>
        <w:tc>
          <w:tcPr>
            <w:tcW w:w="3124" w:type="pct"/>
          </w:tcPr>
          <w:p w14:paraId="0D128E16" w14:textId="77777777" w:rsidR="001C7587" w:rsidRPr="003B4656" w:rsidRDefault="001C7587" w:rsidP="001C7587"/>
        </w:tc>
      </w:tr>
      <w:tr w:rsidR="001C7587" w:rsidRPr="001243CD" w14:paraId="4E642C7E" w14:textId="77777777" w:rsidTr="001C7587">
        <w:trPr>
          <w:trHeight w:val="454"/>
        </w:trPr>
        <w:tc>
          <w:tcPr>
            <w:tcW w:w="232" w:type="pct"/>
            <w:vMerge w:val="restart"/>
          </w:tcPr>
          <w:p w14:paraId="39EA9A5A" w14:textId="77777777" w:rsidR="001C7587" w:rsidRPr="001243CD" w:rsidRDefault="001C7587" w:rsidP="001C7587">
            <w:r>
              <w:t>c.</w:t>
            </w:r>
          </w:p>
        </w:tc>
        <w:tc>
          <w:tcPr>
            <w:tcW w:w="1644" w:type="pct"/>
          </w:tcPr>
          <w:p w14:paraId="78303340" w14:textId="6EA38709" w:rsidR="001C7587" w:rsidRPr="001243CD" w:rsidRDefault="001C7587" w:rsidP="001C7587">
            <w:r w:rsidRPr="00772415">
              <w:rPr>
                <w:b/>
                <w:bCs/>
              </w:rPr>
              <w:t>Wie</w:t>
            </w:r>
            <w:r w:rsidRPr="001243CD">
              <w:t xml:space="preserve"> ben ik?</w:t>
            </w:r>
          </w:p>
        </w:tc>
        <w:tc>
          <w:tcPr>
            <w:tcW w:w="3124" w:type="pct"/>
          </w:tcPr>
          <w:p w14:paraId="6C2B262B" w14:textId="77777777" w:rsidR="001C7587" w:rsidRPr="001243CD" w:rsidRDefault="001C7587" w:rsidP="001C7587"/>
        </w:tc>
      </w:tr>
      <w:tr w:rsidR="001C7587" w:rsidRPr="003B4656" w14:paraId="76ED91F6" w14:textId="77777777" w:rsidTr="001C7587">
        <w:trPr>
          <w:trHeight w:val="454"/>
        </w:trPr>
        <w:tc>
          <w:tcPr>
            <w:tcW w:w="232" w:type="pct"/>
            <w:vMerge/>
          </w:tcPr>
          <w:p w14:paraId="740BB4C3" w14:textId="77777777" w:rsidR="001C7587" w:rsidRPr="001243CD" w:rsidRDefault="001C7587" w:rsidP="001C7587"/>
        </w:tc>
        <w:tc>
          <w:tcPr>
            <w:tcW w:w="1644" w:type="pct"/>
          </w:tcPr>
          <w:p w14:paraId="002298A0" w14:textId="5EFDB158" w:rsidR="001C7587" w:rsidRPr="003B4656" w:rsidRDefault="001C7587" w:rsidP="001C7587">
            <w:r w:rsidRPr="00772415">
              <w:rPr>
                <w:b/>
                <w:bCs/>
              </w:rPr>
              <w:t>Wat</w:t>
            </w:r>
            <w:r w:rsidRPr="001243CD">
              <w:t xml:space="preserve"> </w:t>
            </w:r>
            <w:r>
              <w:t>ga ik doen?</w:t>
            </w:r>
          </w:p>
        </w:tc>
        <w:tc>
          <w:tcPr>
            <w:tcW w:w="3124" w:type="pct"/>
          </w:tcPr>
          <w:p w14:paraId="4A45E84C" w14:textId="77777777" w:rsidR="001C7587" w:rsidRPr="003B4656" w:rsidRDefault="001C7587" w:rsidP="001C7587"/>
        </w:tc>
      </w:tr>
      <w:tr w:rsidR="001C7587" w:rsidRPr="003B4656" w14:paraId="333E9608" w14:textId="77777777" w:rsidTr="001C7587">
        <w:trPr>
          <w:trHeight w:val="454"/>
        </w:trPr>
        <w:tc>
          <w:tcPr>
            <w:tcW w:w="232" w:type="pct"/>
            <w:vMerge/>
          </w:tcPr>
          <w:p w14:paraId="1305773E" w14:textId="77777777" w:rsidR="001C7587" w:rsidRDefault="001C7587" w:rsidP="001C7587"/>
        </w:tc>
        <w:tc>
          <w:tcPr>
            <w:tcW w:w="1644" w:type="pct"/>
          </w:tcPr>
          <w:p w14:paraId="53BC3627" w14:textId="45324290" w:rsidR="001C7587" w:rsidRPr="003B4656" w:rsidRDefault="001C7587" w:rsidP="001C7587">
            <w:r w:rsidRPr="00772415">
              <w:rPr>
                <w:b/>
                <w:bCs/>
              </w:rPr>
              <w:t>Wie</w:t>
            </w:r>
            <w:r>
              <w:t xml:space="preserve"> helpt hierbij?</w:t>
            </w:r>
          </w:p>
        </w:tc>
        <w:tc>
          <w:tcPr>
            <w:tcW w:w="3124" w:type="pct"/>
          </w:tcPr>
          <w:p w14:paraId="76764B95" w14:textId="77777777" w:rsidR="001C7587" w:rsidRPr="003B4656" w:rsidRDefault="001C7587" w:rsidP="001C7587"/>
        </w:tc>
      </w:tr>
      <w:tr w:rsidR="001C7587" w:rsidRPr="003B4656" w14:paraId="22BC7A96" w14:textId="77777777" w:rsidTr="001C7587">
        <w:trPr>
          <w:trHeight w:val="454"/>
        </w:trPr>
        <w:tc>
          <w:tcPr>
            <w:tcW w:w="232" w:type="pct"/>
            <w:vMerge/>
          </w:tcPr>
          <w:p w14:paraId="030E70F9" w14:textId="77777777" w:rsidR="001C7587" w:rsidRDefault="001C7587" w:rsidP="001C7587"/>
        </w:tc>
        <w:tc>
          <w:tcPr>
            <w:tcW w:w="1644" w:type="pct"/>
          </w:tcPr>
          <w:p w14:paraId="5C10BF8C" w14:textId="41408485" w:rsidR="001C7587" w:rsidRDefault="001C7587" w:rsidP="001C7587">
            <w:r w:rsidRPr="00772415">
              <w:rPr>
                <w:b/>
                <w:bCs/>
              </w:rPr>
              <w:t>Wat</w:t>
            </w:r>
            <w:r>
              <w:t xml:space="preserve"> als het </w:t>
            </w:r>
            <w:r w:rsidRPr="001C7587">
              <w:rPr>
                <w:b/>
                <w:bCs/>
              </w:rPr>
              <w:t>niet lukt</w:t>
            </w:r>
            <w:r>
              <w:t>?</w:t>
            </w:r>
          </w:p>
        </w:tc>
        <w:tc>
          <w:tcPr>
            <w:tcW w:w="3124" w:type="pct"/>
          </w:tcPr>
          <w:p w14:paraId="09913575" w14:textId="77777777" w:rsidR="001C7587" w:rsidRPr="003B4656" w:rsidRDefault="001C7587" w:rsidP="001C7587"/>
        </w:tc>
      </w:tr>
    </w:tbl>
    <w:p w14:paraId="5FF3D3B2" w14:textId="77777777" w:rsidR="00772415" w:rsidRDefault="00772415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17"/>
      </w:tblGrid>
      <w:tr w:rsidR="00732D11" w:rsidRPr="001C7587" w14:paraId="22D6BE04" w14:textId="77777777" w:rsidTr="001C7587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218FC073" w14:textId="78C43578" w:rsidR="00732D11" w:rsidRPr="001C7587" w:rsidRDefault="00293688" w:rsidP="001C758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9200" behindDoc="0" locked="0" layoutInCell="1" allowOverlap="1" wp14:anchorId="1A443887" wp14:editId="1E3635D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538504172" name="Afbeelding 22" descr="Afbeelding met clipart, Graphics, wit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504172" name="Afbeelding 22" descr="Afbeelding met clipart, Graphics, wit, ontwerp&#10;&#10;Automatisch gegenereerde beschrijvi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11" w:rsidRPr="001C7587">
              <w:rPr>
                <w:b/>
                <w:bCs/>
              </w:rPr>
              <w:t>8. Praten met de kinderen en gezinsleden die nu niet aanwezig zijn</w:t>
            </w:r>
          </w:p>
        </w:tc>
      </w:tr>
      <w:tr w:rsidR="00732D11" w:rsidRPr="001243CD" w14:paraId="2C824575" w14:textId="77777777" w:rsidTr="001C7587">
        <w:trPr>
          <w:trHeight w:val="454"/>
        </w:trPr>
        <w:tc>
          <w:tcPr>
            <w:tcW w:w="1667" w:type="pct"/>
            <w:shd w:val="clear" w:color="auto" w:fill="auto"/>
          </w:tcPr>
          <w:p w14:paraId="234468CF" w14:textId="77777777" w:rsidR="00732D11" w:rsidRPr="001243CD" w:rsidRDefault="00732D11" w:rsidP="001C7587">
            <w:r w:rsidRPr="001C7587">
              <w:rPr>
                <w:b/>
                <w:bCs/>
              </w:rPr>
              <w:t>Wat</w:t>
            </w:r>
            <w:r>
              <w:t xml:space="preserve"> wordt besproken?</w:t>
            </w:r>
          </w:p>
        </w:tc>
        <w:tc>
          <w:tcPr>
            <w:tcW w:w="1667" w:type="pct"/>
            <w:shd w:val="clear" w:color="auto" w:fill="auto"/>
          </w:tcPr>
          <w:p w14:paraId="1275A05F" w14:textId="77777777" w:rsidR="00732D11" w:rsidRPr="001243CD" w:rsidRDefault="00732D11" w:rsidP="001C7587">
            <w:r w:rsidRPr="001C7587">
              <w:rPr>
                <w:b/>
                <w:bCs/>
              </w:rPr>
              <w:t>Met wie</w:t>
            </w:r>
            <w:r>
              <w:t xml:space="preserve"> wordt dit besproken?</w:t>
            </w:r>
          </w:p>
        </w:tc>
        <w:tc>
          <w:tcPr>
            <w:tcW w:w="1666" w:type="pct"/>
            <w:shd w:val="clear" w:color="auto" w:fill="auto"/>
          </w:tcPr>
          <w:p w14:paraId="459627D1" w14:textId="77777777" w:rsidR="00732D11" w:rsidRPr="001243CD" w:rsidRDefault="00732D11" w:rsidP="001C7587">
            <w:r w:rsidRPr="001C7587">
              <w:rPr>
                <w:b/>
                <w:bCs/>
              </w:rPr>
              <w:t>Wie</w:t>
            </w:r>
            <w:r>
              <w:t xml:space="preserve"> gaat dit bespreken?</w:t>
            </w:r>
          </w:p>
        </w:tc>
      </w:tr>
      <w:tr w:rsidR="00732D11" w:rsidRPr="003B4656" w14:paraId="0703AA7B" w14:textId="77777777" w:rsidTr="001C7587">
        <w:trPr>
          <w:trHeight w:val="454"/>
        </w:trPr>
        <w:tc>
          <w:tcPr>
            <w:tcW w:w="1667" w:type="pct"/>
            <w:shd w:val="clear" w:color="auto" w:fill="auto"/>
          </w:tcPr>
          <w:p w14:paraId="1CAF6CC0" w14:textId="77777777" w:rsidR="00732D11" w:rsidRPr="003B4656" w:rsidRDefault="00732D11" w:rsidP="001C7587"/>
        </w:tc>
        <w:tc>
          <w:tcPr>
            <w:tcW w:w="1667" w:type="pct"/>
            <w:shd w:val="clear" w:color="auto" w:fill="auto"/>
          </w:tcPr>
          <w:p w14:paraId="10EBD406" w14:textId="77777777" w:rsidR="00732D11" w:rsidRPr="003B4656" w:rsidRDefault="00732D11" w:rsidP="001C7587"/>
        </w:tc>
        <w:tc>
          <w:tcPr>
            <w:tcW w:w="1666" w:type="pct"/>
            <w:shd w:val="clear" w:color="auto" w:fill="auto"/>
          </w:tcPr>
          <w:p w14:paraId="4231AE97" w14:textId="77777777" w:rsidR="00732D11" w:rsidRPr="003B4656" w:rsidRDefault="00732D11" w:rsidP="001C7587"/>
        </w:tc>
      </w:tr>
      <w:tr w:rsidR="00732D11" w:rsidRPr="003B4656" w14:paraId="4F895A64" w14:textId="77777777" w:rsidTr="001C7587">
        <w:trPr>
          <w:trHeight w:val="454"/>
        </w:trPr>
        <w:tc>
          <w:tcPr>
            <w:tcW w:w="1667" w:type="pct"/>
            <w:shd w:val="clear" w:color="auto" w:fill="auto"/>
          </w:tcPr>
          <w:p w14:paraId="32AFD912" w14:textId="77777777" w:rsidR="00732D11" w:rsidRPr="003B4656" w:rsidRDefault="00732D11" w:rsidP="001C7587"/>
        </w:tc>
        <w:tc>
          <w:tcPr>
            <w:tcW w:w="1667" w:type="pct"/>
            <w:shd w:val="clear" w:color="auto" w:fill="auto"/>
          </w:tcPr>
          <w:p w14:paraId="1F275DB5" w14:textId="77777777" w:rsidR="00732D11" w:rsidRPr="003B4656" w:rsidRDefault="00732D11" w:rsidP="001C7587"/>
        </w:tc>
        <w:tc>
          <w:tcPr>
            <w:tcW w:w="1666" w:type="pct"/>
            <w:shd w:val="clear" w:color="auto" w:fill="auto"/>
          </w:tcPr>
          <w:p w14:paraId="4442BE3F" w14:textId="77777777" w:rsidR="00732D11" w:rsidRPr="003B4656" w:rsidRDefault="00732D11" w:rsidP="001C7587"/>
        </w:tc>
      </w:tr>
      <w:tr w:rsidR="00732D11" w:rsidRPr="003B4656" w14:paraId="0A369327" w14:textId="77777777" w:rsidTr="001C7587">
        <w:trPr>
          <w:trHeight w:val="454"/>
        </w:trPr>
        <w:tc>
          <w:tcPr>
            <w:tcW w:w="1667" w:type="pct"/>
            <w:shd w:val="clear" w:color="auto" w:fill="auto"/>
          </w:tcPr>
          <w:p w14:paraId="635D908F" w14:textId="77777777" w:rsidR="00732D11" w:rsidRPr="003B4656" w:rsidRDefault="00732D11" w:rsidP="001C7587"/>
        </w:tc>
        <w:tc>
          <w:tcPr>
            <w:tcW w:w="1667" w:type="pct"/>
            <w:shd w:val="clear" w:color="auto" w:fill="auto"/>
          </w:tcPr>
          <w:p w14:paraId="177F9CD0" w14:textId="77777777" w:rsidR="00732D11" w:rsidRPr="003B4656" w:rsidRDefault="00732D11" w:rsidP="001C7587"/>
        </w:tc>
        <w:tc>
          <w:tcPr>
            <w:tcW w:w="1666" w:type="pct"/>
            <w:shd w:val="clear" w:color="auto" w:fill="auto"/>
          </w:tcPr>
          <w:p w14:paraId="15AF8965" w14:textId="77777777" w:rsidR="00732D11" w:rsidRPr="003B4656" w:rsidRDefault="00732D11" w:rsidP="001C7587"/>
        </w:tc>
      </w:tr>
    </w:tbl>
    <w:p w14:paraId="6AB80021" w14:textId="77777777" w:rsidR="00732D11" w:rsidRDefault="00732D11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32D11" w:rsidRPr="001C7587" w14:paraId="3A0355BF" w14:textId="77777777" w:rsidTr="001C7587">
        <w:trPr>
          <w:trHeight w:val="454"/>
        </w:trPr>
        <w:tc>
          <w:tcPr>
            <w:tcW w:w="5000" w:type="pct"/>
            <w:gridSpan w:val="4"/>
          </w:tcPr>
          <w:p w14:paraId="2FE9DE56" w14:textId="1A91A27C" w:rsidR="00732D11" w:rsidRPr="001C7587" w:rsidRDefault="00293688" w:rsidP="001C7587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013322E" wp14:editId="5F7ECAC8">
                  <wp:simplePos x="0" y="0"/>
                  <wp:positionH relativeFrom="column">
                    <wp:posOffset>-58301</wp:posOffset>
                  </wp:positionH>
                  <wp:positionV relativeFrom="paragraph">
                    <wp:posOffset>586</wp:posOffset>
                  </wp:positionV>
                  <wp:extent cx="360000" cy="360000"/>
                  <wp:effectExtent l="0" t="0" r="0" b="0"/>
                  <wp:wrapSquare wrapText="bothSides"/>
                  <wp:docPr id="1104850527" name="Afbeelding 1104850527" descr="Afbeelding met clipart, Graphics, wit, kun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40787" name="Afbeelding 20" descr="Afbeelding met clipart, Graphics, wit, kunst&#10;&#10;Automatisch gegenereerde beschrijvi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587" w:rsidRPr="001C7587">
              <w:rPr>
                <w:b/>
                <w:bCs/>
              </w:rPr>
              <w:t>9</w:t>
            </w:r>
            <w:r w:rsidR="00732D11" w:rsidRPr="001C7587">
              <w:rPr>
                <w:b/>
                <w:bCs/>
              </w:rPr>
              <w:t xml:space="preserve">. Deze mensen zijn betrokken bij dit </w:t>
            </w:r>
            <w:r w:rsidR="00772415" w:rsidRPr="001C7587">
              <w:rPr>
                <w:b/>
                <w:bCs/>
              </w:rPr>
              <w:t>veiligheidsplan</w:t>
            </w:r>
          </w:p>
        </w:tc>
      </w:tr>
      <w:tr w:rsidR="00732D11" w:rsidRPr="001243CD" w14:paraId="656D962C" w14:textId="77777777" w:rsidTr="001C7587">
        <w:trPr>
          <w:trHeight w:val="454"/>
        </w:trPr>
        <w:tc>
          <w:tcPr>
            <w:tcW w:w="1250" w:type="pct"/>
          </w:tcPr>
          <w:p w14:paraId="2CFD4552" w14:textId="77214337" w:rsidR="00732D11" w:rsidRDefault="00732D11" w:rsidP="001C7587">
            <w:r>
              <w:t>Naam</w:t>
            </w:r>
            <w:r w:rsidR="001C7587">
              <w:t>:</w:t>
            </w:r>
          </w:p>
        </w:tc>
        <w:tc>
          <w:tcPr>
            <w:tcW w:w="1250" w:type="pct"/>
            <w:shd w:val="clear" w:color="auto" w:fill="auto"/>
          </w:tcPr>
          <w:p w14:paraId="0B5938D4" w14:textId="521C8F30" w:rsidR="00732D11" w:rsidRPr="001243CD" w:rsidRDefault="00732D11" w:rsidP="001C7587">
            <w:r>
              <w:t>Dit is mijn</w:t>
            </w:r>
            <w:r w:rsidR="001C7587">
              <w:t>:</w:t>
            </w:r>
          </w:p>
        </w:tc>
        <w:tc>
          <w:tcPr>
            <w:tcW w:w="1250" w:type="pct"/>
            <w:shd w:val="clear" w:color="auto" w:fill="auto"/>
          </w:tcPr>
          <w:p w14:paraId="78E5CEEA" w14:textId="2CAE082B" w:rsidR="00732D11" w:rsidRPr="001243CD" w:rsidRDefault="00732D11" w:rsidP="001C7587">
            <w:r>
              <w:t>Telefoon</w:t>
            </w:r>
            <w:r w:rsidR="001C7587">
              <w:t>:</w:t>
            </w:r>
          </w:p>
        </w:tc>
        <w:tc>
          <w:tcPr>
            <w:tcW w:w="1250" w:type="pct"/>
            <w:shd w:val="clear" w:color="auto" w:fill="auto"/>
          </w:tcPr>
          <w:p w14:paraId="233FE62A" w14:textId="2B7C2A65" w:rsidR="00732D11" w:rsidRPr="001243CD" w:rsidRDefault="00732D11" w:rsidP="001C7587">
            <w:r>
              <w:t>Mail</w:t>
            </w:r>
            <w:r w:rsidR="001C7587">
              <w:t>:</w:t>
            </w:r>
          </w:p>
        </w:tc>
      </w:tr>
      <w:tr w:rsidR="00732D11" w:rsidRPr="003B4656" w14:paraId="3D3E3D43" w14:textId="77777777" w:rsidTr="001C7587">
        <w:trPr>
          <w:trHeight w:val="454"/>
        </w:trPr>
        <w:tc>
          <w:tcPr>
            <w:tcW w:w="1250" w:type="pct"/>
          </w:tcPr>
          <w:p w14:paraId="382709AD" w14:textId="77777777" w:rsidR="00732D11" w:rsidRPr="003B4656" w:rsidRDefault="00732D11" w:rsidP="001C7587"/>
        </w:tc>
        <w:tc>
          <w:tcPr>
            <w:tcW w:w="1250" w:type="pct"/>
            <w:shd w:val="clear" w:color="auto" w:fill="auto"/>
          </w:tcPr>
          <w:p w14:paraId="4CAAF6B5" w14:textId="77777777" w:rsidR="00732D11" w:rsidRPr="003B4656" w:rsidRDefault="00732D11" w:rsidP="001C7587"/>
        </w:tc>
        <w:tc>
          <w:tcPr>
            <w:tcW w:w="1250" w:type="pct"/>
            <w:shd w:val="clear" w:color="auto" w:fill="auto"/>
          </w:tcPr>
          <w:p w14:paraId="55C754D2" w14:textId="77777777" w:rsidR="00732D11" w:rsidRPr="003B4656" w:rsidRDefault="00732D11" w:rsidP="001C7587"/>
        </w:tc>
        <w:tc>
          <w:tcPr>
            <w:tcW w:w="1250" w:type="pct"/>
            <w:shd w:val="clear" w:color="auto" w:fill="auto"/>
          </w:tcPr>
          <w:p w14:paraId="5B0DD8AD" w14:textId="77777777" w:rsidR="00732D11" w:rsidRPr="003B4656" w:rsidRDefault="00732D11" w:rsidP="001C7587"/>
        </w:tc>
      </w:tr>
      <w:tr w:rsidR="00732D11" w:rsidRPr="003B4656" w14:paraId="320E46B9" w14:textId="77777777" w:rsidTr="001C7587">
        <w:trPr>
          <w:trHeight w:val="454"/>
        </w:trPr>
        <w:tc>
          <w:tcPr>
            <w:tcW w:w="1250" w:type="pct"/>
          </w:tcPr>
          <w:p w14:paraId="17C11A12" w14:textId="77777777" w:rsidR="00732D11" w:rsidRPr="003B4656" w:rsidRDefault="00732D11" w:rsidP="001C7587"/>
        </w:tc>
        <w:tc>
          <w:tcPr>
            <w:tcW w:w="1250" w:type="pct"/>
            <w:shd w:val="clear" w:color="auto" w:fill="auto"/>
          </w:tcPr>
          <w:p w14:paraId="6611D923" w14:textId="77777777" w:rsidR="00732D11" w:rsidRPr="003B4656" w:rsidRDefault="00732D11" w:rsidP="001C7587"/>
        </w:tc>
        <w:tc>
          <w:tcPr>
            <w:tcW w:w="1250" w:type="pct"/>
            <w:shd w:val="clear" w:color="auto" w:fill="auto"/>
          </w:tcPr>
          <w:p w14:paraId="55C4012F" w14:textId="77777777" w:rsidR="00732D11" w:rsidRPr="003B4656" w:rsidRDefault="00732D11" w:rsidP="001C7587"/>
        </w:tc>
        <w:tc>
          <w:tcPr>
            <w:tcW w:w="1250" w:type="pct"/>
            <w:shd w:val="clear" w:color="auto" w:fill="auto"/>
          </w:tcPr>
          <w:p w14:paraId="5B6E5060" w14:textId="77777777" w:rsidR="00732D11" w:rsidRPr="003B4656" w:rsidRDefault="00732D11" w:rsidP="001C7587"/>
        </w:tc>
      </w:tr>
      <w:tr w:rsidR="00732D11" w:rsidRPr="003B4656" w14:paraId="305C75E9" w14:textId="77777777" w:rsidTr="001C7587">
        <w:trPr>
          <w:trHeight w:val="454"/>
        </w:trPr>
        <w:tc>
          <w:tcPr>
            <w:tcW w:w="1250" w:type="pct"/>
          </w:tcPr>
          <w:p w14:paraId="68BBE47F" w14:textId="77777777" w:rsidR="00732D11" w:rsidRPr="003B4656" w:rsidRDefault="00732D11" w:rsidP="001C7587"/>
        </w:tc>
        <w:tc>
          <w:tcPr>
            <w:tcW w:w="1250" w:type="pct"/>
            <w:shd w:val="clear" w:color="auto" w:fill="auto"/>
          </w:tcPr>
          <w:p w14:paraId="0B39CC4F" w14:textId="77777777" w:rsidR="00732D11" w:rsidRPr="003B4656" w:rsidRDefault="00732D11" w:rsidP="001C7587"/>
        </w:tc>
        <w:tc>
          <w:tcPr>
            <w:tcW w:w="1250" w:type="pct"/>
            <w:shd w:val="clear" w:color="auto" w:fill="auto"/>
          </w:tcPr>
          <w:p w14:paraId="435FA2F4" w14:textId="77777777" w:rsidR="00732D11" w:rsidRPr="003B4656" w:rsidRDefault="00732D11" w:rsidP="001C7587"/>
        </w:tc>
        <w:tc>
          <w:tcPr>
            <w:tcW w:w="1250" w:type="pct"/>
            <w:shd w:val="clear" w:color="auto" w:fill="auto"/>
          </w:tcPr>
          <w:p w14:paraId="46FB4395" w14:textId="77777777" w:rsidR="00732D11" w:rsidRPr="003B4656" w:rsidRDefault="00732D11" w:rsidP="001C7587"/>
        </w:tc>
      </w:tr>
    </w:tbl>
    <w:p w14:paraId="662429C2" w14:textId="13120BA2" w:rsidR="00F51F09" w:rsidRDefault="00F51F09" w:rsidP="00732D11"/>
    <w:p w14:paraId="3654FFB2" w14:textId="77777777" w:rsidR="00F51F09" w:rsidRDefault="00F51F09">
      <w:pPr>
        <w:snapToGrid/>
        <w:spacing w:before="0" w:line="240" w:lineRule="auto"/>
      </w:pPr>
      <w:r>
        <w:br w:type="page"/>
      </w:r>
    </w:p>
    <w:p w14:paraId="3F469D6C" w14:textId="77777777" w:rsidR="001C7587" w:rsidRDefault="001C7587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C7587" w:rsidRPr="001243CD" w14:paraId="40C68761" w14:textId="77777777" w:rsidTr="00632AFF">
        <w:trPr>
          <w:trHeight w:val="454"/>
        </w:trPr>
        <w:tc>
          <w:tcPr>
            <w:tcW w:w="5000" w:type="pct"/>
            <w:gridSpan w:val="4"/>
          </w:tcPr>
          <w:p w14:paraId="1BB318AE" w14:textId="3FAF4B3E" w:rsidR="001C7587" w:rsidRDefault="0029368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2E65640" wp14:editId="36AB2A34">
                  <wp:simplePos x="0" y="0"/>
                  <wp:positionH relativeFrom="column">
                    <wp:posOffset>-55587</wp:posOffset>
                  </wp:positionH>
                  <wp:positionV relativeFrom="paragraph">
                    <wp:posOffset>586</wp:posOffset>
                  </wp:positionV>
                  <wp:extent cx="360000" cy="360000"/>
                  <wp:effectExtent l="0" t="0" r="0" b="0"/>
                  <wp:wrapSquare wrapText="bothSides"/>
                  <wp:docPr id="1765783771" name="Afbeelding 1765783771" descr="Afbeelding met Graphics, clipart, wit, grafische vormgev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466123" name="Afbeelding 19" descr="Afbeelding met Graphics, clipart, wit, grafische vormgeving&#10;&#10;Automatisch gegenereerde beschrijvi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587">
              <w:t>10. Dit is mijn procesregisseur</w:t>
            </w:r>
          </w:p>
        </w:tc>
      </w:tr>
      <w:tr w:rsidR="001C7587" w:rsidRPr="001243CD" w14:paraId="341ECF17" w14:textId="77777777" w:rsidTr="00632AFF">
        <w:trPr>
          <w:trHeight w:val="454"/>
        </w:trPr>
        <w:tc>
          <w:tcPr>
            <w:tcW w:w="1250" w:type="pct"/>
          </w:tcPr>
          <w:p w14:paraId="1B44689C" w14:textId="77777777" w:rsidR="001C7587" w:rsidRDefault="001C7587" w:rsidP="00632AFF">
            <w:r>
              <w:t>Organisatie:</w:t>
            </w:r>
          </w:p>
        </w:tc>
        <w:tc>
          <w:tcPr>
            <w:tcW w:w="1250" w:type="pct"/>
            <w:shd w:val="clear" w:color="auto" w:fill="auto"/>
          </w:tcPr>
          <w:p w14:paraId="2A6DF061" w14:textId="77777777" w:rsidR="001C7587" w:rsidRPr="001243CD" w:rsidRDefault="001C7587" w:rsidP="00632AFF">
            <w:r>
              <w:t>Naam:</w:t>
            </w:r>
          </w:p>
        </w:tc>
        <w:tc>
          <w:tcPr>
            <w:tcW w:w="1250" w:type="pct"/>
            <w:shd w:val="clear" w:color="auto" w:fill="auto"/>
          </w:tcPr>
          <w:p w14:paraId="56AB8C8F" w14:textId="77777777" w:rsidR="001C7587" w:rsidRPr="001243CD" w:rsidRDefault="001C7587" w:rsidP="00632AFF">
            <w:r>
              <w:t>Telefoon:</w:t>
            </w:r>
          </w:p>
        </w:tc>
        <w:tc>
          <w:tcPr>
            <w:tcW w:w="1250" w:type="pct"/>
            <w:shd w:val="clear" w:color="auto" w:fill="auto"/>
          </w:tcPr>
          <w:p w14:paraId="0E3C2331" w14:textId="77777777" w:rsidR="001C7587" w:rsidRPr="001243CD" w:rsidRDefault="001C7587" w:rsidP="00632AFF">
            <w:r>
              <w:t>Mail:</w:t>
            </w:r>
          </w:p>
        </w:tc>
      </w:tr>
      <w:tr w:rsidR="001C7587" w:rsidRPr="003B4656" w14:paraId="2415859C" w14:textId="77777777" w:rsidTr="00632AFF">
        <w:trPr>
          <w:trHeight w:val="454"/>
        </w:trPr>
        <w:tc>
          <w:tcPr>
            <w:tcW w:w="1250" w:type="pct"/>
          </w:tcPr>
          <w:p w14:paraId="1CFB795A" w14:textId="77777777" w:rsidR="001C7587" w:rsidRPr="003B4656" w:rsidRDefault="001C7587" w:rsidP="00632AFF"/>
        </w:tc>
        <w:tc>
          <w:tcPr>
            <w:tcW w:w="1250" w:type="pct"/>
            <w:shd w:val="clear" w:color="auto" w:fill="auto"/>
          </w:tcPr>
          <w:p w14:paraId="766B3CEC" w14:textId="77777777" w:rsidR="001C7587" w:rsidRPr="003B4656" w:rsidRDefault="001C7587" w:rsidP="00632AFF"/>
        </w:tc>
        <w:tc>
          <w:tcPr>
            <w:tcW w:w="1250" w:type="pct"/>
            <w:shd w:val="clear" w:color="auto" w:fill="auto"/>
          </w:tcPr>
          <w:p w14:paraId="0B0D11AA" w14:textId="77777777" w:rsidR="001C7587" w:rsidRPr="003B4656" w:rsidRDefault="001C7587" w:rsidP="00632AFF"/>
        </w:tc>
        <w:tc>
          <w:tcPr>
            <w:tcW w:w="1250" w:type="pct"/>
            <w:shd w:val="clear" w:color="auto" w:fill="auto"/>
          </w:tcPr>
          <w:p w14:paraId="0F6B57D7" w14:textId="77777777" w:rsidR="001C7587" w:rsidRPr="003B4656" w:rsidRDefault="001C7587" w:rsidP="00632AFF"/>
        </w:tc>
      </w:tr>
    </w:tbl>
    <w:p w14:paraId="2A9A0B0A" w14:textId="77777777" w:rsidR="00732D11" w:rsidRDefault="00732D11" w:rsidP="00732D11"/>
    <w:tbl>
      <w:tblPr>
        <w:tblStyle w:val="Tabelraster"/>
        <w:tblW w:w="5000" w:type="pct"/>
        <w:shd w:val="clear" w:color="auto" w:fill="BBDEFB"/>
        <w:tblLook w:val="04A0" w:firstRow="1" w:lastRow="0" w:firstColumn="1" w:lastColumn="0" w:noHBand="0" w:noVBand="1"/>
      </w:tblPr>
      <w:tblGrid>
        <w:gridCol w:w="3020"/>
        <w:gridCol w:w="3019"/>
        <w:gridCol w:w="3017"/>
      </w:tblGrid>
      <w:tr w:rsidR="00732D11" w:rsidRPr="001C7587" w14:paraId="70A02284" w14:textId="77777777" w:rsidTr="00EA4DAC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72A64B35" w14:textId="5F90CF16" w:rsidR="00732D11" w:rsidRPr="001C7587" w:rsidRDefault="00293688" w:rsidP="001C7587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51656318" wp14:editId="1F5FBB8F">
                  <wp:simplePos x="0" y="0"/>
                  <wp:positionH relativeFrom="column">
                    <wp:posOffset>-62621</wp:posOffset>
                  </wp:positionH>
                  <wp:positionV relativeFrom="paragraph">
                    <wp:posOffset>586</wp:posOffset>
                  </wp:positionV>
                  <wp:extent cx="360000" cy="360000"/>
                  <wp:effectExtent l="0" t="0" r="0" b="0"/>
                  <wp:wrapSquare wrapText="bothSides"/>
                  <wp:docPr id="311358586" name="Afbeelding 311358586" descr="Afbeelding met schets, ontwerp, zwart-w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594687" name="Afbeelding 18" descr="Afbeelding met schets, ontwerp, zwart-wit&#10;&#10;Automatisch gegenereerde beschrijvi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11" w:rsidRPr="001C7587">
              <w:rPr>
                <w:b/>
                <w:bCs/>
              </w:rPr>
              <w:t>1</w:t>
            </w:r>
            <w:r w:rsidR="001C7587" w:rsidRPr="001C7587">
              <w:rPr>
                <w:b/>
                <w:bCs/>
              </w:rPr>
              <w:t>1</w:t>
            </w:r>
            <w:r w:rsidR="00732D11" w:rsidRPr="001C7587">
              <w:rPr>
                <w:b/>
                <w:bCs/>
              </w:rPr>
              <w:t>. Het volgende overleg</w:t>
            </w:r>
            <w:r w:rsidR="001C7587">
              <w:rPr>
                <w:b/>
                <w:bCs/>
              </w:rPr>
              <w:t xml:space="preserve"> over dit veiligheidsplan</w:t>
            </w:r>
          </w:p>
        </w:tc>
      </w:tr>
      <w:tr w:rsidR="00732D11" w:rsidRPr="001243CD" w14:paraId="687130AD" w14:textId="77777777" w:rsidTr="00EA4DAC">
        <w:trPr>
          <w:trHeight w:val="454"/>
        </w:trPr>
        <w:tc>
          <w:tcPr>
            <w:tcW w:w="1667" w:type="pct"/>
            <w:shd w:val="clear" w:color="auto" w:fill="auto"/>
            <w:vAlign w:val="bottom"/>
          </w:tcPr>
          <w:p w14:paraId="4A59224E" w14:textId="77777777" w:rsidR="00732D11" w:rsidRPr="001243CD" w:rsidRDefault="00732D11" w:rsidP="001C7587">
            <w:r>
              <w:t>Datum:</w:t>
            </w:r>
          </w:p>
        </w:tc>
        <w:tc>
          <w:tcPr>
            <w:tcW w:w="1667" w:type="pct"/>
            <w:shd w:val="clear" w:color="auto" w:fill="auto"/>
            <w:vAlign w:val="bottom"/>
          </w:tcPr>
          <w:p w14:paraId="5885EA05" w14:textId="77777777" w:rsidR="00732D11" w:rsidRPr="001243CD" w:rsidRDefault="00732D11" w:rsidP="001C7587">
            <w:r>
              <w:t>Tijd:</w:t>
            </w:r>
          </w:p>
        </w:tc>
        <w:tc>
          <w:tcPr>
            <w:tcW w:w="1666" w:type="pct"/>
            <w:shd w:val="clear" w:color="auto" w:fill="auto"/>
            <w:vAlign w:val="bottom"/>
          </w:tcPr>
          <w:p w14:paraId="246F99EF" w14:textId="77777777" w:rsidR="00732D11" w:rsidRPr="001243CD" w:rsidRDefault="00732D11" w:rsidP="001C7587">
            <w:r>
              <w:t>Plaats:</w:t>
            </w:r>
          </w:p>
        </w:tc>
      </w:tr>
      <w:tr w:rsidR="00732D11" w:rsidRPr="003B4656" w14:paraId="01FE6CB1" w14:textId="77777777" w:rsidTr="00EA4DAC">
        <w:tblPrEx>
          <w:shd w:val="clear" w:color="auto" w:fill="auto"/>
        </w:tblPrEx>
        <w:trPr>
          <w:trHeight w:val="454"/>
        </w:trPr>
        <w:tc>
          <w:tcPr>
            <w:tcW w:w="1667" w:type="pct"/>
            <w:shd w:val="clear" w:color="auto" w:fill="auto"/>
            <w:vAlign w:val="bottom"/>
          </w:tcPr>
          <w:p w14:paraId="5965484B" w14:textId="77777777" w:rsidR="00732D11" w:rsidRPr="003B4656" w:rsidRDefault="00732D11" w:rsidP="001C7587"/>
        </w:tc>
        <w:tc>
          <w:tcPr>
            <w:tcW w:w="1667" w:type="pct"/>
            <w:shd w:val="clear" w:color="auto" w:fill="auto"/>
            <w:vAlign w:val="bottom"/>
          </w:tcPr>
          <w:p w14:paraId="1D935138" w14:textId="77777777" w:rsidR="00732D11" w:rsidRPr="003B4656" w:rsidRDefault="00732D11" w:rsidP="001C7587"/>
        </w:tc>
        <w:tc>
          <w:tcPr>
            <w:tcW w:w="1666" w:type="pct"/>
            <w:shd w:val="clear" w:color="auto" w:fill="auto"/>
            <w:vAlign w:val="bottom"/>
          </w:tcPr>
          <w:p w14:paraId="379FA15E" w14:textId="77777777" w:rsidR="00732D11" w:rsidRPr="003B4656" w:rsidRDefault="00732D11" w:rsidP="001C7587"/>
        </w:tc>
      </w:tr>
    </w:tbl>
    <w:p w14:paraId="189C781A" w14:textId="77777777" w:rsidR="00732D11" w:rsidRDefault="00732D11" w:rsidP="00732D11"/>
    <w:tbl>
      <w:tblPr>
        <w:tblStyle w:val="Tabelraster"/>
        <w:tblW w:w="5000" w:type="pct"/>
        <w:shd w:val="clear" w:color="auto" w:fill="BBDEFB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D859AF" w:rsidRPr="001C7587" w14:paraId="25E702D0" w14:textId="77777777" w:rsidTr="001C7587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14:paraId="21D93C32" w14:textId="5F16145A" w:rsidR="00D859AF" w:rsidRPr="001C7587" w:rsidRDefault="00293688" w:rsidP="001C7587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D17B5F5" wp14:editId="203B5605">
                  <wp:simplePos x="0" y="0"/>
                  <wp:positionH relativeFrom="column">
                    <wp:posOffset>-58301</wp:posOffset>
                  </wp:positionH>
                  <wp:positionV relativeFrom="paragraph">
                    <wp:posOffset>3859</wp:posOffset>
                  </wp:positionV>
                  <wp:extent cx="360000" cy="360000"/>
                  <wp:effectExtent l="0" t="0" r="0" b="0"/>
                  <wp:wrapSquare wrapText="bothSides"/>
                  <wp:docPr id="548893451" name="Afbeelding 548893451" descr="Afbeelding met clipart, Graphics, wit, kun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40787" name="Afbeelding 20" descr="Afbeelding met clipart, Graphics, wit, kunst&#10;&#10;Automatisch gegenereerde beschrijvi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9AF" w:rsidRPr="001C7587">
              <w:rPr>
                <w:b/>
                <w:bCs/>
              </w:rPr>
              <w:t>1</w:t>
            </w:r>
            <w:r w:rsidR="001C7587" w:rsidRPr="001C7587">
              <w:rPr>
                <w:b/>
                <w:bCs/>
              </w:rPr>
              <w:t>2</w:t>
            </w:r>
            <w:r w:rsidR="00D859AF" w:rsidRPr="001C7587">
              <w:rPr>
                <w:b/>
                <w:bCs/>
              </w:rPr>
              <w:t>. Bij het volgende overleg zijn aanwezig:</w:t>
            </w:r>
          </w:p>
        </w:tc>
      </w:tr>
      <w:tr w:rsidR="001C7587" w:rsidRPr="001243CD" w14:paraId="23B78474" w14:textId="77777777" w:rsidTr="00632AFF">
        <w:tblPrEx>
          <w:shd w:val="clear" w:color="auto" w:fill="auto"/>
        </w:tblPrEx>
        <w:trPr>
          <w:trHeight w:val="454"/>
        </w:trPr>
        <w:tc>
          <w:tcPr>
            <w:tcW w:w="1250" w:type="pct"/>
          </w:tcPr>
          <w:p w14:paraId="4D3E2A0D" w14:textId="77777777" w:rsidR="001C7587" w:rsidRDefault="001C7587" w:rsidP="00632AFF">
            <w:r>
              <w:t>Naam:</w:t>
            </w:r>
          </w:p>
        </w:tc>
        <w:tc>
          <w:tcPr>
            <w:tcW w:w="1250" w:type="pct"/>
            <w:shd w:val="clear" w:color="auto" w:fill="auto"/>
          </w:tcPr>
          <w:p w14:paraId="64E01A66" w14:textId="77777777" w:rsidR="001C7587" w:rsidRPr="001243CD" w:rsidRDefault="001C7587" w:rsidP="00632AFF">
            <w:r>
              <w:t>Dit is mijn:</w:t>
            </w:r>
          </w:p>
        </w:tc>
        <w:tc>
          <w:tcPr>
            <w:tcW w:w="1250" w:type="pct"/>
            <w:shd w:val="clear" w:color="auto" w:fill="auto"/>
          </w:tcPr>
          <w:p w14:paraId="0461A78E" w14:textId="77777777" w:rsidR="001C7587" w:rsidRPr="001243CD" w:rsidRDefault="001C7587" w:rsidP="00632AFF">
            <w:r>
              <w:t>Telefoon:</w:t>
            </w:r>
          </w:p>
        </w:tc>
        <w:tc>
          <w:tcPr>
            <w:tcW w:w="1250" w:type="pct"/>
            <w:shd w:val="clear" w:color="auto" w:fill="auto"/>
          </w:tcPr>
          <w:p w14:paraId="3165A6AA" w14:textId="77777777" w:rsidR="001C7587" w:rsidRPr="001243CD" w:rsidRDefault="001C7587" w:rsidP="00632AFF">
            <w:r>
              <w:t>Mail:</w:t>
            </w:r>
          </w:p>
        </w:tc>
      </w:tr>
      <w:tr w:rsidR="00D859AF" w:rsidRPr="003B4656" w14:paraId="115AFC87" w14:textId="77777777" w:rsidTr="001C7587">
        <w:tblPrEx>
          <w:shd w:val="clear" w:color="auto" w:fill="auto"/>
        </w:tblPrEx>
        <w:trPr>
          <w:trHeight w:val="454"/>
        </w:trPr>
        <w:tc>
          <w:tcPr>
            <w:tcW w:w="1250" w:type="pct"/>
          </w:tcPr>
          <w:p w14:paraId="3042D7EC" w14:textId="77777777" w:rsidR="00D859AF" w:rsidRPr="003B4656" w:rsidRDefault="00D859AF" w:rsidP="001C7587"/>
        </w:tc>
        <w:tc>
          <w:tcPr>
            <w:tcW w:w="1250" w:type="pct"/>
            <w:shd w:val="clear" w:color="auto" w:fill="auto"/>
          </w:tcPr>
          <w:p w14:paraId="0F62338E" w14:textId="77777777" w:rsidR="00D859AF" w:rsidRPr="003B4656" w:rsidRDefault="00D859AF" w:rsidP="001C7587"/>
        </w:tc>
        <w:tc>
          <w:tcPr>
            <w:tcW w:w="1250" w:type="pct"/>
            <w:shd w:val="clear" w:color="auto" w:fill="auto"/>
          </w:tcPr>
          <w:p w14:paraId="4560989D" w14:textId="77777777" w:rsidR="00D859AF" w:rsidRPr="003B4656" w:rsidRDefault="00D859AF" w:rsidP="001C7587"/>
        </w:tc>
        <w:tc>
          <w:tcPr>
            <w:tcW w:w="1250" w:type="pct"/>
            <w:shd w:val="clear" w:color="auto" w:fill="auto"/>
          </w:tcPr>
          <w:p w14:paraId="25CBAA8F" w14:textId="77777777" w:rsidR="00D859AF" w:rsidRPr="003B4656" w:rsidRDefault="00D859AF" w:rsidP="001C7587"/>
        </w:tc>
      </w:tr>
      <w:tr w:rsidR="00D859AF" w:rsidRPr="003B4656" w14:paraId="2C6C1A93" w14:textId="77777777" w:rsidTr="001C7587">
        <w:tblPrEx>
          <w:shd w:val="clear" w:color="auto" w:fill="auto"/>
        </w:tblPrEx>
        <w:trPr>
          <w:trHeight w:val="454"/>
        </w:trPr>
        <w:tc>
          <w:tcPr>
            <w:tcW w:w="1250" w:type="pct"/>
          </w:tcPr>
          <w:p w14:paraId="6A9692F1" w14:textId="77777777" w:rsidR="00D859AF" w:rsidRPr="003B4656" w:rsidRDefault="00D859AF" w:rsidP="001C7587"/>
        </w:tc>
        <w:tc>
          <w:tcPr>
            <w:tcW w:w="1250" w:type="pct"/>
            <w:shd w:val="clear" w:color="auto" w:fill="auto"/>
          </w:tcPr>
          <w:p w14:paraId="2D9027D4" w14:textId="77777777" w:rsidR="00D859AF" w:rsidRPr="003B4656" w:rsidRDefault="00D859AF" w:rsidP="001C7587"/>
        </w:tc>
        <w:tc>
          <w:tcPr>
            <w:tcW w:w="1250" w:type="pct"/>
            <w:shd w:val="clear" w:color="auto" w:fill="auto"/>
          </w:tcPr>
          <w:p w14:paraId="0E54C8A9" w14:textId="77777777" w:rsidR="00D859AF" w:rsidRPr="003B4656" w:rsidRDefault="00D859AF" w:rsidP="001C7587"/>
        </w:tc>
        <w:tc>
          <w:tcPr>
            <w:tcW w:w="1250" w:type="pct"/>
            <w:shd w:val="clear" w:color="auto" w:fill="auto"/>
          </w:tcPr>
          <w:p w14:paraId="65A2AA4C" w14:textId="77777777" w:rsidR="00D859AF" w:rsidRPr="003B4656" w:rsidRDefault="00D859AF" w:rsidP="001C7587"/>
        </w:tc>
      </w:tr>
      <w:tr w:rsidR="00D859AF" w:rsidRPr="003B4656" w14:paraId="00B4829B" w14:textId="77777777" w:rsidTr="001C7587">
        <w:tblPrEx>
          <w:shd w:val="clear" w:color="auto" w:fill="auto"/>
        </w:tblPrEx>
        <w:trPr>
          <w:trHeight w:val="454"/>
        </w:trPr>
        <w:tc>
          <w:tcPr>
            <w:tcW w:w="1250" w:type="pct"/>
          </w:tcPr>
          <w:p w14:paraId="4A4441A2" w14:textId="77777777" w:rsidR="00D859AF" w:rsidRPr="003B4656" w:rsidRDefault="00D859AF" w:rsidP="001C7587"/>
        </w:tc>
        <w:tc>
          <w:tcPr>
            <w:tcW w:w="1250" w:type="pct"/>
            <w:shd w:val="clear" w:color="auto" w:fill="auto"/>
          </w:tcPr>
          <w:p w14:paraId="3796C196" w14:textId="77777777" w:rsidR="00D859AF" w:rsidRPr="003B4656" w:rsidRDefault="00D859AF" w:rsidP="001C7587"/>
        </w:tc>
        <w:tc>
          <w:tcPr>
            <w:tcW w:w="1250" w:type="pct"/>
            <w:shd w:val="clear" w:color="auto" w:fill="auto"/>
          </w:tcPr>
          <w:p w14:paraId="2D8D7A40" w14:textId="77777777" w:rsidR="00D859AF" w:rsidRPr="003B4656" w:rsidRDefault="00D859AF" w:rsidP="001C7587"/>
        </w:tc>
        <w:tc>
          <w:tcPr>
            <w:tcW w:w="1250" w:type="pct"/>
            <w:shd w:val="clear" w:color="auto" w:fill="auto"/>
          </w:tcPr>
          <w:p w14:paraId="2797AC2A" w14:textId="77777777" w:rsidR="00D859AF" w:rsidRPr="003B4656" w:rsidRDefault="00D859AF" w:rsidP="001C7587"/>
        </w:tc>
      </w:tr>
    </w:tbl>
    <w:p w14:paraId="1F961834" w14:textId="77777777" w:rsidR="00D859AF" w:rsidRDefault="00D859AF" w:rsidP="00732D11"/>
    <w:tbl>
      <w:tblPr>
        <w:tblStyle w:val="Tabelraster"/>
        <w:tblW w:w="5000" w:type="pct"/>
        <w:shd w:val="clear" w:color="auto" w:fill="BBDEFB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32D11" w:rsidRPr="003B4656" w14:paraId="48A0DABC" w14:textId="77777777" w:rsidTr="001C7587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45B840F5" w14:textId="4586E687" w:rsidR="00732D11" w:rsidRPr="001243CD" w:rsidRDefault="0029368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34694A5" wp14:editId="1B8A35B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254340381" name="Afbeelding 21" descr="Afbeelding met schets, tekening, gereedschap, zwart-w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340381" name="Afbeelding 21" descr="Afbeelding met schets, tekening, gereedschap, zwart-wit&#10;&#10;Automatisch gegenereerde beschrijvi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11">
              <w:t>1</w:t>
            </w:r>
            <w:r w:rsidR="001C7587">
              <w:t>3</w:t>
            </w:r>
            <w:r w:rsidR="00732D11">
              <w:t>. We houden ons aan dit veiligheidsplan en zetten daarvoor een handtekening</w:t>
            </w:r>
          </w:p>
        </w:tc>
      </w:tr>
      <w:tr w:rsidR="00732D11" w:rsidRPr="003B4656" w14:paraId="5194C3C0" w14:textId="77777777" w:rsidTr="001C7587">
        <w:trPr>
          <w:trHeight w:val="454"/>
        </w:trPr>
        <w:tc>
          <w:tcPr>
            <w:tcW w:w="1666" w:type="pct"/>
            <w:shd w:val="clear" w:color="auto" w:fill="auto"/>
          </w:tcPr>
          <w:p w14:paraId="5DF42F11" w14:textId="77777777" w:rsidR="00732D11" w:rsidRPr="001243CD" w:rsidRDefault="00732D11" w:rsidP="001C7587">
            <w:r w:rsidRPr="001243CD">
              <w:t>Naam:</w:t>
            </w:r>
          </w:p>
        </w:tc>
        <w:tc>
          <w:tcPr>
            <w:tcW w:w="1667" w:type="pct"/>
            <w:shd w:val="clear" w:color="auto" w:fill="auto"/>
          </w:tcPr>
          <w:p w14:paraId="7BBE9808" w14:textId="77777777" w:rsidR="00732D11" w:rsidRPr="001243CD" w:rsidRDefault="00732D11" w:rsidP="001C7587">
            <w:r>
              <w:t>Datum:</w:t>
            </w:r>
          </w:p>
        </w:tc>
        <w:tc>
          <w:tcPr>
            <w:tcW w:w="1667" w:type="pct"/>
            <w:shd w:val="clear" w:color="auto" w:fill="auto"/>
          </w:tcPr>
          <w:p w14:paraId="59DB6A95" w14:textId="77777777" w:rsidR="00732D11" w:rsidRPr="001243CD" w:rsidRDefault="00732D11" w:rsidP="001C7587">
            <w:r w:rsidRPr="001243CD">
              <w:t>Handtekening:</w:t>
            </w:r>
          </w:p>
        </w:tc>
      </w:tr>
      <w:tr w:rsidR="00732D11" w:rsidRPr="003B4656" w14:paraId="5141FCE6" w14:textId="77777777" w:rsidTr="001C7587">
        <w:tblPrEx>
          <w:shd w:val="clear" w:color="auto" w:fill="auto"/>
        </w:tblPrEx>
        <w:trPr>
          <w:trHeight w:val="454"/>
        </w:trPr>
        <w:tc>
          <w:tcPr>
            <w:tcW w:w="1666" w:type="pct"/>
            <w:shd w:val="clear" w:color="auto" w:fill="auto"/>
          </w:tcPr>
          <w:p w14:paraId="53266C9F" w14:textId="77777777" w:rsidR="00732D11" w:rsidRPr="003B4656" w:rsidRDefault="00732D11" w:rsidP="001C7587"/>
        </w:tc>
        <w:tc>
          <w:tcPr>
            <w:tcW w:w="1667" w:type="pct"/>
            <w:shd w:val="clear" w:color="auto" w:fill="auto"/>
          </w:tcPr>
          <w:p w14:paraId="042201BB" w14:textId="77777777" w:rsidR="00732D11" w:rsidRDefault="00732D11" w:rsidP="001C7587"/>
        </w:tc>
        <w:tc>
          <w:tcPr>
            <w:tcW w:w="1667" w:type="pct"/>
            <w:shd w:val="clear" w:color="auto" w:fill="auto"/>
          </w:tcPr>
          <w:p w14:paraId="27A920FA" w14:textId="77777777" w:rsidR="00732D11" w:rsidRDefault="00732D11" w:rsidP="001C7587"/>
          <w:p w14:paraId="1E62D995" w14:textId="77777777" w:rsidR="00732D11" w:rsidRPr="003B4656" w:rsidRDefault="00732D11" w:rsidP="001C7587"/>
        </w:tc>
      </w:tr>
      <w:tr w:rsidR="00732D11" w:rsidRPr="003B4656" w14:paraId="25DBA92E" w14:textId="77777777" w:rsidTr="001C7587">
        <w:tblPrEx>
          <w:shd w:val="clear" w:color="auto" w:fill="auto"/>
        </w:tblPrEx>
        <w:trPr>
          <w:trHeight w:val="454"/>
        </w:trPr>
        <w:tc>
          <w:tcPr>
            <w:tcW w:w="1666" w:type="pct"/>
            <w:shd w:val="clear" w:color="auto" w:fill="auto"/>
          </w:tcPr>
          <w:p w14:paraId="6B8FE03D" w14:textId="77777777" w:rsidR="00732D11" w:rsidRPr="003B4656" w:rsidRDefault="00732D11" w:rsidP="001C7587"/>
        </w:tc>
        <w:tc>
          <w:tcPr>
            <w:tcW w:w="1667" w:type="pct"/>
            <w:shd w:val="clear" w:color="auto" w:fill="auto"/>
          </w:tcPr>
          <w:p w14:paraId="099A7874" w14:textId="77777777" w:rsidR="00732D11" w:rsidRDefault="00732D11" w:rsidP="001C7587"/>
        </w:tc>
        <w:tc>
          <w:tcPr>
            <w:tcW w:w="1667" w:type="pct"/>
            <w:shd w:val="clear" w:color="auto" w:fill="auto"/>
          </w:tcPr>
          <w:p w14:paraId="060BAA06" w14:textId="77777777" w:rsidR="00732D11" w:rsidRDefault="00732D11" w:rsidP="001C7587"/>
          <w:p w14:paraId="08865E48" w14:textId="77777777" w:rsidR="00732D11" w:rsidRPr="003B4656" w:rsidRDefault="00732D11" w:rsidP="001C7587"/>
        </w:tc>
      </w:tr>
      <w:tr w:rsidR="00732D11" w:rsidRPr="003B4656" w14:paraId="6BCF2AF2" w14:textId="77777777" w:rsidTr="001C7587">
        <w:tblPrEx>
          <w:shd w:val="clear" w:color="auto" w:fill="auto"/>
        </w:tblPrEx>
        <w:trPr>
          <w:trHeight w:val="454"/>
        </w:trPr>
        <w:tc>
          <w:tcPr>
            <w:tcW w:w="1666" w:type="pct"/>
            <w:shd w:val="clear" w:color="auto" w:fill="auto"/>
          </w:tcPr>
          <w:p w14:paraId="76F605F3" w14:textId="77777777" w:rsidR="00732D11" w:rsidRPr="003B4656" w:rsidRDefault="00732D11" w:rsidP="001C7587"/>
        </w:tc>
        <w:tc>
          <w:tcPr>
            <w:tcW w:w="1667" w:type="pct"/>
            <w:shd w:val="clear" w:color="auto" w:fill="auto"/>
          </w:tcPr>
          <w:p w14:paraId="574F3CFA" w14:textId="77777777" w:rsidR="00732D11" w:rsidRDefault="00732D11" w:rsidP="001C7587"/>
        </w:tc>
        <w:tc>
          <w:tcPr>
            <w:tcW w:w="1667" w:type="pct"/>
            <w:shd w:val="clear" w:color="auto" w:fill="auto"/>
          </w:tcPr>
          <w:p w14:paraId="15E32CD9" w14:textId="77777777" w:rsidR="00732D11" w:rsidRDefault="00732D11" w:rsidP="001C7587"/>
          <w:p w14:paraId="473C3522" w14:textId="77777777" w:rsidR="00732D11" w:rsidRPr="003B4656" w:rsidRDefault="00732D11" w:rsidP="001C7587"/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tbl>
    <w:p w14:paraId="728EA69D" w14:textId="3D4AF833" w:rsidR="00EA4AA3" w:rsidRPr="0092424B" w:rsidRDefault="00EA4AA3" w:rsidP="0092424B">
      <w:pPr>
        <w:snapToGrid/>
        <w:spacing w:before="0" w:line="240" w:lineRule="auto"/>
      </w:pPr>
    </w:p>
    <w:sectPr w:rsidR="00EA4AA3" w:rsidRPr="0092424B" w:rsidSect="0092424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E9A2" w14:textId="77777777" w:rsidR="007A2EF3" w:rsidRDefault="007A2EF3" w:rsidP="000F46DF">
      <w:r>
        <w:separator/>
      </w:r>
    </w:p>
    <w:p w14:paraId="5421B056" w14:textId="77777777" w:rsidR="007A2EF3" w:rsidRDefault="007A2EF3"/>
    <w:p w14:paraId="2B76ADD5" w14:textId="77777777" w:rsidR="007A2EF3" w:rsidRDefault="007A2EF3"/>
  </w:endnote>
  <w:endnote w:type="continuationSeparator" w:id="0">
    <w:p w14:paraId="6E361644" w14:textId="77777777" w:rsidR="007A2EF3" w:rsidRDefault="007A2EF3" w:rsidP="000F46DF">
      <w:r>
        <w:continuationSeparator/>
      </w:r>
    </w:p>
    <w:p w14:paraId="2C01270B" w14:textId="77777777" w:rsidR="007A2EF3" w:rsidRDefault="007A2EF3"/>
    <w:p w14:paraId="43439076" w14:textId="77777777" w:rsidR="007A2EF3" w:rsidRDefault="007A2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03270081"/>
      <w:docPartObj>
        <w:docPartGallery w:val="Page Numbers (Bottom of Page)"/>
        <w:docPartUnique/>
      </w:docPartObj>
    </w:sdtPr>
    <w:sdtContent>
      <w:p w14:paraId="1F400553" w14:textId="2F184946" w:rsidR="00601564" w:rsidRDefault="00601564" w:rsidP="0092424B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25</w:t>
        </w:r>
        <w:r>
          <w:rPr>
            <w:rStyle w:val="Paginanummer"/>
          </w:rPr>
          <w:fldChar w:fldCharType="end"/>
        </w:r>
      </w:p>
    </w:sdtContent>
  </w:sdt>
  <w:p w14:paraId="2663D91C" w14:textId="77777777" w:rsidR="00601564" w:rsidRDefault="006015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861271336"/>
      <w:docPartObj>
        <w:docPartGallery w:val="Page Numbers (Bottom of Page)"/>
        <w:docPartUnique/>
      </w:docPartObj>
    </w:sdtPr>
    <w:sdtContent>
      <w:p w14:paraId="387B6130" w14:textId="3F3B38D7" w:rsidR="00601564" w:rsidRDefault="00601564" w:rsidP="0092424B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21</w:t>
        </w:r>
        <w:r>
          <w:rPr>
            <w:rStyle w:val="Paginanummer"/>
          </w:rPr>
          <w:fldChar w:fldCharType="end"/>
        </w:r>
      </w:p>
    </w:sdtContent>
  </w:sdt>
  <w:p w14:paraId="1C9B5881" w14:textId="77777777" w:rsidR="00601564" w:rsidRDefault="00601564" w:rsidP="00601564">
    <w:pPr>
      <w:pStyle w:val="Voettekst"/>
      <w:rPr>
        <w:rFonts w:ascii="Segoe UI Symbol" w:hAnsi="Segoe UI Symbol" w:cs="Segoe UI Symbol"/>
      </w:rPr>
    </w:pPr>
  </w:p>
  <w:p w14:paraId="39AF8CA0" w14:textId="1169A2E8" w:rsidR="00601564" w:rsidRDefault="00601564" w:rsidP="00601564">
    <w:pPr>
      <w:pStyle w:val="Voettekst"/>
    </w:pPr>
    <w:r>
      <w:rPr>
        <w:rFonts w:ascii="Segoe UI Symbol" w:hAnsi="Segoe UI Symbol" w:cs="Segoe UI Symbol"/>
      </w:rPr>
      <w:t>★</w:t>
    </w:r>
    <w:r>
      <w:rPr>
        <w:rFonts w:hint="eastAsia"/>
      </w:rPr>
      <w:t xml:space="preserve"> </w:t>
    </w:r>
    <w:r>
      <w:t xml:space="preserve">1Gezin1Plan1Regisseur </w:t>
    </w:r>
    <w:r>
      <w:rPr>
        <w:rFonts w:ascii="Segoe UI Symbol" w:hAnsi="Segoe UI Symbol" w:cs="Segoe UI Symbol"/>
      </w:rPr>
      <w:t>★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242E" w14:textId="77777777" w:rsidR="00591C3D" w:rsidRDefault="00591C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D620" w14:textId="77777777" w:rsidR="007A2EF3" w:rsidRDefault="007A2EF3" w:rsidP="000F46DF">
      <w:r>
        <w:separator/>
      </w:r>
    </w:p>
    <w:p w14:paraId="30A467E3" w14:textId="77777777" w:rsidR="007A2EF3" w:rsidRDefault="007A2EF3"/>
    <w:p w14:paraId="2E323646" w14:textId="77777777" w:rsidR="007A2EF3" w:rsidRDefault="007A2EF3"/>
  </w:footnote>
  <w:footnote w:type="continuationSeparator" w:id="0">
    <w:p w14:paraId="08C3A0E4" w14:textId="77777777" w:rsidR="007A2EF3" w:rsidRDefault="007A2EF3" w:rsidP="000F46DF">
      <w:r>
        <w:continuationSeparator/>
      </w:r>
    </w:p>
    <w:p w14:paraId="5400069F" w14:textId="77777777" w:rsidR="007A2EF3" w:rsidRDefault="007A2EF3"/>
    <w:p w14:paraId="200AD9A8" w14:textId="77777777" w:rsidR="007A2EF3" w:rsidRDefault="007A2EF3"/>
  </w:footnote>
  <w:footnote w:id="1">
    <w:p w14:paraId="19E8DC47" w14:textId="2E680447" w:rsidR="000702C7" w:rsidRDefault="000702C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t xml:space="preserve">Dit document is een onderdeel van 1Gezin1Plan1Regisseur. Meer informatie: </w:t>
      </w:r>
      <w:hyperlink r:id="rId1" w:history="1">
        <w:r w:rsidRPr="00BA13B0">
          <w:rPr>
            <w:rStyle w:val="Hyperlink"/>
            <w:sz w:val="16"/>
          </w:rPr>
          <w:t>https://www.1gezin1plan1regisseur.nl/plannen/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C49" w14:textId="47D100E8" w:rsidR="00BB41E1" w:rsidRDefault="00BB41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359A" w14:textId="381C9CC6" w:rsidR="00BB41E1" w:rsidRDefault="00BB41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00DF" w14:textId="7E2AB790" w:rsidR="00BB41E1" w:rsidRDefault="00BB41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9A7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21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80ACE24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3E48A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46293D4"/>
    <w:lvl w:ilvl="0">
      <w:start w:val="1"/>
      <w:numFmt w:val="bullet"/>
      <w:pStyle w:val="Lijstopsomteken4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</w:abstractNum>
  <w:abstractNum w:abstractNumId="5" w15:restartNumberingAfterBreak="0">
    <w:nsid w:val="FFFFFF82"/>
    <w:multiLevelType w:val="singleLevel"/>
    <w:tmpl w:val="3D6EF110"/>
    <w:lvl w:ilvl="0">
      <w:start w:val="1"/>
      <w:numFmt w:val="bullet"/>
      <w:pStyle w:val="Lijstopsomteken3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6" w15:restartNumberingAfterBreak="0">
    <w:nsid w:val="FFFFFF83"/>
    <w:multiLevelType w:val="singleLevel"/>
    <w:tmpl w:val="3BBE707A"/>
    <w:lvl w:ilvl="0">
      <w:start w:val="1"/>
      <w:numFmt w:val="bullet"/>
      <w:pStyle w:val="Lijstopsomtek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D006315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C9EF2BA"/>
    <w:lvl w:ilvl="0">
      <w:start w:val="1"/>
      <w:numFmt w:val="bullet"/>
      <w:pStyle w:val="Lijstopsomtek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9" w15:restartNumberingAfterBreak="0">
    <w:nsid w:val="0325419F"/>
    <w:multiLevelType w:val="multilevel"/>
    <w:tmpl w:val="D1206904"/>
    <w:styleLink w:val="Huidigelijst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4887E69"/>
    <w:multiLevelType w:val="multilevel"/>
    <w:tmpl w:val="98822D08"/>
    <w:styleLink w:val="Huidigelijst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3419D7"/>
    <w:multiLevelType w:val="multilevel"/>
    <w:tmpl w:val="E162E980"/>
    <w:styleLink w:val="Huidigelijst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0106372"/>
    <w:multiLevelType w:val="multilevel"/>
    <w:tmpl w:val="D79026F4"/>
    <w:styleLink w:val="Huidigelij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Gothic" w:hAnsi="Calibri" w:cs="Arial Rounded MT Bold"/>
      </w:rPr>
    </w:lvl>
    <w:lvl w:ilvl="1">
      <w:start w:val="1"/>
      <w:numFmt w:val="decimal"/>
      <w:isLgl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09145B5"/>
    <w:multiLevelType w:val="multilevel"/>
    <w:tmpl w:val="431C08BA"/>
    <w:styleLink w:val="Huidigelijst1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4" w15:restartNumberingAfterBreak="0">
    <w:nsid w:val="14A648CB"/>
    <w:multiLevelType w:val="multilevel"/>
    <w:tmpl w:val="F424BE1A"/>
    <w:styleLink w:val="Huidigelijst19"/>
    <w:lvl w:ilvl="0">
      <w:start w:val="1"/>
      <w:numFmt w:val="lowerLetter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C474F"/>
    <w:multiLevelType w:val="multilevel"/>
    <w:tmpl w:val="7C8C6FC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6" w15:restartNumberingAfterBreak="0">
    <w:nsid w:val="15DE16CE"/>
    <w:multiLevelType w:val="multilevel"/>
    <w:tmpl w:val="7FF2C616"/>
    <w:styleLink w:val="Huidigelijst16"/>
    <w:lvl w:ilvl="0">
      <w:start w:val="1"/>
      <w:numFmt w:val="lowerLetter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95BA9"/>
    <w:multiLevelType w:val="multilevel"/>
    <w:tmpl w:val="8FAAEF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9383C99"/>
    <w:multiLevelType w:val="multilevel"/>
    <w:tmpl w:val="B96A87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BF83D26"/>
    <w:multiLevelType w:val="multilevel"/>
    <w:tmpl w:val="00647B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13659E6"/>
    <w:multiLevelType w:val="multilevel"/>
    <w:tmpl w:val="0413001D"/>
    <w:styleLink w:val="Huidigelij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6042FB"/>
    <w:multiLevelType w:val="multilevel"/>
    <w:tmpl w:val="0FB875EC"/>
    <w:styleLink w:val="Huidigelijst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36C2481"/>
    <w:multiLevelType w:val="multilevel"/>
    <w:tmpl w:val="AB6CC8F0"/>
    <w:styleLink w:val="Huidigelij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3" w15:restartNumberingAfterBreak="0">
    <w:nsid w:val="23897010"/>
    <w:multiLevelType w:val="multilevel"/>
    <w:tmpl w:val="58D43212"/>
    <w:styleLink w:val="Huidigelijst1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7"/>
        </w:tabs>
        <w:ind w:left="158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4" w:hanging="1584"/>
      </w:pPr>
      <w:rPr>
        <w:rFonts w:hint="default"/>
      </w:rPr>
    </w:lvl>
  </w:abstractNum>
  <w:abstractNum w:abstractNumId="24" w15:restartNumberingAfterBreak="0">
    <w:nsid w:val="23ED7DBD"/>
    <w:multiLevelType w:val="multilevel"/>
    <w:tmpl w:val="0413001D"/>
    <w:styleLink w:val="Huidigelijst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410F89"/>
    <w:multiLevelType w:val="multilevel"/>
    <w:tmpl w:val="D1206904"/>
    <w:styleLink w:val="Huidigelijst2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F632771"/>
    <w:multiLevelType w:val="multilevel"/>
    <w:tmpl w:val="165C2B22"/>
    <w:styleLink w:val="Huidigelijst10"/>
    <w:lvl w:ilvl="0">
      <w:start w:val="1"/>
      <w:numFmt w:val="decimal"/>
      <w:lvlText w:val="%1."/>
      <w:lvlJc w:val="left"/>
      <w:pPr>
        <w:ind w:left="162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27" w15:restartNumberingAfterBreak="0">
    <w:nsid w:val="3C1A0288"/>
    <w:multiLevelType w:val="multilevel"/>
    <w:tmpl w:val="FB4EA26A"/>
    <w:styleLink w:val="Huidigelijst4"/>
    <w:lvl w:ilvl="0">
      <w:start w:val="1"/>
      <w:numFmt w:val="decimal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8" w15:restartNumberingAfterBreak="0">
    <w:nsid w:val="41B616DD"/>
    <w:multiLevelType w:val="multilevel"/>
    <w:tmpl w:val="B96A878C"/>
    <w:styleLink w:val="Huidigelijst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49722DA"/>
    <w:multiLevelType w:val="multilevel"/>
    <w:tmpl w:val="BF5E1BE4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F069D8"/>
    <w:multiLevelType w:val="hybridMultilevel"/>
    <w:tmpl w:val="B25E53FA"/>
    <w:lvl w:ilvl="0" w:tplc="3904D582">
      <w:start w:val="1"/>
      <w:numFmt w:val="upperLetter"/>
      <w:pStyle w:val="Lijstvoortzetting2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C3ECE"/>
    <w:multiLevelType w:val="multilevel"/>
    <w:tmpl w:val="D12069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4AEA28F4"/>
    <w:multiLevelType w:val="multilevel"/>
    <w:tmpl w:val="D1206904"/>
    <w:styleLink w:val="Huidigelijst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CE82726"/>
    <w:multiLevelType w:val="multilevel"/>
    <w:tmpl w:val="C3144988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CD33A0"/>
    <w:multiLevelType w:val="multilevel"/>
    <w:tmpl w:val="4A6681B4"/>
    <w:styleLink w:val="Huidigelijst9"/>
    <w:lvl w:ilvl="0">
      <w:start w:val="1"/>
      <w:numFmt w:val="decimal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5" w15:restartNumberingAfterBreak="0">
    <w:nsid w:val="5075532C"/>
    <w:multiLevelType w:val="multilevel"/>
    <w:tmpl w:val="FA449EB4"/>
    <w:styleLink w:val="Huidigelijst11"/>
    <w:lvl w:ilvl="0">
      <w:start w:val="1"/>
      <w:numFmt w:val="decimal"/>
      <w:lvlText w:val="%1."/>
      <w:lvlJc w:val="left"/>
      <w:pPr>
        <w:ind w:left="162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36" w15:restartNumberingAfterBreak="0">
    <w:nsid w:val="5084163A"/>
    <w:multiLevelType w:val="multilevel"/>
    <w:tmpl w:val="0413001D"/>
    <w:styleLink w:val="Huidigelij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5BD7119"/>
    <w:multiLevelType w:val="multilevel"/>
    <w:tmpl w:val="5DB8AFD4"/>
    <w:styleLink w:val="Huidigelijst3"/>
    <w:lvl w:ilvl="0">
      <w:start w:val="1"/>
      <w:numFmt w:val="decimal"/>
      <w:lvlText w:val="%1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8" w15:restartNumberingAfterBreak="0">
    <w:nsid w:val="55D92340"/>
    <w:multiLevelType w:val="multilevel"/>
    <w:tmpl w:val="D2A23B50"/>
    <w:styleLink w:val="Huidigelijst1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83C58"/>
    <w:multiLevelType w:val="multilevel"/>
    <w:tmpl w:val="12E2C184"/>
    <w:styleLink w:val="Huidigelijst8"/>
    <w:lvl w:ilvl="0">
      <w:start w:val="1"/>
      <w:numFmt w:val="decimal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40" w15:restartNumberingAfterBreak="0">
    <w:nsid w:val="635A485E"/>
    <w:multiLevelType w:val="multilevel"/>
    <w:tmpl w:val="B96A878C"/>
    <w:styleLink w:val="Huidigelijst27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53541A7"/>
    <w:multiLevelType w:val="multilevel"/>
    <w:tmpl w:val="E5C4515C"/>
    <w:styleLink w:val="Huidigelij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Gothic" w:hAnsi="Calibri" w:cs="Arial Rounded MT Bold"/>
      </w:rPr>
    </w:lvl>
    <w:lvl w:ilvl="1">
      <w:start w:val="1"/>
      <w:numFmt w:val="decimal"/>
      <w:isLgl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5FD2B57"/>
    <w:multiLevelType w:val="multilevel"/>
    <w:tmpl w:val="AD6EF45C"/>
    <w:styleLink w:val="Huidigelij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BEB31A0"/>
    <w:multiLevelType w:val="multilevel"/>
    <w:tmpl w:val="26D28E44"/>
    <w:styleLink w:val="Huidigelijst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C2C7EE0"/>
    <w:multiLevelType w:val="multilevel"/>
    <w:tmpl w:val="F6CC90D6"/>
    <w:styleLink w:val="Huidigelijst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58458239">
    <w:abstractNumId w:val="6"/>
  </w:num>
  <w:num w:numId="2" w16cid:durableId="1568416085">
    <w:abstractNumId w:val="7"/>
  </w:num>
  <w:num w:numId="3" w16cid:durableId="1522864999">
    <w:abstractNumId w:val="8"/>
  </w:num>
  <w:num w:numId="4" w16cid:durableId="851651077">
    <w:abstractNumId w:val="2"/>
  </w:num>
  <w:num w:numId="5" w16cid:durableId="222833606">
    <w:abstractNumId w:val="5"/>
  </w:num>
  <w:num w:numId="6" w16cid:durableId="1172721625">
    <w:abstractNumId w:val="4"/>
  </w:num>
  <w:num w:numId="7" w16cid:durableId="1268544024">
    <w:abstractNumId w:val="19"/>
  </w:num>
  <w:num w:numId="8" w16cid:durableId="721289875">
    <w:abstractNumId w:val="33"/>
  </w:num>
  <w:num w:numId="9" w16cid:durableId="1941720986">
    <w:abstractNumId w:val="36"/>
  </w:num>
  <w:num w:numId="10" w16cid:durableId="649677958">
    <w:abstractNumId w:val="11"/>
  </w:num>
  <w:num w:numId="11" w16cid:durableId="1849364057">
    <w:abstractNumId w:val="37"/>
  </w:num>
  <w:num w:numId="12" w16cid:durableId="2053336668">
    <w:abstractNumId w:val="27"/>
  </w:num>
  <w:num w:numId="13" w16cid:durableId="1659455955">
    <w:abstractNumId w:val="21"/>
  </w:num>
  <w:num w:numId="14" w16cid:durableId="1071463530">
    <w:abstractNumId w:val="20"/>
  </w:num>
  <w:num w:numId="15" w16cid:durableId="1412659187">
    <w:abstractNumId w:val="12"/>
  </w:num>
  <w:num w:numId="16" w16cid:durableId="1721321704">
    <w:abstractNumId w:val="39"/>
  </w:num>
  <w:num w:numId="17" w16cid:durableId="1931695538">
    <w:abstractNumId w:val="34"/>
  </w:num>
  <w:num w:numId="18" w16cid:durableId="1617833830">
    <w:abstractNumId w:val="26"/>
  </w:num>
  <w:num w:numId="19" w16cid:durableId="1066950271">
    <w:abstractNumId w:val="35"/>
  </w:num>
  <w:num w:numId="20" w16cid:durableId="505096582">
    <w:abstractNumId w:val="22"/>
  </w:num>
  <w:num w:numId="21" w16cid:durableId="1608661047">
    <w:abstractNumId w:val="13"/>
  </w:num>
  <w:num w:numId="22" w16cid:durableId="1519391871">
    <w:abstractNumId w:val="23"/>
  </w:num>
  <w:num w:numId="23" w16cid:durableId="1449542381">
    <w:abstractNumId w:val="38"/>
  </w:num>
  <w:num w:numId="24" w16cid:durableId="1201282228">
    <w:abstractNumId w:val="30"/>
  </w:num>
  <w:num w:numId="25" w16cid:durableId="702245912">
    <w:abstractNumId w:val="16"/>
  </w:num>
  <w:num w:numId="26" w16cid:durableId="1670985713">
    <w:abstractNumId w:val="41"/>
  </w:num>
  <w:num w:numId="27" w16cid:durableId="1040208641">
    <w:abstractNumId w:val="24"/>
  </w:num>
  <w:num w:numId="28" w16cid:durableId="1622296786">
    <w:abstractNumId w:val="14"/>
  </w:num>
  <w:num w:numId="29" w16cid:durableId="22293850">
    <w:abstractNumId w:val="29"/>
  </w:num>
  <w:num w:numId="30" w16cid:durableId="2048023300">
    <w:abstractNumId w:val="7"/>
    <w:lvlOverride w:ilvl="0">
      <w:startOverride w:val="1"/>
    </w:lvlOverride>
  </w:num>
  <w:num w:numId="31" w16cid:durableId="1992832045">
    <w:abstractNumId w:val="7"/>
    <w:lvlOverride w:ilvl="0">
      <w:startOverride w:val="1"/>
    </w:lvlOverride>
  </w:num>
  <w:num w:numId="32" w16cid:durableId="1319187099">
    <w:abstractNumId w:val="7"/>
    <w:lvlOverride w:ilvl="0">
      <w:startOverride w:val="1"/>
    </w:lvlOverride>
  </w:num>
  <w:num w:numId="33" w16cid:durableId="1608193140">
    <w:abstractNumId w:val="7"/>
    <w:lvlOverride w:ilvl="0">
      <w:startOverride w:val="1"/>
    </w:lvlOverride>
  </w:num>
  <w:num w:numId="34" w16cid:durableId="890118514">
    <w:abstractNumId w:val="7"/>
    <w:lvlOverride w:ilvl="0">
      <w:startOverride w:val="1"/>
    </w:lvlOverride>
  </w:num>
  <w:num w:numId="35" w16cid:durableId="12995918">
    <w:abstractNumId w:val="7"/>
    <w:lvlOverride w:ilvl="0">
      <w:startOverride w:val="1"/>
    </w:lvlOverride>
  </w:num>
  <w:num w:numId="36" w16cid:durableId="367337664">
    <w:abstractNumId w:val="7"/>
    <w:lvlOverride w:ilvl="0">
      <w:startOverride w:val="1"/>
    </w:lvlOverride>
  </w:num>
  <w:num w:numId="37" w16cid:durableId="461311552">
    <w:abstractNumId w:val="7"/>
    <w:lvlOverride w:ilvl="0">
      <w:startOverride w:val="1"/>
    </w:lvlOverride>
  </w:num>
  <w:num w:numId="38" w16cid:durableId="1918243651">
    <w:abstractNumId w:val="7"/>
    <w:lvlOverride w:ilvl="0">
      <w:startOverride w:val="1"/>
    </w:lvlOverride>
  </w:num>
  <w:num w:numId="39" w16cid:durableId="1326126439">
    <w:abstractNumId w:val="7"/>
    <w:lvlOverride w:ilvl="0">
      <w:startOverride w:val="1"/>
    </w:lvlOverride>
  </w:num>
  <w:num w:numId="40" w16cid:durableId="1646620117">
    <w:abstractNumId w:val="7"/>
    <w:lvlOverride w:ilvl="0">
      <w:startOverride w:val="1"/>
    </w:lvlOverride>
  </w:num>
  <w:num w:numId="41" w16cid:durableId="351154109">
    <w:abstractNumId w:val="7"/>
    <w:lvlOverride w:ilvl="0">
      <w:startOverride w:val="1"/>
    </w:lvlOverride>
  </w:num>
  <w:num w:numId="42" w16cid:durableId="89392337">
    <w:abstractNumId w:val="7"/>
    <w:lvlOverride w:ilvl="0">
      <w:startOverride w:val="1"/>
    </w:lvlOverride>
  </w:num>
  <w:num w:numId="43" w16cid:durableId="228226924">
    <w:abstractNumId w:val="7"/>
    <w:lvlOverride w:ilvl="0">
      <w:startOverride w:val="1"/>
    </w:lvlOverride>
  </w:num>
  <w:num w:numId="44" w16cid:durableId="1340543914">
    <w:abstractNumId w:val="7"/>
    <w:lvlOverride w:ilvl="0">
      <w:startOverride w:val="1"/>
    </w:lvlOverride>
  </w:num>
  <w:num w:numId="45" w16cid:durableId="31153569">
    <w:abstractNumId w:val="7"/>
    <w:lvlOverride w:ilvl="0">
      <w:startOverride w:val="1"/>
    </w:lvlOverride>
  </w:num>
  <w:num w:numId="46" w16cid:durableId="2069572195">
    <w:abstractNumId w:val="7"/>
    <w:lvlOverride w:ilvl="0">
      <w:startOverride w:val="1"/>
    </w:lvlOverride>
  </w:num>
  <w:num w:numId="47" w16cid:durableId="2019961634">
    <w:abstractNumId w:val="7"/>
    <w:lvlOverride w:ilvl="0">
      <w:startOverride w:val="1"/>
    </w:lvlOverride>
  </w:num>
  <w:num w:numId="48" w16cid:durableId="790325464">
    <w:abstractNumId w:val="7"/>
  </w:num>
  <w:num w:numId="49" w16cid:durableId="1756826037">
    <w:abstractNumId w:val="0"/>
  </w:num>
  <w:num w:numId="50" w16cid:durableId="1052852164">
    <w:abstractNumId w:val="1"/>
  </w:num>
  <w:num w:numId="51" w16cid:durableId="107238720">
    <w:abstractNumId w:val="3"/>
  </w:num>
  <w:num w:numId="52" w16cid:durableId="1477648759">
    <w:abstractNumId w:val="0"/>
  </w:num>
  <w:num w:numId="53" w16cid:durableId="1245725868">
    <w:abstractNumId w:val="1"/>
  </w:num>
  <w:num w:numId="54" w16cid:durableId="1714113988">
    <w:abstractNumId w:val="3"/>
  </w:num>
  <w:num w:numId="55" w16cid:durableId="445545130">
    <w:abstractNumId w:val="44"/>
  </w:num>
  <w:num w:numId="56" w16cid:durableId="162475033">
    <w:abstractNumId w:val="0"/>
  </w:num>
  <w:num w:numId="57" w16cid:durableId="1298143185">
    <w:abstractNumId w:val="1"/>
  </w:num>
  <w:num w:numId="58" w16cid:durableId="947934646">
    <w:abstractNumId w:val="3"/>
  </w:num>
  <w:num w:numId="59" w16cid:durableId="1157915395">
    <w:abstractNumId w:val="0"/>
  </w:num>
  <w:num w:numId="60" w16cid:durableId="1808231628">
    <w:abstractNumId w:val="1"/>
  </w:num>
  <w:num w:numId="61" w16cid:durableId="2039892419">
    <w:abstractNumId w:val="3"/>
  </w:num>
  <w:num w:numId="62" w16cid:durableId="223567890">
    <w:abstractNumId w:val="0"/>
  </w:num>
  <w:num w:numId="63" w16cid:durableId="1549760788">
    <w:abstractNumId w:val="1"/>
  </w:num>
  <w:num w:numId="64" w16cid:durableId="767430512">
    <w:abstractNumId w:val="3"/>
  </w:num>
  <w:num w:numId="65" w16cid:durableId="1961835900">
    <w:abstractNumId w:val="0"/>
  </w:num>
  <w:num w:numId="66" w16cid:durableId="1407724921">
    <w:abstractNumId w:val="1"/>
  </w:num>
  <w:num w:numId="67" w16cid:durableId="1749840633">
    <w:abstractNumId w:val="3"/>
  </w:num>
  <w:num w:numId="68" w16cid:durableId="676805737">
    <w:abstractNumId w:val="31"/>
  </w:num>
  <w:num w:numId="69" w16cid:durableId="72820194">
    <w:abstractNumId w:val="0"/>
  </w:num>
  <w:num w:numId="70" w16cid:durableId="1593930516">
    <w:abstractNumId w:val="1"/>
  </w:num>
  <w:num w:numId="71" w16cid:durableId="1965653540">
    <w:abstractNumId w:val="3"/>
  </w:num>
  <w:num w:numId="72" w16cid:durableId="1079863007">
    <w:abstractNumId w:val="25"/>
  </w:num>
  <w:num w:numId="73" w16cid:durableId="1792018836">
    <w:abstractNumId w:val="0"/>
  </w:num>
  <w:num w:numId="74" w16cid:durableId="1470198036">
    <w:abstractNumId w:val="1"/>
  </w:num>
  <w:num w:numId="75" w16cid:durableId="1267230613">
    <w:abstractNumId w:val="3"/>
  </w:num>
  <w:num w:numId="76" w16cid:durableId="1496065954">
    <w:abstractNumId w:val="32"/>
  </w:num>
  <w:num w:numId="77" w16cid:durableId="1934707810">
    <w:abstractNumId w:val="0"/>
  </w:num>
  <w:num w:numId="78" w16cid:durableId="2019037979">
    <w:abstractNumId w:val="1"/>
  </w:num>
  <w:num w:numId="79" w16cid:durableId="1031028633">
    <w:abstractNumId w:val="3"/>
  </w:num>
  <w:num w:numId="80" w16cid:durableId="1300301988">
    <w:abstractNumId w:val="0"/>
  </w:num>
  <w:num w:numId="81" w16cid:durableId="1225604241">
    <w:abstractNumId w:val="1"/>
  </w:num>
  <w:num w:numId="82" w16cid:durableId="1538927291">
    <w:abstractNumId w:val="3"/>
  </w:num>
  <w:num w:numId="83" w16cid:durableId="1023481175">
    <w:abstractNumId w:val="0"/>
  </w:num>
  <w:num w:numId="84" w16cid:durableId="1001811031">
    <w:abstractNumId w:val="1"/>
  </w:num>
  <w:num w:numId="85" w16cid:durableId="1870145811">
    <w:abstractNumId w:val="3"/>
  </w:num>
  <w:num w:numId="86" w16cid:durableId="1447430599">
    <w:abstractNumId w:val="0"/>
  </w:num>
  <w:num w:numId="87" w16cid:durableId="1357846993">
    <w:abstractNumId w:val="1"/>
  </w:num>
  <w:num w:numId="88" w16cid:durableId="449789358">
    <w:abstractNumId w:val="3"/>
  </w:num>
  <w:num w:numId="89" w16cid:durableId="512767922">
    <w:abstractNumId w:val="0"/>
  </w:num>
  <w:num w:numId="90" w16cid:durableId="1019501455">
    <w:abstractNumId w:val="1"/>
  </w:num>
  <w:num w:numId="91" w16cid:durableId="1298216472">
    <w:abstractNumId w:val="3"/>
  </w:num>
  <w:num w:numId="92" w16cid:durableId="1895695004">
    <w:abstractNumId w:val="42"/>
  </w:num>
  <w:num w:numId="93" w16cid:durableId="1346059080">
    <w:abstractNumId w:val="0"/>
  </w:num>
  <w:num w:numId="94" w16cid:durableId="844056297">
    <w:abstractNumId w:val="1"/>
  </w:num>
  <w:num w:numId="95" w16cid:durableId="38364428">
    <w:abstractNumId w:val="3"/>
  </w:num>
  <w:num w:numId="96" w16cid:durableId="251858132">
    <w:abstractNumId w:val="0"/>
  </w:num>
  <w:num w:numId="97" w16cid:durableId="997853597">
    <w:abstractNumId w:val="1"/>
  </w:num>
  <w:num w:numId="98" w16cid:durableId="2127460674">
    <w:abstractNumId w:val="3"/>
  </w:num>
  <w:num w:numId="99" w16cid:durableId="347024908">
    <w:abstractNumId w:val="43"/>
  </w:num>
  <w:num w:numId="100" w16cid:durableId="2084791150">
    <w:abstractNumId w:val="0"/>
  </w:num>
  <w:num w:numId="101" w16cid:durableId="1996033917">
    <w:abstractNumId w:val="1"/>
  </w:num>
  <w:num w:numId="102" w16cid:durableId="277487383">
    <w:abstractNumId w:val="3"/>
  </w:num>
  <w:num w:numId="103" w16cid:durableId="1369573024">
    <w:abstractNumId w:val="0"/>
  </w:num>
  <w:num w:numId="104" w16cid:durableId="1897468090">
    <w:abstractNumId w:val="1"/>
  </w:num>
  <w:num w:numId="105" w16cid:durableId="2037732392">
    <w:abstractNumId w:val="3"/>
  </w:num>
  <w:num w:numId="106" w16cid:durableId="937324355">
    <w:abstractNumId w:val="0"/>
  </w:num>
  <w:num w:numId="107" w16cid:durableId="1315600216">
    <w:abstractNumId w:val="1"/>
  </w:num>
  <w:num w:numId="108" w16cid:durableId="42754021">
    <w:abstractNumId w:val="3"/>
  </w:num>
  <w:num w:numId="109" w16cid:durableId="889919160">
    <w:abstractNumId w:val="0"/>
  </w:num>
  <w:num w:numId="110" w16cid:durableId="1096095344">
    <w:abstractNumId w:val="1"/>
  </w:num>
  <w:num w:numId="111" w16cid:durableId="1856379353">
    <w:abstractNumId w:val="3"/>
  </w:num>
  <w:num w:numId="112" w16cid:durableId="38362522">
    <w:abstractNumId w:val="0"/>
  </w:num>
  <w:num w:numId="113" w16cid:durableId="1008292084">
    <w:abstractNumId w:val="1"/>
  </w:num>
  <w:num w:numId="114" w16cid:durableId="1208759437">
    <w:abstractNumId w:val="3"/>
  </w:num>
  <w:num w:numId="115" w16cid:durableId="649872956">
    <w:abstractNumId w:val="9"/>
  </w:num>
  <w:num w:numId="116" w16cid:durableId="1296792415">
    <w:abstractNumId w:val="0"/>
  </w:num>
  <w:num w:numId="117" w16cid:durableId="1965496915">
    <w:abstractNumId w:val="1"/>
  </w:num>
  <w:num w:numId="118" w16cid:durableId="1905988482">
    <w:abstractNumId w:val="3"/>
  </w:num>
  <w:num w:numId="119" w16cid:durableId="244267046">
    <w:abstractNumId w:val="0"/>
  </w:num>
  <w:num w:numId="120" w16cid:durableId="415827483">
    <w:abstractNumId w:val="1"/>
  </w:num>
  <w:num w:numId="121" w16cid:durableId="1065371284">
    <w:abstractNumId w:val="3"/>
  </w:num>
  <w:num w:numId="122" w16cid:durableId="382098723">
    <w:abstractNumId w:val="0"/>
  </w:num>
  <w:num w:numId="123" w16cid:durableId="1563371201">
    <w:abstractNumId w:val="1"/>
  </w:num>
  <w:num w:numId="124" w16cid:durableId="1492869864">
    <w:abstractNumId w:val="3"/>
  </w:num>
  <w:num w:numId="125" w16cid:durableId="1130169464">
    <w:abstractNumId w:val="0"/>
  </w:num>
  <w:num w:numId="126" w16cid:durableId="1720779670">
    <w:abstractNumId w:val="1"/>
  </w:num>
  <w:num w:numId="127" w16cid:durableId="1901598855">
    <w:abstractNumId w:val="3"/>
  </w:num>
  <w:num w:numId="128" w16cid:durableId="1479685256">
    <w:abstractNumId w:val="0"/>
  </w:num>
  <w:num w:numId="129" w16cid:durableId="2074426405">
    <w:abstractNumId w:val="1"/>
  </w:num>
  <w:num w:numId="130" w16cid:durableId="801271464">
    <w:abstractNumId w:val="3"/>
  </w:num>
  <w:num w:numId="131" w16cid:durableId="509105443">
    <w:abstractNumId w:val="0"/>
  </w:num>
  <w:num w:numId="132" w16cid:durableId="384837735">
    <w:abstractNumId w:val="1"/>
  </w:num>
  <w:num w:numId="133" w16cid:durableId="623972699">
    <w:abstractNumId w:val="3"/>
  </w:num>
  <w:num w:numId="134" w16cid:durableId="160587041">
    <w:abstractNumId w:val="0"/>
  </w:num>
  <w:num w:numId="135" w16cid:durableId="1339314436">
    <w:abstractNumId w:val="1"/>
  </w:num>
  <w:num w:numId="136" w16cid:durableId="162857682">
    <w:abstractNumId w:val="3"/>
  </w:num>
  <w:num w:numId="137" w16cid:durableId="1639409722">
    <w:abstractNumId w:val="0"/>
  </w:num>
  <w:num w:numId="138" w16cid:durableId="187380111">
    <w:abstractNumId w:val="1"/>
  </w:num>
  <w:num w:numId="139" w16cid:durableId="1532917884">
    <w:abstractNumId w:val="3"/>
  </w:num>
  <w:num w:numId="140" w16cid:durableId="2076539723">
    <w:abstractNumId w:val="0"/>
  </w:num>
  <w:num w:numId="141" w16cid:durableId="1840535270">
    <w:abstractNumId w:val="1"/>
  </w:num>
  <w:num w:numId="142" w16cid:durableId="1705279251">
    <w:abstractNumId w:val="3"/>
  </w:num>
  <w:num w:numId="143" w16cid:durableId="227149813">
    <w:abstractNumId w:val="0"/>
  </w:num>
  <w:num w:numId="144" w16cid:durableId="608585887">
    <w:abstractNumId w:val="1"/>
  </w:num>
  <w:num w:numId="145" w16cid:durableId="1373379719">
    <w:abstractNumId w:val="3"/>
  </w:num>
  <w:num w:numId="146" w16cid:durableId="758528873">
    <w:abstractNumId w:val="0"/>
  </w:num>
  <w:num w:numId="147" w16cid:durableId="1481726845">
    <w:abstractNumId w:val="1"/>
  </w:num>
  <w:num w:numId="148" w16cid:durableId="1543900754">
    <w:abstractNumId w:val="3"/>
  </w:num>
  <w:num w:numId="149" w16cid:durableId="352389788">
    <w:abstractNumId w:val="0"/>
  </w:num>
  <w:num w:numId="150" w16cid:durableId="645937088">
    <w:abstractNumId w:val="1"/>
  </w:num>
  <w:num w:numId="151" w16cid:durableId="1356424469">
    <w:abstractNumId w:val="3"/>
  </w:num>
  <w:num w:numId="152" w16cid:durableId="1221164615">
    <w:abstractNumId w:val="17"/>
  </w:num>
  <w:num w:numId="153" w16cid:durableId="1935553180">
    <w:abstractNumId w:val="7"/>
    <w:lvlOverride w:ilvl="0">
      <w:startOverride w:val="1"/>
    </w:lvlOverride>
  </w:num>
  <w:num w:numId="154" w16cid:durableId="1938248031">
    <w:abstractNumId w:val="7"/>
    <w:lvlOverride w:ilvl="0">
      <w:startOverride w:val="1"/>
    </w:lvlOverride>
  </w:num>
  <w:num w:numId="155" w16cid:durableId="914172479">
    <w:abstractNumId w:val="7"/>
    <w:lvlOverride w:ilvl="0">
      <w:startOverride w:val="1"/>
    </w:lvlOverride>
  </w:num>
  <w:num w:numId="156" w16cid:durableId="175388701">
    <w:abstractNumId w:val="7"/>
    <w:lvlOverride w:ilvl="0">
      <w:startOverride w:val="1"/>
    </w:lvlOverride>
  </w:num>
  <w:num w:numId="157" w16cid:durableId="1848665897">
    <w:abstractNumId w:val="7"/>
    <w:lvlOverride w:ilvl="0">
      <w:startOverride w:val="1"/>
    </w:lvlOverride>
  </w:num>
  <w:num w:numId="158" w16cid:durableId="602958909">
    <w:abstractNumId w:val="7"/>
    <w:lvlOverride w:ilvl="0">
      <w:startOverride w:val="1"/>
    </w:lvlOverride>
  </w:num>
  <w:num w:numId="159" w16cid:durableId="2057897598">
    <w:abstractNumId w:val="7"/>
    <w:lvlOverride w:ilvl="0">
      <w:startOverride w:val="1"/>
    </w:lvlOverride>
  </w:num>
  <w:num w:numId="160" w16cid:durableId="605423712">
    <w:abstractNumId w:val="0"/>
  </w:num>
  <w:num w:numId="161" w16cid:durableId="868643671">
    <w:abstractNumId w:val="1"/>
  </w:num>
  <w:num w:numId="162" w16cid:durableId="2014650055">
    <w:abstractNumId w:val="3"/>
  </w:num>
  <w:num w:numId="163" w16cid:durableId="1306162532">
    <w:abstractNumId w:val="0"/>
  </w:num>
  <w:num w:numId="164" w16cid:durableId="1035539932">
    <w:abstractNumId w:val="1"/>
  </w:num>
  <w:num w:numId="165" w16cid:durableId="1753695295">
    <w:abstractNumId w:val="3"/>
  </w:num>
  <w:num w:numId="166" w16cid:durableId="45032799">
    <w:abstractNumId w:val="0"/>
  </w:num>
  <w:num w:numId="167" w16cid:durableId="2140562238">
    <w:abstractNumId w:val="1"/>
  </w:num>
  <w:num w:numId="168" w16cid:durableId="613751655">
    <w:abstractNumId w:val="3"/>
  </w:num>
  <w:num w:numId="169" w16cid:durableId="1695766475">
    <w:abstractNumId w:val="0"/>
  </w:num>
  <w:num w:numId="170" w16cid:durableId="1176961249">
    <w:abstractNumId w:val="1"/>
  </w:num>
  <w:num w:numId="171" w16cid:durableId="2142110734">
    <w:abstractNumId w:val="3"/>
  </w:num>
  <w:num w:numId="172" w16cid:durableId="1655328563">
    <w:abstractNumId w:val="18"/>
  </w:num>
  <w:num w:numId="173" w16cid:durableId="1448696213">
    <w:abstractNumId w:val="28"/>
  </w:num>
  <w:num w:numId="174" w16cid:durableId="272058842">
    <w:abstractNumId w:val="40"/>
  </w:num>
  <w:num w:numId="175" w16cid:durableId="1177963593">
    <w:abstractNumId w:val="10"/>
  </w:num>
  <w:num w:numId="176" w16cid:durableId="1445035146">
    <w:abstractNumId w:val="15"/>
  </w:num>
  <w:num w:numId="177" w16cid:durableId="1213269955">
    <w:abstractNumId w:val="7"/>
    <w:lvlOverride w:ilvl="0">
      <w:startOverride w:val="1"/>
    </w:lvlOverride>
  </w:num>
  <w:num w:numId="178" w16cid:durableId="1703020003">
    <w:abstractNumId w:val="0"/>
  </w:num>
  <w:num w:numId="179" w16cid:durableId="2126725911">
    <w:abstractNumId w:val="1"/>
  </w:num>
  <w:num w:numId="180" w16cid:durableId="866791800">
    <w:abstractNumId w:val="3"/>
  </w:num>
  <w:num w:numId="181" w16cid:durableId="1568221253">
    <w:abstractNumId w:val="0"/>
  </w:num>
  <w:num w:numId="182" w16cid:durableId="56902180">
    <w:abstractNumId w:val="1"/>
  </w:num>
  <w:num w:numId="183" w16cid:durableId="1559322480">
    <w:abstractNumId w:val="3"/>
  </w:num>
  <w:num w:numId="184" w16cid:durableId="1056509916">
    <w:abstractNumId w:val="0"/>
  </w:num>
  <w:num w:numId="185" w16cid:durableId="305359833">
    <w:abstractNumId w:val="1"/>
  </w:num>
  <w:num w:numId="186" w16cid:durableId="1863010948">
    <w:abstractNumId w:val="3"/>
  </w:num>
  <w:num w:numId="187" w16cid:durableId="441149644">
    <w:abstractNumId w:val="0"/>
  </w:num>
  <w:num w:numId="188" w16cid:durableId="1065378435">
    <w:abstractNumId w:val="1"/>
  </w:num>
  <w:num w:numId="189" w16cid:durableId="724255607">
    <w:abstractNumId w:val="3"/>
  </w:num>
  <w:num w:numId="190" w16cid:durableId="1268122339">
    <w:abstractNumId w:val="0"/>
  </w:num>
  <w:num w:numId="191" w16cid:durableId="1454518591">
    <w:abstractNumId w:val="1"/>
  </w:num>
  <w:num w:numId="192" w16cid:durableId="276378606">
    <w:abstractNumId w:val="3"/>
  </w:num>
  <w:num w:numId="193" w16cid:durableId="854806640">
    <w:abstractNumId w:val="0"/>
  </w:num>
  <w:num w:numId="194" w16cid:durableId="261645723">
    <w:abstractNumId w:val="1"/>
  </w:num>
  <w:num w:numId="195" w16cid:durableId="2020307295">
    <w:abstractNumId w:val="3"/>
  </w:num>
  <w:num w:numId="196" w16cid:durableId="1667391429">
    <w:abstractNumId w:val="0"/>
  </w:num>
  <w:num w:numId="197" w16cid:durableId="475491244">
    <w:abstractNumId w:val="1"/>
  </w:num>
  <w:num w:numId="198" w16cid:durableId="866990100">
    <w:abstractNumId w:val="3"/>
  </w:num>
  <w:num w:numId="199" w16cid:durableId="1196699535">
    <w:abstractNumId w:val="0"/>
  </w:num>
  <w:num w:numId="200" w16cid:durableId="1234125009">
    <w:abstractNumId w:val="1"/>
  </w:num>
  <w:num w:numId="201" w16cid:durableId="505945281">
    <w:abstractNumId w:val="3"/>
  </w:num>
  <w:num w:numId="202" w16cid:durableId="1542980169">
    <w:abstractNumId w:val="0"/>
  </w:num>
  <w:num w:numId="203" w16cid:durableId="1703558113">
    <w:abstractNumId w:val="1"/>
  </w:num>
  <w:num w:numId="204" w16cid:durableId="627128729">
    <w:abstractNumId w:val="3"/>
  </w:num>
  <w:num w:numId="205" w16cid:durableId="947851467">
    <w:abstractNumId w:val="0"/>
  </w:num>
  <w:num w:numId="206" w16cid:durableId="1719161235">
    <w:abstractNumId w:val="1"/>
  </w:num>
  <w:num w:numId="207" w16cid:durableId="870145594">
    <w:abstractNumId w:val="3"/>
  </w:num>
  <w:num w:numId="208" w16cid:durableId="577592448">
    <w:abstractNumId w:val="0"/>
  </w:num>
  <w:num w:numId="209" w16cid:durableId="1846818392">
    <w:abstractNumId w:val="1"/>
  </w:num>
  <w:num w:numId="210" w16cid:durableId="1006975374">
    <w:abstractNumId w:val="3"/>
  </w:num>
  <w:num w:numId="211" w16cid:durableId="722023428">
    <w:abstractNumId w:val="0"/>
  </w:num>
  <w:num w:numId="212" w16cid:durableId="1390037322">
    <w:abstractNumId w:val="1"/>
  </w:num>
  <w:num w:numId="213" w16cid:durableId="343284258">
    <w:abstractNumId w:val="3"/>
  </w:num>
  <w:num w:numId="214" w16cid:durableId="656499829">
    <w:abstractNumId w:val="0"/>
  </w:num>
  <w:num w:numId="215" w16cid:durableId="1397363455">
    <w:abstractNumId w:val="1"/>
  </w:num>
  <w:num w:numId="216" w16cid:durableId="1099716076">
    <w:abstractNumId w:val="3"/>
  </w:num>
  <w:num w:numId="217" w16cid:durableId="814251355">
    <w:abstractNumId w:val="0"/>
  </w:num>
  <w:num w:numId="218" w16cid:durableId="706299456">
    <w:abstractNumId w:val="1"/>
  </w:num>
  <w:num w:numId="219" w16cid:durableId="613824829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ja-JP" w:vendorID="64" w:dllVersion="0" w:nlCheck="1" w:checkStyle="1"/>
  <w:activeWritingStyle w:appName="MSWord" w:lang="sv-SE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56"/>
    <w:rsid w:val="000002EC"/>
    <w:rsid w:val="0000159A"/>
    <w:rsid w:val="00001CEB"/>
    <w:rsid w:val="000034B8"/>
    <w:rsid w:val="00004B55"/>
    <w:rsid w:val="000066AA"/>
    <w:rsid w:val="0000715E"/>
    <w:rsid w:val="000072B8"/>
    <w:rsid w:val="0000794A"/>
    <w:rsid w:val="00010C88"/>
    <w:rsid w:val="000122AA"/>
    <w:rsid w:val="00013F69"/>
    <w:rsid w:val="000146D0"/>
    <w:rsid w:val="00015DE4"/>
    <w:rsid w:val="00016AD2"/>
    <w:rsid w:val="00016ED8"/>
    <w:rsid w:val="00020DC9"/>
    <w:rsid w:val="00021470"/>
    <w:rsid w:val="0002232C"/>
    <w:rsid w:val="000229C0"/>
    <w:rsid w:val="00025511"/>
    <w:rsid w:val="00026367"/>
    <w:rsid w:val="00027401"/>
    <w:rsid w:val="00031131"/>
    <w:rsid w:val="00031BAE"/>
    <w:rsid w:val="00033FE5"/>
    <w:rsid w:val="00036353"/>
    <w:rsid w:val="000370DF"/>
    <w:rsid w:val="000379F3"/>
    <w:rsid w:val="00040415"/>
    <w:rsid w:val="00041FF8"/>
    <w:rsid w:val="00042268"/>
    <w:rsid w:val="00042482"/>
    <w:rsid w:val="00044601"/>
    <w:rsid w:val="0004562A"/>
    <w:rsid w:val="00045651"/>
    <w:rsid w:val="00045898"/>
    <w:rsid w:val="00045FC7"/>
    <w:rsid w:val="00046FF4"/>
    <w:rsid w:val="000477D5"/>
    <w:rsid w:val="00047AC2"/>
    <w:rsid w:val="0005068B"/>
    <w:rsid w:val="000510FA"/>
    <w:rsid w:val="00053C60"/>
    <w:rsid w:val="00053F95"/>
    <w:rsid w:val="00054CB4"/>
    <w:rsid w:val="00056350"/>
    <w:rsid w:val="00056463"/>
    <w:rsid w:val="000576BD"/>
    <w:rsid w:val="00060D0F"/>
    <w:rsid w:val="00062A1E"/>
    <w:rsid w:val="00063687"/>
    <w:rsid w:val="000642A5"/>
    <w:rsid w:val="00064FCD"/>
    <w:rsid w:val="00065512"/>
    <w:rsid w:val="00065C75"/>
    <w:rsid w:val="00067842"/>
    <w:rsid w:val="000702C7"/>
    <w:rsid w:val="00070301"/>
    <w:rsid w:val="00070368"/>
    <w:rsid w:val="00071034"/>
    <w:rsid w:val="000712F7"/>
    <w:rsid w:val="00072D89"/>
    <w:rsid w:val="00075358"/>
    <w:rsid w:val="00075F1E"/>
    <w:rsid w:val="000769CF"/>
    <w:rsid w:val="00077150"/>
    <w:rsid w:val="00080D12"/>
    <w:rsid w:val="00080DC3"/>
    <w:rsid w:val="0008298A"/>
    <w:rsid w:val="000837BE"/>
    <w:rsid w:val="0008417A"/>
    <w:rsid w:val="00085A63"/>
    <w:rsid w:val="00091243"/>
    <w:rsid w:val="000916B2"/>
    <w:rsid w:val="00091E9B"/>
    <w:rsid w:val="000922DB"/>
    <w:rsid w:val="00092627"/>
    <w:rsid w:val="00093297"/>
    <w:rsid w:val="00093C1A"/>
    <w:rsid w:val="00094E03"/>
    <w:rsid w:val="00095E47"/>
    <w:rsid w:val="000963A4"/>
    <w:rsid w:val="00096790"/>
    <w:rsid w:val="00096C36"/>
    <w:rsid w:val="00097A4A"/>
    <w:rsid w:val="000A1679"/>
    <w:rsid w:val="000A4549"/>
    <w:rsid w:val="000A4D2D"/>
    <w:rsid w:val="000A6BCE"/>
    <w:rsid w:val="000A7374"/>
    <w:rsid w:val="000B090E"/>
    <w:rsid w:val="000B0A8A"/>
    <w:rsid w:val="000B17CA"/>
    <w:rsid w:val="000B2457"/>
    <w:rsid w:val="000B2D98"/>
    <w:rsid w:val="000B372A"/>
    <w:rsid w:val="000B41C2"/>
    <w:rsid w:val="000B50A2"/>
    <w:rsid w:val="000B5874"/>
    <w:rsid w:val="000B67B7"/>
    <w:rsid w:val="000B6E1D"/>
    <w:rsid w:val="000B7BC4"/>
    <w:rsid w:val="000C0448"/>
    <w:rsid w:val="000C2ACD"/>
    <w:rsid w:val="000C54EE"/>
    <w:rsid w:val="000C7346"/>
    <w:rsid w:val="000D13F9"/>
    <w:rsid w:val="000D2E74"/>
    <w:rsid w:val="000D3740"/>
    <w:rsid w:val="000D3FC4"/>
    <w:rsid w:val="000D429B"/>
    <w:rsid w:val="000D5393"/>
    <w:rsid w:val="000D5A02"/>
    <w:rsid w:val="000E0139"/>
    <w:rsid w:val="000E146D"/>
    <w:rsid w:val="000E14C0"/>
    <w:rsid w:val="000E2DE4"/>
    <w:rsid w:val="000E4E4E"/>
    <w:rsid w:val="000E5970"/>
    <w:rsid w:val="000E62F2"/>
    <w:rsid w:val="000E7019"/>
    <w:rsid w:val="000E7217"/>
    <w:rsid w:val="000E7801"/>
    <w:rsid w:val="000E78DC"/>
    <w:rsid w:val="000E7BFB"/>
    <w:rsid w:val="000F106F"/>
    <w:rsid w:val="000F2468"/>
    <w:rsid w:val="000F2939"/>
    <w:rsid w:val="000F29DD"/>
    <w:rsid w:val="000F46DF"/>
    <w:rsid w:val="000F5324"/>
    <w:rsid w:val="000F587D"/>
    <w:rsid w:val="000F5E82"/>
    <w:rsid w:val="000F613A"/>
    <w:rsid w:val="000F79B2"/>
    <w:rsid w:val="0010002E"/>
    <w:rsid w:val="001011E7"/>
    <w:rsid w:val="00105AA5"/>
    <w:rsid w:val="00106791"/>
    <w:rsid w:val="00106942"/>
    <w:rsid w:val="00106CF2"/>
    <w:rsid w:val="00111459"/>
    <w:rsid w:val="00111833"/>
    <w:rsid w:val="00111E06"/>
    <w:rsid w:val="00113C0E"/>
    <w:rsid w:val="00114CB3"/>
    <w:rsid w:val="00115FBB"/>
    <w:rsid w:val="001163CE"/>
    <w:rsid w:val="001170B5"/>
    <w:rsid w:val="001170C6"/>
    <w:rsid w:val="00117141"/>
    <w:rsid w:val="00117779"/>
    <w:rsid w:val="001177C4"/>
    <w:rsid w:val="00120D5B"/>
    <w:rsid w:val="00122847"/>
    <w:rsid w:val="00123711"/>
    <w:rsid w:val="00123D49"/>
    <w:rsid w:val="00124552"/>
    <w:rsid w:val="00124DAC"/>
    <w:rsid w:val="001257F1"/>
    <w:rsid w:val="001259CA"/>
    <w:rsid w:val="00125A1D"/>
    <w:rsid w:val="0013135B"/>
    <w:rsid w:val="0013264F"/>
    <w:rsid w:val="001343EB"/>
    <w:rsid w:val="001344BD"/>
    <w:rsid w:val="00134C6E"/>
    <w:rsid w:val="0013557B"/>
    <w:rsid w:val="00135C96"/>
    <w:rsid w:val="00135D9B"/>
    <w:rsid w:val="00136225"/>
    <w:rsid w:val="001368D8"/>
    <w:rsid w:val="00137E39"/>
    <w:rsid w:val="0014001A"/>
    <w:rsid w:val="00140ADB"/>
    <w:rsid w:val="001413AB"/>
    <w:rsid w:val="0014216D"/>
    <w:rsid w:val="0014405F"/>
    <w:rsid w:val="0014540A"/>
    <w:rsid w:val="001458B1"/>
    <w:rsid w:val="00146283"/>
    <w:rsid w:val="00147100"/>
    <w:rsid w:val="00152208"/>
    <w:rsid w:val="001529EF"/>
    <w:rsid w:val="0015437A"/>
    <w:rsid w:val="00155011"/>
    <w:rsid w:val="001553B9"/>
    <w:rsid w:val="00155EC0"/>
    <w:rsid w:val="00156333"/>
    <w:rsid w:val="00156958"/>
    <w:rsid w:val="00157DCB"/>
    <w:rsid w:val="0016048C"/>
    <w:rsid w:val="00162F27"/>
    <w:rsid w:val="00163183"/>
    <w:rsid w:val="00163659"/>
    <w:rsid w:val="00163740"/>
    <w:rsid w:val="00163AFC"/>
    <w:rsid w:val="001648B9"/>
    <w:rsid w:val="00164A78"/>
    <w:rsid w:val="001655B0"/>
    <w:rsid w:val="001678FF"/>
    <w:rsid w:val="00170375"/>
    <w:rsid w:val="001708DF"/>
    <w:rsid w:val="001710EA"/>
    <w:rsid w:val="001715B5"/>
    <w:rsid w:val="00172ADA"/>
    <w:rsid w:val="00173937"/>
    <w:rsid w:val="00173A0E"/>
    <w:rsid w:val="0017486C"/>
    <w:rsid w:val="00175403"/>
    <w:rsid w:val="00175DE4"/>
    <w:rsid w:val="00175FAC"/>
    <w:rsid w:val="001762D5"/>
    <w:rsid w:val="00176BD2"/>
    <w:rsid w:val="0017753D"/>
    <w:rsid w:val="00177C42"/>
    <w:rsid w:val="00180608"/>
    <w:rsid w:val="00180683"/>
    <w:rsid w:val="001806FE"/>
    <w:rsid w:val="0018089E"/>
    <w:rsid w:val="00181175"/>
    <w:rsid w:val="001817F3"/>
    <w:rsid w:val="001819E5"/>
    <w:rsid w:val="001838AB"/>
    <w:rsid w:val="00184A05"/>
    <w:rsid w:val="00185362"/>
    <w:rsid w:val="0019115B"/>
    <w:rsid w:val="00193333"/>
    <w:rsid w:val="00193501"/>
    <w:rsid w:val="00193892"/>
    <w:rsid w:val="00193C18"/>
    <w:rsid w:val="00193D7C"/>
    <w:rsid w:val="00193FB3"/>
    <w:rsid w:val="001945B7"/>
    <w:rsid w:val="001950FA"/>
    <w:rsid w:val="001957F9"/>
    <w:rsid w:val="001978E5"/>
    <w:rsid w:val="00197C78"/>
    <w:rsid w:val="001A1376"/>
    <w:rsid w:val="001A1F98"/>
    <w:rsid w:val="001A3086"/>
    <w:rsid w:val="001A36B5"/>
    <w:rsid w:val="001A3AE3"/>
    <w:rsid w:val="001A4BF9"/>
    <w:rsid w:val="001A5310"/>
    <w:rsid w:val="001A68EB"/>
    <w:rsid w:val="001A7A2E"/>
    <w:rsid w:val="001A7F13"/>
    <w:rsid w:val="001B1753"/>
    <w:rsid w:val="001B1EBA"/>
    <w:rsid w:val="001B209C"/>
    <w:rsid w:val="001B40BE"/>
    <w:rsid w:val="001C21C3"/>
    <w:rsid w:val="001C28A8"/>
    <w:rsid w:val="001C36A5"/>
    <w:rsid w:val="001C3A5F"/>
    <w:rsid w:val="001C3AE7"/>
    <w:rsid w:val="001C4C42"/>
    <w:rsid w:val="001C56E2"/>
    <w:rsid w:val="001C5AEF"/>
    <w:rsid w:val="001C630D"/>
    <w:rsid w:val="001C64D0"/>
    <w:rsid w:val="001C664F"/>
    <w:rsid w:val="001C7587"/>
    <w:rsid w:val="001C7654"/>
    <w:rsid w:val="001C7EDB"/>
    <w:rsid w:val="001D163D"/>
    <w:rsid w:val="001D2138"/>
    <w:rsid w:val="001D2E3F"/>
    <w:rsid w:val="001D35F0"/>
    <w:rsid w:val="001D36F1"/>
    <w:rsid w:val="001D3926"/>
    <w:rsid w:val="001D3D49"/>
    <w:rsid w:val="001D48F5"/>
    <w:rsid w:val="001D5395"/>
    <w:rsid w:val="001D6C84"/>
    <w:rsid w:val="001E1D51"/>
    <w:rsid w:val="001E3744"/>
    <w:rsid w:val="001E425A"/>
    <w:rsid w:val="001E543C"/>
    <w:rsid w:val="001E6271"/>
    <w:rsid w:val="001E7BFB"/>
    <w:rsid w:val="001F0658"/>
    <w:rsid w:val="001F0AC3"/>
    <w:rsid w:val="001F10CA"/>
    <w:rsid w:val="001F11EC"/>
    <w:rsid w:val="001F1787"/>
    <w:rsid w:val="001F1C2A"/>
    <w:rsid w:val="001F2F91"/>
    <w:rsid w:val="001F3922"/>
    <w:rsid w:val="001F4E37"/>
    <w:rsid w:val="001F5E32"/>
    <w:rsid w:val="001F7BF0"/>
    <w:rsid w:val="00200375"/>
    <w:rsid w:val="00201CCB"/>
    <w:rsid w:val="0020254E"/>
    <w:rsid w:val="00202DD4"/>
    <w:rsid w:val="00203C75"/>
    <w:rsid w:val="00204904"/>
    <w:rsid w:val="002064A5"/>
    <w:rsid w:val="00211D52"/>
    <w:rsid w:val="002128C3"/>
    <w:rsid w:val="00214FBD"/>
    <w:rsid w:val="00215B82"/>
    <w:rsid w:val="0021608C"/>
    <w:rsid w:val="0022089B"/>
    <w:rsid w:val="00220D90"/>
    <w:rsid w:val="00222139"/>
    <w:rsid w:val="002223B5"/>
    <w:rsid w:val="00223063"/>
    <w:rsid w:val="00223396"/>
    <w:rsid w:val="00223E0B"/>
    <w:rsid w:val="002268E0"/>
    <w:rsid w:val="00231591"/>
    <w:rsid w:val="00233A17"/>
    <w:rsid w:val="00233B47"/>
    <w:rsid w:val="00233CD8"/>
    <w:rsid w:val="002351AA"/>
    <w:rsid w:val="00235E6C"/>
    <w:rsid w:val="002362A2"/>
    <w:rsid w:val="002369FC"/>
    <w:rsid w:val="00240161"/>
    <w:rsid w:val="0024057B"/>
    <w:rsid w:val="00240CB4"/>
    <w:rsid w:val="00241EFF"/>
    <w:rsid w:val="0024343F"/>
    <w:rsid w:val="00246CF7"/>
    <w:rsid w:val="0025095E"/>
    <w:rsid w:val="00250A01"/>
    <w:rsid w:val="002510E3"/>
    <w:rsid w:val="00251210"/>
    <w:rsid w:val="00251481"/>
    <w:rsid w:val="0025548E"/>
    <w:rsid w:val="00255567"/>
    <w:rsid w:val="002569D6"/>
    <w:rsid w:val="00260203"/>
    <w:rsid w:val="002606E3"/>
    <w:rsid w:val="00260AD3"/>
    <w:rsid w:val="00261BA1"/>
    <w:rsid w:val="00262716"/>
    <w:rsid w:val="002638AE"/>
    <w:rsid w:val="00263DA7"/>
    <w:rsid w:val="00264F34"/>
    <w:rsid w:val="002659D0"/>
    <w:rsid w:val="00265C7F"/>
    <w:rsid w:val="0026716B"/>
    <w:rsid w:val="0026719C"/>
    <w:rsid w:val="002700D6"/>
    <w:rsid w:val="0027014F"/>
    <w:rsid w:val="00270174"/>
    <w:rsid w:val="002706A2"/>
    <w:rsid w:val="00272055"/>
    <w:rsid w:val="00272FBF"/>
    <w:rsid w:val="0027354E"/>
    <w:rsid w:val="00273C6A"/>
    <w:rsid w:val="00275B9F"/>
    <w:rsid w:val="002771AB"/>
    <w:rsid w:val="00277337"/>
    <w:rsid w:val="002777FE"/>
    <w:rsid w:val="00280355"/>
    <w:rsid w:val="00280F02"/>
    <w:rsid w:val="00281957"/>
    <w:rsid w:val="002844D1"/>
    <w:rsid w:val="00285060"/>
    <w:rsid w:val="0028519B"/>
    <w:rsid w:val="00286066"/>
    <w:rsid w:val="002863F9"/>
    <w:rsid w:val="00290469"/>
    <w:rsid w:val="00291421"/>
    <w:rsid w:val="002915D8"/>
    <w:rsid w:val="002929B2"/>
    <w:rsid w:val="002929D8"/>
    <w:rsid w:val="00292E24"/>
    <w:rsid w:val="00293688"/>
    <w:rsid w:val="0029562B"/>
    <w:rsid w:val="00295684"/>
    <w:rsid w:val="002A062C"/>
    <w:rsid w:val="002A0BE2"/>
    <w:rsid w:val="002A4474"/>
    <w:rsid w:val="002A463C"/>
    <w:rsid w:val="002A46F6"/>
    <w:rsid w:val="002A54AF"/>
    <w:rsid w:val="002A6263"/>
    <w:rsid w:val="002A6702"/>
    <w:rsid w:val="002A7388"/>
    <w:rsid w:val="002B062B"/>
    <w:rsid w:val="002B1672"/>
    <w:rsid w:val="002B232E"/>
    <w:rsid w:val="002B277A"/>
    <w:rsid w:val="002B28DA"/>
    <w:rsid w:val="002B3278"/>
    <w:rsid w:val="002B33F1"/>
    <w:rsid w:val="002B40A8"/>
    <w:rsid w:val="002C0CF4"/>
    <w:rsid w:val="002C0D90"/>
    <w:rsid w:val="002C0DE6"/>
    <w:rsid w:val="002C2BC1"/>
    <w:rsid w:val="002C4B43"/>
    <w:rsid w:val="002C568F"/>
    <w:rsid w:val="002C5D51"/>
    <w:rsid w:val="002C63BC"/>
    <w:rsid w:val="002C6F2A"/>
    <w:rsid w:val="002C7AEE"/>
    <w:rsid w:val="002C7D15"/>
    <w:rsid w:val="002D1EA6"/>
    <w:rsid w:val="002D297B"/>
    <w:rsid w:val="002D2A8B"/>
    <w:rsid w:val="002D46C8"/>
    <w:rsid w:val="002D4CBE"/>
    <w:rsid w:val="002D5928"/>
    <w:rsid w:val="002D603E"/>
    <w:rsid w:val="002D6936"/>
    <w:rsid w:val="002D74A5"/>
    <w:rsid w:val="002D77C8"/>
    <w:rsid w:val="002E0A71"/>
    <w:rsid w:val="002E1617"/>
    <w:rsid w:val="002E1ED2"/>
    <w:rsid w:val="002E37EC"/>
    <w:rsid w:val="002E6257"/>
    <w:rsid w:val="002E6BD1"/>
    <w:rsid w:val="002E73A1"/>
    <w:rsid w:val="002F20DF"/>
    <w:rsid w:val="002F2386"/>
    <w:rsid w:val="002F4411"/>
    <w:rsid w:val="002F4430"/>
    <w:rsid w:val="002F4F8C"/>
    <w:rsid w:val="002F52EB"/>
    <w:rsid w:val="002F7D44"/>
    <w:rsid w:val="00300892"/>
    <w:rsid w:val="0030096A"/>
    <w:rsid w:val="0030123C"/>
    <w:rsid w:val="00301B1E"/>
    <w:rsid w:val="003027B5"/>
    <w:rsid w:val="00303591"/>
    <w:rsid w:val="00303C2D"/>
    <w:rsid w:val="0030463A"/>
    <w:rsid w:val="00305544"/>
    <w:rsid w:val="003106A8"/>
    <w:rsid w:val="00311172"/>
    <w:rsid w:val="003113FA"/>
    <w:rsid w:val="00312A7C"/>
    <w:rsid w:val="00312D25"/>
    <w:rsid w:val="0031389B"/>
    <w:rsid w:val="00313E30"/>
    <w:rsid w:val="00314376"/>
    <w:rsid w:val="003146F0"/>
    <w:rsid w:val="00314CF7"/>
    <w:rsid w:val="00315D56"/>
    <w:rsid w:val="003164C4"/>
    <w:rsid w:val="0031693D"/>
    <w:rsid w:val="00321FBB"/>
    <w:rsid w:val="00324496"/>
    <w:rsid w:val="00326554"/>
    <w:rsid w:val="00326921"/>
    <w:rsid w:val="0032730B"/>
    <w:rsid w:val="003313B5"/>
    <w:rsid w:val="003347D9"/>
    <w:rsid w:val="00335A70"/>
    <w:rsid w:val="0033691A"/>
    <w:rsid w:val="00337434"/>
    <w:rsid w:val="003401BF"/>
    <w:rsid w:val="00340BF9"/>
    <w:rsid w:val="003414C8"/>
    <w:rsid w:val="0034289A"/>
    <w:rsid w:val="00344244"/>
    <w:rsid w:val="00344B1F"/>
    <w:rsid w:val="00344DD2"/>
    <w:rsid w:val="00345054"/>
    <w:rsid w:val="003453AB"/>
    <w:rsid w:val="00345CA4"/>
    <w:rsid w:val="00347545"/>
    <w:rsid w:val="00350BB7"/>
    <w:rsid w:val="00350F22"/>
    <w:rsid w:val="00352B94"/>
    <w:rsid w:val="00353D7C"/>
    <w:rsid w:val="00356985"/>
    <w:rsid w:val="003569DF"/>
    <w:rsid w:val="00362CD6"/>
    <w:rsid w:val="003637C2"/>
    <w:rsid w:val="00363BB5"/>
    <w:rsid w:val="00365702"/>
    <w:rsid w:val="00365C03"/>
    <w:rsid w:val="00366BE9"/>
    <w:rsid w:val="003701C6"/>
    <w:rsid w:val="0037087D"/>
    <w:rsid w:val="003712D2"/>
    <w:rsid w:val="00371BA9"/>
    <w:rsid w:val="0037254D"/>
    <w:rsid w:val="00372740"/>
    <w:rsid w:val="00372CC6"/>
    <w:rsid w:val="0037620E"/>
    <w:rsid w:val="003766A6"/>
    <w:rsid w:val="003801EF"/>
    <w:rsid w:val="0038139C"/>
    <w:rsid w:val="00381767"/>
    <w:rsid w:val="003820D3"/>
    <w:rsid w:val="00382BF2"/>
    <w:rsid w:val="00384331"/>
    <w:rsid w:val="003847A9"/>
    <w:rsid w:val="00385565"/>
    <w:rsid w:val="003859D5"/>
    <w:rsid w:val="00386AD5"/>
    <w:rsid w:val="00386BD2"/>
    <w:rsid w:val="00387238"/>
    <w:rsid w:val="003872AE"/>
    <w:rsid w:val="003875EB"/>
    <w:rsid w:val="00387708"/>
    <w:rsid w:val="003904D4"/>
    <w:rsid w:val="00391BA2"/>
    <w:rsid w:val="0039369A"/>
    <w:rsid w:val="00393F4B"/>
    <w:rsid w:val="003944C8"/>
    <w:rsid w:val="00394F26"/>
    <w:rsid w:val="00395162"/>
    <w:rsid w:val="0039516E"/>
    <w:rsid w:val="00395E5C"/>
    <w:rsid w:val="003978DC"/>
    <w:rsid w:val="003A066F"/>
    <w:rsid w:val="003A1DB1"/>
    <w:rsid w:val="003A2D04"/>
    <w:rsid w:val="003A3FC8"/>
    <w:rsid w:val="003A4ACD"/>
    <w:rsid w:val="003A4EC6"/>
    <w:rsid w:val="003A73F6"/>
    <w:rsid w:val="003A7748"/>
    <w:rsid w:val="003B0E3D"/>
    <w:rsid w:val="003B1153"/>
    <w:rsid w:val="003B120E"/>
    <w:rsid w:val="003B1880"/>
    <w:rsid w:val="003B1D4B"/>
    <w:rsid w:val="003B231E"/>
    <w:rsid w:val="003B3401"/>
    <w:rsid w:val="003B44B1"/>
    <w:rsid w:val="003B4C3D"/>
    <w:rsid w:val="003B56E1"/>
    <w:rsid w:val="003B56E3"/>
    <w:rsid w:val="003B57B4"/>
    <w:rsid w:val="003B6175"/>
    <w:rsid w:val="003B7324"/>
    <w:rsid w:val="003C00DF"/>
    <w:rsid w:val="003C0C3A"/>
    <w:rsid w:val="003C0E40"/>
    <w:rsid w:val="003C1B7A"/>
    <w:rsid w:val="003C21D0"/>
    <w:rsid w:val="003C257F"/>
    <w:rsid w:val="003C6091"/>
    <w:rsid w:val="003C6926"/>
    <w:rsid w:val="003C7C4E"/>
    <w:rsid w:val="003D10D1"/>
    <w:rsid w:val="003D1221"/>
    <w:rsid w:val="003D375A"/>
    <w:rsid w:val="003D37BF"/>
    <w:rsid w:val="003D5923"/>
    <w:rsid w:val="003D68E9"/>
    <w:rsid w:val="003D6C34"/>
    <w:rsid w:val="003D72CA"/>
    <w:rsid w:val="003E3CE8"/>
    <w:rsid w:val="003E5C6F"/>
    <w:rsid w:val="003E603B"/>
    <w:rsid w:val="003E65C0"/>
    <w:rsid w:val="003E6C0D"/>
    <w:rsid w:val="003E6C79"/>
    <w:rsid w:val="003F0595"/>
    <w:rsid w:val="003F0B53"/>
    <w:rsid w:val="003F15CE"/>
    <w:rsid w:val="003F1FD7"/>
    <w:rsid w:val="003F202D"/>
    <w:rsid w:val="003F24AB"/>
    <w:rsid w:val="003F3184"/>
    <w:rsid w:val="003F3582"/>
    <w:rsid w:val="003F407B"/>
    <w:rsid w:val="003F5E07"/>
    <w:rsid w:val="003F7A48"/>
    <w:rsid w:val="003F7F11"/>
    <w:rsid w:val="00404649"/>
    <w:rsid w:val="004070DB"/>
    <w:rsid w:val="00407141"/>
    <w:rsid w:val="004118E9"/>
    <w:rsid w:val="00411EC2"/>
    <w:rsid w:val="00411FC3"/>
    <w:rsid w:val="00413FA9"/>
    <w:rsid w:val="00415075"/>
    <w:rsid w:val="00415127"/>
    <w:rsid w:val="0042049D"/>
    <w:rsid w:val="00420DB0"/>
    <w:rsid w:val="00420FA6"/>
    <w:rsid w:val="004210B0"/>
    <w:rsid w:val="004228E8"/>
    <w:rsid w:val="00422B60"/>
    <w:rsid w:val="00422CA0"/>
    <w:rsid w:val="00422D71"/>
    <w:rsid w:val="0042312D"/>
    <w:rsid w:val="00423467"/>
    <w:rsid w:val="00424654"/>
    <w:rsid w:val="00424E40"/>
    <w:rsid w:val="004256B2"/>
    <w:rsid w:val="00427A10"/>
    <w:rsid w:val="00432661"/>
    <w:rsid w:val="004335A6"/>
    <w:rsid w:val="00433A80"/>
    <w:rsid w:val="00436948"/>
    <w:rsid w:val="00436E12"/>
    <w:rsid w:val="004372D8"/>
    <w:rsid w:val="004373DB"/>
    <w:rsid w:val="00441002"/>
    <w:rsid w:val="004412D9"/>
    <w:rsid w:val="00441AA9"/>
    <w:rsid w:val="00441C82"/>
    <w:rsid w:val="00441CF3"/>
    <w:rsid w:val="004428F4"/>
    <w:rsid w:val="00442CD7"/>
    <w:rsid w:val="00443288"/>
    <w:rsid w:val="0044374D"/>
    <w:rsid w:val="00443DDA"/>
    <w:rsid w:val="00444013"/>
    <w:rsid w:val="00444761"/>
    <w:rsid w:val="00446148"/>
    <w:rsid w:val="00446393"/>
    <w:rsid w:val="00446574"/>
    <w:rsid w:val="00446F01"/>
    <w:rsid w:val="004479E7"/>
    <w:rsid w:val="00447BD2"/>
    <w:rsid w:val="00450118"/>
    <w:rsid w:val="004502C8"/>
    <w:rsid w:val="00451543"/>
    <w:rsid w:val="00451BF1"/>
    <w:rsid w:val="00451C98"/>
    <w:rsid w:val="00453A4A"/>
    <w:rsid w:val="00454F84"/>
    <w:rsid w:val="004560E1"/>
    <w:rsid w:val="00456D12"/>
    <w:rsid w:val="004575EB"/>
    <w:rsid w:val="00457C23"/>
    <w:rsid w:val="00457D34"/>
    <w:rsid w:val="004629AC"/>
    <w:rsid w:val="00462D4E"/>
    <w:rsid w:val="004647CE"/>
    <w:rsid w:val="00464836"/>
    <w:rsid w:val="00465879"/>
    <w:rsid w:val="00465F99"/>
    <w:rsid w:val="00466775"/>
    <w:rsid w:val="00467551"/>
    <w:rsid w:val="00467A06"/>
    <w:rsid w:val="00467C17"/>
    <w:rsid w:val="00470391"/>
    <w:rsid w:val="004716CC"/>
    <w:rsid w:val="00471B60"/>
    <w:rsid w:val="004723EF"/>
    <w:rsid w:val="00472D02"/>
    <w:rsid w:val="004732E6"/>
    <w:rsid w:val="0047399D"/>
    <w:rsid w:val="00475388"/>
    <w:rsid w:val="00475B01"/>
    <w:rsid w:val="0048150E"/>
    <w:rsid w:val="00481531"/>
    <w:rsid w:val="004836D4"/>
    <w:rsid w:val="004839B6"/>
    <w:rsid w:val="004855A9"/>
    <w:rsid w:val="004856F3"/>
    <w:rsid w:val="00486456"/>
    <w:rsid w:val="00486F93"/>
    <w:rsid w:val="00487893"/>
    <w:rsid w:val="0049033C"/>
    <w:rsid w:val="00490391"/>
    <w:rsid w:val="0049039D"/>
    <w:rsid w:val="004908DD"/>
    <w:rsid w:val="00491254"/>
    <w:rsid w:val="0049136F"/>
    <w:rsid w:val="00492ACE"/>
    <w:rsid w:val="0049303A"/>
    <w:rsid w:val="0049319A"/>
    <w:rsid w:val="00493EBF"/>
    <w:rsid w:val="004941ED"/>
    <w:rsid w:val="004945FB"/>
    <w:rsid w:val="00494741"/>
    <w:rsid w:val="00494748"/>
    <w:rsid w:val="00495132"/>
    <w:rsid w:val="00496E2F"/>
    <w:rsid w:val="00497732"/>
    <w:rsid w:val="004977ED"/>
    <w:rsid w:val="004A09D1"/>
    <w:rsid w:val="004A22F2"/>
    <w:rsid w:val="004A2368"/>
    <w:rsid w:val="004A2FFC"/>
    <w:rsid w:val="004A361C"/>
    <w:rsid w:val="004A3961"/>
    <w:rsid w:val="004A4CCA"/>
    <w:rsid w:val="004A4D06"/>
    <w:rsid w:val="004A5CE4"/>
    <w:rsid w:val="004A6789"/>
    <w:rsid w:val="004A71E6"/>
    <w:rsid w:val="004A749B"/>
    <w:rsid w:val="004B3D7A"/>
    <w:rsid w:val="004B40F7"/>
    <w:rsid w:val="004B4827"/>
    <w:rsid w:val="004B65D6"/>
    <w:rsid w:val="004B70D0"/>
    <w:rsid w:val="004B7C45"/>
    <w:rsid w:val="004C1E2F"/>
    <w:rsid w:val="004C2FC7"/>
    <w:rsid w:val="004C3967"/>
    <w:rsid w:val="004C3C1B"/>
    <w:rsid w:val="004C4556"/>
    <w:rsid w:val="004C4932"/>
    <w:rsid w:val="004C4E42"/>
    <w:rsid w:val="004C5E11"/>
    <w:rsid w:val="004C7BDE"/>
    <w:rsid w:val="004D088B"/>
    <w:rsid w:val="004D0C0E"/>
    <w:rsid w:val="004D1AC2"/>
    <w:rsid w:val="004D2327"/>
    <w:rsid w:val="004D2912"/>
    <w:rsid w:val="004D3688"/>
    <w:rsid w:val="004D5845"/>
    <w:rsid w:val="004D7A3C"/>
    <w:rsid w:val="004D7A3E"/>
    <w:rsid w:val="004D7CFE"/>
    <w:rsid w:val="004E1BB6"/>
    <w:rsid w:val="004E1CA9"/>
    <w:rsid w:val="004E2891"/>
    <w:rsid w:val="004E4731"/>
    <w:rsid w:val="004E4F48"/>
    <w:rsid w:val="004E5094"/>
    <w:rsid w:val="004E58AA"/>
    <w:rsid w:val="004E6E64"/>
    <w:rsid w:val="004F0B3C"/>
    <w:rsid w:val="004F155D"/>
    <w:rsid w:val="004F21A0"/>
    <w:rsid w:val="004F253F"/>
    <w:rsid w:val="004F293D"/>
    <w:rsid w:val="004F3F0B"/>
    <w:rsid w:val="004F4F1E"/>
    <w:rsid w:val="004F6EF5"/>
    <w:rsid w:val="004F74F1"/>
    <w:rsid w:val="00500164"/>
    <w:rsid w:val="00500E8A"/>
    <w:rsid w:val="00501408"/>
    <w:rsid w:val="005018F1"/>
    <w:rsid w:val="00502041"/>
    <w:rsid w:val="00502F17"/>
    <w:rsid w:val="00503AA8"/>
    <w:rsid w:val="00503B48"/>
    <w:rsid w:val="00503DE7"/>
    <w:rsid w:val="00504AAC"/>
    <w:rsid w:val="00506B83"/>
    <w:rsid w:val="005073D4"/>
    <w:rsid w:val="00510C5D"/>
    <w:rsid w:val="00511D9E"/>
    <w:rsid w:val="00513CCA"/>
    <w:rsid w:val="00514569"/>
    <w:rsid w:val="005148F0"/>
    <w:rsid w:val="00514C68"/>
    <w:rsid w:val="00514FCB"/>
    <w:rsid w:val="00516B37"/>
    <w:rsid w:val="00516EB2"/>
    <w:rsid w:val="005175CB"/>
    <w:rsid w:val="00517AF7"/>
    <w:rsid w:val="005232C4"/>
    <w:rsid w:val="0052333A"/>
    <w:rsid w:val="00524FED"/>
    <w:rsid w:val="005256D0"/>
    <w:rsid w:val="005263CA"/>
    <w:rsid w:val="005265B0"/>
    <w:rsid w:val="00526F53"/>
    <w:rsid w:val="00530675"/>
    <w:rsid w:val="00530D12"/>
    <w:rsid w:val="005313EB"/>
    <w:rsid w:val="00531F87"/>
    <w:rsid w:val="00532682"/>
    <w:rsid w:val="005335B5"/>
    <w:rsid w:val="00534090"/>
    <w:rsid w:val="0053470D"/>
    <w:rsid w:val="00534A3B"/>
    <w:rsid w:val="00534CCA"/>
    <w:rsid w:val="00534EFF"/>
    <w:rsid w:val="00536084"/>
    <w:rsid w:val="005362B6"/>
    <w:rsid w:val="005376AD"/>
    <w:rsid w:val="005409DD"/>
    <w:rsid w:val="0054339B"/>
    <w:rsid w:val="005446F9"/>
    <w:rsid w:val="00544872"/>
    <w:rsid w:val="00545C55"/>
    <w:rsid w:val="00545D04"/>
    <w:rsid w:val="0054698A"/>
    <w:rsid w:val="00546A58"/>
    <w:rsid w:val="00550465"/>
    <w:rsid w:val="00551126"/>
    <w:rsid w:val="00551C18"/>
    <w:rsid w:val="00552117"/>
    <w:rsid w:val="0055234A"/>
    <w:rsid w:val="005538F3"/>
    <w:rsid w:val="00553C1F"/>
    <w:rsid w:val="00557106"/>
    <w:rsid w:val="00557592"/>
    <w:rsid w:val="005576FA"/>
    <w:rsid w:val="00557ABF"/>
    <w:rsid w:val="00560611"/>
    <w:rsid w:val="00560899"/>
    <w:rsid w:val="00561817"/>
    <w:rsid w:val="00561BB1"/>
    <w:rsid w:val="00561EE3"/>
    <w:rsid w:val="00562A70"/>
    <w:rsid w:val="00562B1A"/>
    <w:rsid w:val="0056300E"/>
    <w:rsid w:val="0056328E"/>
    <w:rsid w:val="005650FE"/>
    <w:rsid w:val="005660BA"/>
    <w:rsid w:val="00567CA9"/>
    <w:rsid w:val="0057014F"/>
    <w:rsid w:val="00570CB8"/>
    <w:rsid w:val="00570F7D"/>
    <w:rsid w:val="0057110A"/>
    <w:rsid w:val="0057224D"/>
    <w:rsid w:val="005757F5"/>
    <w:rsid w:val="00575B8B"/>
    <w:rsid w:val="00575CCF"/>
    <w:rsid w:val="00576304"/>
    <w:rsid w:val="0058023A"/>
    <w:rsid w:val="00582448"/>
    <w:rsid w:val="00583074"/>
    <w:rsid w:val="00583BDD"/>
    <w:rsid w:val="00585622"/>
    <w:rsid w:val="005859FA"/>
    <w:rsid w:val="00586429"/>
    <w:rsid w:val="00587585"/>
    <w:rsid w:val="00587C7C"/>
    <w:rsid w:val="005902A5"/>
    <w:rsid w:val="00590BAB"/>
    <w:rsid w:val="00591072"/>
    <w:rsid w:val="00591494"/>
    <w:rsid w:val="0059186C"/>
    <w:rsid w:val="00591A58"/>
    <w:rsid w:val="00591B82"/>
    <w:rsid w:val="00591C3D"/>
    <w:rsid w:val="00591FF9"/>
    <w:rsid w:val="00593F92"/>
    <w:rsid w:val="00594808"/>
    <w:rsid w:val="00595935"/>
    <w:rsid w:val="005963E8"/>
    <w:rsid w:val="00596726"/>
    <w:rsid w:val="00596C86"/>
    <w:rsid w:val="00597348"/>
    <w:rsid w:val="005978BC"/>
    <w:rsid w:val="0059798C"/>
    <w:rsid w:val="005A05D2"/>
    <w:rsid w:val="005A065A"/>
    <w:rsid w:val="005A098D"/>
    <w:rsid w:val="005A28E7"/>
    <w:rsid w:val="005A3ADE"/>
    <w:rsid w:val="005A4274"/>
    <w:rsid w:val="005A57F4"/>
    <w:rsid w:val="005A5A3E"/>
    <w:rsid w:val="005A6123"/>
    <w:rsid w:val="005A73F2"/>
    <w:rsid w:val="005A7E60"/>
    <w:rsid w:val="005B05C4"/>
    <w:rsid w:val="005B1523"/>
    <w:rsid w:val="005B2155"/>
    <w:rsid w:val="005B25A3"/>
    <w:rsid w:val="005B25DA"/>
    <w:rsid w:val="005B36DB"/>
    <w:rsid w:val="005B42EF"/>
    <w:rsid w:val="005B43D5"/>
    <w:rsid w:val="005B4780"/>
    <w:rsid w:val="005B49F8"/>
    <w:rsid w:val="005B5EDB"/>
    <w:rsid w:val="005B678A"/>
    <w:rsid w:val="005B7A3C"/>
    <w:rsid w:val="005C1EB5"/>
    <w:rsid w:val="005C2E45"/>
    <w:rsid w:val="005C549D"/>
    <w:rsid w:val="005C59F2"/>
    <w:rsid w:val="005C5F85"/>
    <w:rsid w:val="005C6A53"/>
    <w:rsid w:val="005C6D6B"/>
    <w:rsid w:val="005D0719"/>
    <w:rsid w:val="005D38BB"/>
    <w:rsid w:val="005D732D"/>
    <w:rsid w:val="005D7665"/>
    <w:rsid w:val="005E0EA5"/>
    <w:rsid w:val="005E17CF"/>
    <w:rsid w:val="005E2C3A"/>
    <w:rsid w:val="005E2FC6"/>
    <w:rsid w:val="005E339C"/>
    <w:rsid w:val="005E33CD"/>
    <w:rsid w:val="005E3538"/>
    <w:rsid w:val="005E5C6D"/>
    <w:rsid w:val="005E7DFA"/>
    <w:rsid w:val="005F0311"/>
    <w:rsid w:val="005F054E"/>
    <w:rsid w:val="005F09A5"/>
    <w:rsid w:val="005F129B"/>
    <w:rsid w:val="005F15BE"/>
    <w:rsid w:val="005F33EF"/>
    <w:rsid w:val="005F3BCD"/>
    <w:rsid w:val="005F3BDB"/>
    <w:rsid w:val="005F3FAC"/>
    <w:rsid w:val="005F41BE"/>
    <w:rsid w:val="005F47BF"/>
    <w:rsid w:val="005F4C74"/>
    <w:rsid w:val="005F4E14"/>
    <w:rsid w:val="005F5A45"/>
    <w:rsid w:val="005F60FB"/>
    <w:rsid w:val="005F6216"/>
    <w:rsid w:val="00600C9B"/>
    <w:rsid w:val="00600D0E"/>
    <w:rsid w:val="00601564"/>
    <w:rsid w:val="00601B83"/>
    <w:rsid w:val="0060220B"/>
    <w:rsid w:val="00602489"/>
    <w:rsid w:val="006025DB"/>
    <w:rsid w:val="00602FFE"/>
    <w:rsid w:val="0060363B"/>
    <w:rsid w:val="00603887"/>
    <w:rsid w:val="006040C2"/>
    <w:rsid w:val="0060466A"/>
    <w:rsid w:val="00604D11"/>
    <w:rsid w:val="00604DBD"/>
    <w:rsid w:val="00605E53"/>
    <w:rsid w:val="0060682A"/>
    <w:rsid w:val="006071DC"/>
    <w:rsid w:val="00607708"/>
    <w:rsid w:val="00607FC3"/>
    <w:rsid w:val="00612ACE"/>
    <w:rsid w:val="00612E7A"/>
    <w:rsid w:val="006134EB"/>
    <w:rsid w:val="00613783"/>
    <w:rsid w:val="00615207"/>
    <w:rsid w:val="00616886"/>
    <w:rsid w:val="00616A56"/>
    <w:rsid w:val="00616AF9"/>
    <w:rsid w:val="00616B72"/>
    <w:rsid w:val="006170B1"/>
    <w:rsid w:val="00617AA0"/>
    <w:rsid w:val="006215BD"/>
    <w:rsid w:val="006217C9"/>
    <w:rsid w:val="00621C50"/>
    <w:rsid w:val="006225EE"/>
    <w:rsid w:val="00622AFE"/>
    <w:rsid w:val="00622F98"/>
    <w:rsid w:val="0062330F"/>
    <w:rsid w:val="00623839"/>
    <w:rsid w:val="00623BA2"/>
    <w:rsid w:val="00624B43"/>
    <w:rsid w:val="0062536C"/>
    <w:rsid w:val="00626E0B"/>
    <w:rsid w:val="006277EA"/>
    <w:rsid w:val="00627D3D"/>
    <w:rsid w:val="00627FEB"/>
    <w:rsid w:val="00631067"/>
    <w:rsid w:val="006314F4"/>
    <w:rsid w:val="006316A9"/>
    <w:rsid w:val="006333BE"/>
    <w:rsid w:val="006356D1"/>
    <w:rsid w:val="0063635B"/>
    <w:rsid w:val="00636D64"/>
    <w:rsid w:val="00637CE2"/>
    <w:rsid w:val="006405A7"/>
    <w:rsid w:val="00640BDB"/>
    <w:rsid w:val="00641456"/>
    <w:rsid w:val="00641902"/>
    <w:rsid w:val="00642960"/>
    <w:rsid w:val="00643140"/>
    <w:rsid w:val="00644113"/>
    <w:rsid w:val="00644592"/>
    <w:rsid w:val="0064499C"/>
    <w:rsid w:val="00645706"/>
    <w:rsid w:val="00647CE3"/>
    <w:rsid w:val="00647F2B"/>
    <w:rsid w:val="006501ED"/>
    <w:rsid w:val="00650372"/>
    <w:rsid w:val="00650C7A"/>
    <w:rsid w:val="00650F71"/>
    <w:rsid w:val="006526E3"/>
    <w:rsid w:val="00653626"/>
    <w:rsid w:val="00655AEF"/>
    <w:rsid w:val="006562C1"/>
    <w:rsid w:val="00661588"/>
    <w:rsid w:val="006619C3"/>
    <w:rsid w:val="0066295E"/>
    <w:rsid w:val="00662D81"/>
    <w:rsid w:val="00663DD0"/>
    <w:rsid w:val="00666047"/>
    <w:rsid w:val="00666412"/>
    <w:rsid w:val="00667378"/>
    <w:rsid w:val="00667D18"/>
    <w:rsid w:val="00670C58"/>
    <w:rsid w:val="00671425"/>
    <w:rsid w:val="0067143A"/>
    <w:rsid w:val="006728B6"/>
    <w:rsid w:val="006743E0"/>
    <w:rsid w:val="00674DAB"/>
    <w:rsid w:val="0067626D"/>
    <w:rsid w:val="0067744F"/>
    <w:rsid w:val="006809AC"/>
    <w:rsid w:val="00680B17"/>
    <w:rsid w:val="00681CAA"/>
    <w:rsid w:val="0068318D"/>
    <w:rsid w:val="006836BF"/>
    <w:rsid w:val="00683863"/>
    <w:rsid w:val="0068398A"/>
    <w:rsid w:val="0068446B"/>
    <w:rsid w:val="00684973"/>
    <w:rsid w:val="006850F7"/>
    <w:rsid w:val="006864C1"/>
    <w:rsid w:val="00686B43"/>
    <w:rsid w:val="0068760A"/>
    <w:rsid w:val="00687950"/>
    <w:rsid w:val="00691AD6"/>
    <w:rsid w:val="00692210"/>
    <w:rsid w:val="00692456"/>
    <w:rsid w:val="006939CC"/>
    <w:rsid w:val="00693AE6"/>
    <w:rsid w:val="006942D8"/>
    <w:rsid w:val="00694C16"/>
    <w:rsid w:val="00695262"/>
    <w:rsid w:val="00697DC2"/>
    <w:rsid w:val="006A0682"/>
    <w:rsid w:val="006A08CE"/>
    <w:rsid w:val="006A09B5"/>
    <w:rsid w:val="006A0C19"/>
    <w:rsid w:val="006A0D05"/>
    <w:rsid w:val="006A12A1"/>
    <w:rsid w:val="006A54B9"/>
    <w:rsid w:val="006A62A8"/>
    <w:rsid w:val="006A65B8"/>
    <w:rsid w:val="006A69E5"/>
    <w:rsid w:val="006A6D0F"/>
    <w:rsid w:val="006A73AD"/>
    <w:rsid w:val="006B0869"/>
    <w:rsid w:val="006B1E7C"/>
    <w:rsid w:val="006B2144"/>
    <w:rsid w:val="006B24BB"/>
    <w:rsid w:val="006B30CA"/>
    <w:rsid w:val="006B32BE"/>
    <w:rsid w:val="006B3AAA"/>
    <w:rsid w:val="006B5425"/>
    <w:rsid w:val="006B5875"/>
    <w:rsid w:val="006B6A3E"/>
    <w:rsid w:val="006B6CB5"/>
    <w:rsid w:val="006C0570"/>
    <w:rsid w:val="006C06F4"/>
    <w:rsid w:val="006C0CAC"/>
    <w:rsid w:val="006C0F97"/>
    <w:rsid w:val="006C139D"/>
    <w:rsid w:val="006C1636"/>
    <w:rsid w:val="006C29E5"/>
    <w:rsid w:val="006C3A83"/>
    <w:rsid w:val="006C44DC"/>
    <w:rsid w:val="006C5750"/>
    <w:rsid w:val="006C5E13"/>
    <w:rsid w:val="006C7CA4"/>
    <w:rsid w:val="006D0455"/>
    <w:rsid w:val="006D1918"/>
    <w:rsid w:val="006D191D"/>
    <w:rsid w:val="006D2423"/>
    <w:rsid w:val="006D2CD3"/>
    <w:rsid w:val="006D2E4F"/>
    <w:rsid w:val="006D42EF"/>
    <w:rsid w:val="006D7063"/>
    <w:rsid w:val="006D772D"/>
    <w:rsid w:val="006D7AE4"/>
    <w:rsid w:val="006D7B2F"/>
    <w:rsid w:val="006E149D"/>
    <w:rsid w:val="006E1ADC"/>
    <w:rsid w:val="006E2988"/>
    <w:rsid w:val="006E2A12"/>
    <w:rsid w:val="006E363A"/>
    <w:rsid w:val="006E4953"/>
    <w:rsid w:val="006E5C45"/>
    <w:rsid w:val="006F07C6"/>
    <w:rsid w:val="006F08B0"/>
    <w:rsid w:val="006F2CD8"/>
    <w:rsid w:val="006F4127"/>
    <w:rsid w:val="006F53DB"/>
    <w:rsid w:val="006F6CD5"/>
    <w:rsid w:val="006F74A0"/>
    <w:rsid w:val="006F7733"/>
    <w:rsid w:val="006F7881"/>
    <w:rsid w:val="00700823"/>
    <w:rsid w:val="00700C73"/>
    <w:rsid w:val="00700C8E"/>
    <w:rsid w:val="007014F6"/>
    <w:rsid w:val="00701887"/>
    <w:rsid w:val="007018C0"/>
    <w:rsid w:val="00701CE4"/>
    <w:rsid w:val="00703EE5"/>
    <w:rsid w:val="007044B6"/>
    <w:rsid w:val="0070475C"/>
    <w:rsid w:val="00705CEE"/>
    <w:rsid w:val="007060F9"/>
    <w:rsid w:val="00706F7F"/>
    <w:rsid w:val="007074C9"/>
    <w:rsid w:val="00707877"/>
    <w:rsid w:val="0071013B"/>
    <w:rsid w:val="00712208"/>
    <w:rsid w:val="00712B8E"/>
    <w:rsid w:val="007137C5"/>
    <w:rsid w:val="00713CD2"/>
    <w:rsid w:val="00714F81"/>
    <w:rsid w:val="007156E9"/>
    <w:rsid w:val="0071668F"/>
    <w:rsid w:val="0071796A"/>
    <w:rsid w:val="00720254"/>
    <w:rsid w:val="0072145D"/>
    <w:rsid w:val="0072203F"/>
    <w:rsid w:val="007230F3"/>
    <w:rsid w:val="00723117"/>
    <w:rsid w:val="00723D25"/>
    <w:rsid w:val="007274F7"/>
    <w:rsid w:val="00727818"/>
    <w:rsid w:val="007319CC"/>
    <w:rsid w:val="00731B1C"/>
    <w:rsid w:val="00731BDE"/>
    <w:rsid w:val="00732D11"/>
    <w:rsid w:val="00732F27"/>
    <w:rsid w:val="0073342B"/>
    <w:rsid w:val="00734934"/>
    <w:rsid w:val="00735421"/>
    <w:rsid w:val="00735CBB"/>
    <w:rsid w:val="00736361"/>
    <w:rsid w:val="00737B5A"/>
    <w:rsid w:val="00737E44"/>
    <w:rsid w:val="0074130F"/>
    <w:rsid w:val="0074135E"/>
    <w:rsid w:val="007413C5"/>
    <w:rsid w:val="00742CFA"/>
    <w:rsid w:val="00744045"/>
    <w:rsid w:val="00745395"/>
    <w:rsid w:val="00745AAF"/>
    <w:rsid w:val="00745C65"/>
    <w:rsid w:val="00745F2D"/>
    <w:rsid w:val="00746473"/>
    <w:rsid w:val="0074688D"/>
    <w:rsid w:val="0074695D"/>
    <w:rsid w:val="00746B8B"/>
    <w:rsid w:val="00747214"/>
    <w:rsid w:val="00747BB9"/>
    <w:rsid w:val="007509FF"/>
    <w:rsid w:val="00750CB9"/>
    <w:rsid w:val="00750EF3"/>
    <w:rsid w:val="00751C6A"/>
    <w:rsid w:val="007529A1"/>
    <w:rsid w:val="00752A9C"/>
    <w:rsid w:val="007531AC"/>
    <w:rsid w:val="007533EF"/>
    <w:rsid w:val="00753550"/>
    <w:rsid w:val="00754E9A"/>
    <w:rsid w:val="007606DD"/>
    <w:rsid w:val="00761AE8"/>
    <w:rsid w:val="00761E4A"/>
    <w:rsid w:val="00763B2B"/>
    <w:rsid w:val="00764B88"/>
    <w:rsid w:val="007673D4"/>
    <w:rsid w:val="00767E99"/>
    <w:rsid w:val="0077061D"/>
    <w:rsid w:val="00770670"/>
    <w:rsid w:val="00770F45"/>
    <w:rsid w:val="00771033"/>
    <w:rsid w:val="0077107F"/>
    <w:rsid w:val="00771418"/>
    <w:rsid w:val="00772415"/>
    <w:rsid w:val="007738B0"/>
    <w:rsid w:val="00773AFD"/>
    <w:rsid w:val="00774C0C"/>
    <w:rsid w:val="007756E0"/>
    <w:rsid w:val="00780C80"/>
    <w:rsid w:val="0078204A"/>
    <w:rsid w:val="00782C54"/>
    <w:rsid w:val="00782D9A"/>
    <w:rsid w:val="00785272"/>
    <w:rsid w:val="007862AF"/>
    <w:rsid w:val="00786880"/>
    <w:rsid w:val="007876B9"/>
    <w:rsid w:val="0079005A"/>
    <w:rsid w:val="007905C2"/>
    <w:rsid w:val="007910B3"/>
    <w:rsid w:val="00792F16"/>
    <w:rsid w:val="00793025"/>
    <w:rsid w:val="00794587"/>
    <w:rsid w:val="007967AB"/>
    <w:rsid w:val="00796807"/>
    <w:rsid w:val="007970CE"/>
    <w:rsid w:val="00797A6C"/>
    <w:rsid w:val="007A0693"/>
    <w:rsid w:val="007A0E65"/>
    <w:rsid w:val="007A1743"/>
    <w:rsid w:val="007A1845"/>
    <w:rsid w:val="007A1BCB"/>
    <w:rsid w:val="007A1D30"/>
    <w:rsid w:val="007A29C1"/>
    <w:rsid w:val="007A2D9C"/>
    <w:rsid w:val="007A2EF3"/>
    <w:rsid w:val="007A37FC"/>
    <w:rsid w:val="007A3A57"/>
    <w:rsid w:val="007A4031"/>
    <w:rsid w:val="007A4740"/>
    <w:rsid w:val="007A4B5B"/>
    <w:rsid w:val="007A5557"/>
    <w:rsid w:val="007A556F"/>
    <w:rsid w:val="007A577F"/>
    <w:rsid w:val="007A7AB3"/>
    <w:rsid w:val="007B07FC"/>
    <w:rsid w:val="007B0A41"/>
    <w:rsid w:val="007B1B96"/>
    <w:rsid w:val="007B1BD8"/>
    <w:rsid w:val="007B2964"/>
    <w:rsid w:val="007B30FB"/>
    <w:rsid w:val="007B4703"/>
    <w:rsid w:val="007B4AF9"/>
    <w:rsid w:val="007B51CD"/>
    <w:rsid w:val="007B531E"/>
    <w:rsid w:val="007B5645"/>
    <w:rsid w:val="007B5FCA"/>
    <w:rsid w:val="007B68B6"/>
    <w:rsid w:val="007B6CEE"/>
    <w:rsid w:val="007B70D7"/>
    <w:rsid w:val="007B73ED"/>
    <w:rsid w:val="007C03A0"/>
    <w:rsid w:val="007C045A"/>
    <w:rsid w:val="007C0793"/>
    <w:rsid w:val="007C1261"/>
    <w:rsid w:val="007C12F0"/>
    <w:rsid w:val="007C1851"/>
    <w:rsid w:val="007C2757"/>
    <w:rsid w:val="007C30BD"/>
    <w:rsid w:val="007C30F7"/>
    <w:rsid w:val="007C3289"/>
    <w:rsid w:val="007C330A"/>
    <w:rsid w:val="007C4426"/>
    <w:rsid w:val="007C54DB"/>
    <w:rsid w:val="007C54E6"/>
    <w:rsid w:val="007C5632"/>
    <w:rsid w:val="007C58C5"/>
    <w:rsid w:val="007C6408"/>
    <w:rsid w:val="007C76B8"/>
    <w:rsid w:val="007C77BE"/>
    <w:rsid w:val="007C783E"/>
    <w:rsid w:val="007C79B0"/>
    <w:rsid w:val="007D4096"/>
    <w:rsid w:val="007D4B8E"/>
    <w:rsid w:val="007D5EB7"/>
    <w:rsid w:val="007D727B"/>
    <w:rsid w:val="007D7BA2"/>
    <w:rsid w:val="007E0219"/>
    <w:rsid w:val="007E07C5"/>
    <w:rsid w:val="007E0EC7"/>
    <w:rsid w:val="007E19BC"/>
    <w:rsid w:val="007E221A"/>
    <w:rsid w:val="007E23D1"/>
    <w:rsid w:val="007E264C"/>
    <w:rsid w:val="007E2DAB"/>
    <w:rsid w:val="007E5350"/>
    <w:rsid w:val="007E594B"/>
    <w:rsid w:val="007E5C04"/>
    <w:rsid w:val="007E68CD"/>
    <w:rsid w:val="007E7413"/>
    <w:rsid w:val="007F0C39"/>
    <w:rsid w:val="007F17F8"/>
    <w:rsid w:val="007F1E52"/>
    <w:rsid w:val="007F392B"/>
    <w:rsid w:val="007F4A80"/>
    <w:rsid w:val="007F4BF2"/>
    <w:rsid w:val="007F59C1"/>
    <w:rsid w:val="007F60C0"/>
    <w:rsid w:val="007F6A99"/>
    <w:rsid w:val="007F779D"/>
    <w:rsid w:val="007F77B8"/>
    <w:rsid w:val="007F7DDB"/>
    <w:rsid w:val="007F7E82"/>
    <w:rsid w:val="00802085"/>
    <w:rsid w:val="00802263"/>
    <w:rsid w:val="0080357F"/>
    <w:rsid w:val="0080378C"/>
    <w:rsid w:val="008054C8"/>
    <w:rsid w:val="0080585F"/>
    <w:rsid w:val="00806576"/>
    <w:rsid w:val="00806C51"/>
    <w:rsid w:val="00806ECC"/>
    <w:rsid w:val="00807127"/>
    <w:rsid w:val="00807EB3"/>
    <w:rsid w:val="00810713"/>
    <w:rsid w:val="00810A0E"/>
    <w:rsid w:val="00811395"/>
    <w:rsid w:val="00813E11"/>
    <w:rsid w:val="00815490"/>
    <w:rsid w:val="00815E4A"/>
    <w:rsid w:val="00816E7B"/>
    <w:rsid w:val="00817B02"/>
    <w:rsid w:val="00820DC0"/>
    <w:rsid w:val="008212B0"/>
    <w:rsid w:val="008217F2"/>
    <w:rsid w:val="00821971"/>
    <w:rsid w:val="00821D0F"/>
    <w:rsid w:val="00822A93"/>
    <w:rsid w:val="008254A5"/>
    <w:rsid w:val="00825881"/>
    <w:rsid w:val="00826278"/>
    <w:rsid w:val="00826C41"/>
    <w:rsid w:val="00826D71"/>
    <w:rsid w:val="00831163"/>
    <w:rsid w:val="00831374"/>
    <w:rsid w:val="0083196A"/>
    <w:rsid w:val="00831BC9"/>
    <w:rsid w:val="0083260E"/>
    <w:rsid w:val="00832D91"/>
    <w:rsid w:val="00833153"/>
    <w:rsid w:val="00834377"/>
    <w:rsid w:val="008344D2"/>
    <w:rsid w:val="00834708"/>
    <w:rsid w:val="00834FC6"/>
    <w:rsid w:val="00835AA1"/>
    <w:rsid w:val="0083659A"/>
    <w:rsid w:val="00836A3E"/>
    <w:rsid w:val="00841648"/>
    <w:rsid w:val="00843B8B"/>
    <w:rsid w:val="008463C3"/>
    <w:rsid w:val="0084657E"/>
    <w:rsid w:val="008466B6"/>
    <w:rsid w:val="0084772F"/>
    <w:rsid w:val="00847859"/>
    <w:rsid w:val="00850F54"/>
    <w:rsid w:val="008515F7"/>
    <w:rsid w:val="008517A4"/>
    <w:rsid w:val="00852869"/>
    <w:rsid w:val="00853169"/>
    <w:rsid w:val="008539F8"/>
    <w:rsid w:val="008540F6"/>
    <w:rsid w:val="00854F6C"/>
    <w:rsid w:val="00855953"/>
    <w:rsid w:val="00855A2A"/>
    <w:rsid w:val="00855B26"/>
    <w:rsid w:val="00856CD3"/>
    <w:rsid w:val="00857D04"/>
    <w:rsid w:val="00862893"/>
    <w:rsid w:val="008628DA"/>
    <w:rsid w:val="00867577"/>
    <w:rsid w:val="00867B22"/>
    <w:rsid w:val="008710A6"/>
    <w:rsid w:val="008725AB"/>
    <w:rsid w:val="008742A7"/>
    <w:rsid w:val="00874553"/>
    <w:rsid w:val="00876FFB"/>
    <w:rsid w:val="00880139"/>
    <w:rsid w:val="0088075D"/>
    <w:rsid w:val="0088077B"/>
    <w:rsid w:val="00880AE2"/>
    <w:rsid w:val="008833AB"/>
    <w:rsid w:val="0088542A"/>
    <w:rsid w:val="0088571E"/>
    <w:rsid w:val="00885FF6"/>
    <w:rsid w:val="00887B36"/>
    <w:rsid w:val="00887DE1"/>
    <w:rsid w:val="00891337"/>
    <w:rsid w:val="008917E5"/>
    <w:rsid w:val="0089337F"/>
    <w:rsid w:val="00893F78"/>
    <w:rsid w:val="00893FB1"/>
    <w:rsid w:val="00894284"/>
    <w:rsid w:val="00895796"/>
    <w:rsid w:val="00897B47"/>
    <w:rsid w:val="008A0678"/>
    <w:rsid w:val="008A263F"/>
    <w:rsid w:val="008A3917"/>
    <w:rsid w:val="008A3EC5"/>
    <w:rsid w:val="008A4200"/>
    <w:rsid w:val="008A5960"/>
    <w:rsid w:val="008A5AAA"/>
    <w:rsid w:val="008A6290"/>
    <w:rsid w:val="008A77BE"/>
    <w:rsid w:val="008A79CC"/>
    <w:rsid w:val="008B00D0"/>
    <w:rsid w:val="008B0EDA"/>
    <w:rsid w:val="008B3DBB"/>
    <w:rsid w:val="008B43F6"/>
    <w:rsid w:val="008B69CC"/>
    <w:rsid w:val="008C0C9F"/>
    <w:rsid w:val="008C1C39"/>
    <w:rsid w:val="008C24A5"/>
    <w:rsid w:val="008C2B8B"/>
    <w:rsid w:val="008C467F"/>
    <w:rsid w:val="008C4B50"/>
    <w:rsid w:val="008C645A"/>
    <w:rsid w:val="008C7E6B"/>
    <w:rsid w:val="008C7F3C"/>
    <w:rsid w:val="008D0B35"/>
    <w:rsid w:val="008D3E09"/>
    <w:rsid w:val="008D50B3"/>
    <w:rsid w:val="008D5D82"/>
    <w:rsid w:val="008D5E4F"/>
    <w:rsid w:val="008D6366"/>
    <w:rsid w:val="008D646B"/>
    <w:rsid w:val="008D7A3B"/>
    <w:rsid w:val="008E060B"/>
    <w:rsid w:val="008E0A8A"/>
    <w:rsid w:val="008E0D0E"/>
    <w:rsid w:val="008E35FF"/>
    <w:rsid w:val="008E36E3"/>
    <w:rsid w:val="008E3AA6"/>
    <w:rsid w:val="008E5D91"/>
    <w:rsid w:val="008E5DF2"/>
    <w:rsid w:val="008E66FC"/>
    <w:rsid w:val="008E6C69"/>
    <w:rsid w:val="008E7365"/>
    <w:rsid w:val="008E76F0"/>
    <w:rsid w:val="008F1B8D"/>
    <w:rsid w:val="008F3DE8"/>
    <w:rsid w:val="008F4578"/>
    <w:rsid w:val="008F5015"/>
    <w:rsid w:val="008F5D9C"/>
    <w:rsid w:val="008F6255"/>
    <w:rsid w:val="008F6400"/>
    <w:rsid w:val="008F6A78"/>
    <w:rsid w:val="008F743B"/>
    <w:rsid w:val="008F7846"/>
    <w:rsid w:val="008F7FA5"/>
    <w:rsid w:val="00901CB5"/>
    <w:rsid w:val="0090218E"/>
    <w:rsid w:val="00904217"/>
    <w:rsid w:val="00904694"/>
    <w:rsid w:val="00905308"/>
    <w:rsid w:val="00905980"/>
    <w:rsid w:val="0090689B"/>
    <w:rsid w:val="00906A64"/>
    <w:rsid w:val="009078BB"/>
    <w:rsid w:val="009104CE"/>
    <w:rsid w:val="00910C45"/>
    <w:rsid w:val="009122A4"/>
    <w:rsid w:val="00912480"/>
    <w:rsid w:val="009128D8"/>
    <w:rsid w:val="0091301A"/>
    <w:rsid w:val="009132DC"/>
    <w:rsid w:val="00913934"/>
    <w:rsid w:val="00913B04"/>
    <w:rsid w:val="009152B7"/>
    <w:rsid w:val="009168F3"/>
    <w:rsid w:val="00916F70"/>
    <w:rsid w:val="00920004"/>
    <w:rsid w:val="0092003C"/>
    <w:rsid w:val="00920206"/>
    <w:rsid w:val="00923AC1"/>
    <w:rsid w:val="00923CC1"/>
    <w:rsid w:val="0092424B"/>
    <w:rsid w:val="00924297"/>
    <w:rsid w:val="0092488E"/>
    <w:rsid w:val="0092588C"/>
    <w:rsid w:val="009264D7"/>
    <w:rsid w:val="009267AB"/>
    <w:rsid w:val="00926ACD"/>
    <w:rsid w:val="00926C07"/>
    <w:rsid w:val="00927174"/>
    <w:rsid w:val="0092723D"/>
    <w:rsid w:val="00930235"/>
    <w:rsid w:val="009303C1"/>
    <w:rsid w:val="00930BEC"/>
    <w:rsid w:val="00931641"/>
    <w:rsid w:val="009317DA"/>
    <w:rsid w:val="00931F2C"/>
    <w:rsid w:val="009329F8"/>
    <w:rsid w:val="00932FBB"/>
    <w:rsid w:val="00933807"/>
    <w:rsid w:val="00933971"/>
    <w:rsid w:val="00933EFE"/>
    <w:rsid w:val="00934A64"/>
    <w:rsid w:val="00935538"/>
    <w:rsid w:val="00937157"/>
    <w:rsid w:val="0093762E"/>
    <w:rsid w:val="00940DA7"/>
    <w:rsid w:val="009417AB"/>
    <w:rsid w:val="00942BBA"/>
    <w:rsid w:val="00944C81"/>
    <w:rsid w:val="009473F6"/>
    <w:rsid w:val="0094782F"/>
    <w:rsid w:val="00950689"/>
    <w:rsid w:val="00950E50"/>
    <w:rsid w:val="009514DC"/>
    <w:rsid w:val="0095200A"/>
    <w:rsid w:val="00953747"/>
    <w:rsid w:val="00953D7F"/>
    <w:rsid w:val="00955C85"/>
    <w:rsid w:val="009562AD"/>
    <w:rsid w:val="00956D4A"/>
    <w:rsid w:val="00957112"/>
    <w:rsid w:val="00957932"/>
    <w:rsid w:val="009606AD"/>
    <w:rsid w:val="00960981"/>
    <w:rsid w:val="0096210F"/>
    <w:rsid w:val="00962655"/>
    <w:rsid w:val="009632DC"/>
    <w:rsid w:val="00965765"/>
    <w:rsid w:val="0096585A"/>
    <w:rsid w:val="009678EC"/>
    <w:rsid w:val="0096798A"/>
    <w:rsid w:val="009704E0"/>
    <w:rsid w:val="00972ACF"/>
    <w:rsid w:val="0097379B"/>
    <w:rsid w:val="00973BD7"/>
    <w:rsid w:val="0097417A"/>
    <w:rsid w:val="009751D7"/>
    <w:rsid w:val="009758D8"/>
    <w:rsid w:val="00976DCF"/>
    <w:rsid w:val="009775B2"/>
    <w:rsid w:val="00981EB9"/>
    <w:rsid w:val="00982228"/>
    <w:rsid w:val="00982715"/>
    <w:rsid w:val="009830F4"/>
    <w:rsid w:val="00984553"/>
    <w:rsid w:val="00985341"/>
    <w:rsid w:val="00985BFB"/>
    <w:rsid w:val="00985CC3"/>
    <w:rsid w:val="00985E8F"/>
    <w:rsid w:val="00985EA0"/>
    <w:rsid w:val="009870CB"/>
    <w:rsid w:val="009904B9"/>
    <w:rsid w:val="00990AF7"/>
    <w:rsid w:val="00991763"/>
    <w:rsid w:val="00991B95"/>
    <w:rsid w:val="009921C5"/>
    <w:rsid w:val="00992D60"/>
    <w:rsid w:val="00993CC5"/>
    <w:rsid w:val="009940F6"/>
    <w:rsid w:val="0099425A"/>
    <w:rsid w:val="00994375"/>
    <w:rsid w:val="00995DA5"/>
    <w:rsid w:val="009977E2"/>
    <w:rsid w:val="009A1564"/>
    <w:rsid w:val="009A165F"/>
    <w:rsid w:val="009A1855"/>
    <w:rsid w:val="009A1A19"/>
    <w:rsid w:val="009A21FB"/>
    <w:rsid w:val="009A3612"/>
    <w:rsid w:val="009A459D"/>
    <w:rsid w:val="009A4A38"/>
    <w:rsid w:val="009A4AAC"/>
    <w:rsid w:val="009A4EDD"/>
    <w:rsid w:val="009A5592"/>
    <w:rsid w:val="009A5FDF"/>
    <w:rsid w:val="009B0FC3"/>
    <w:rsid w:val="009B18F5"/>
    <w:rsid w:val="009B1E41"/>
    <w:rsid w:val="009B21D9"/>
    <w:rsid w:val="009B2D2C"/>
    <w:rsid w:val="009B3E9E"/>
    <w:rsid w:val="009B493D"/>
    <w:rsid w:val="009B5BA9"/>
    <w:rsid w:val="009B7BCD"/>
    <w:rsid w:val="009C3E2C"/>
    <w:rsid w:val="009C4726"/>
    <w:rsid w:val="009C479F"/>
    <w:rsid w:val="009C4A8B"/>
    <w:rsid w:val="009C6B8C"/>
    <w:rsid w:val="009C6B9D"/>
    <w:rsid w:val="009C76D3"/>
    <w:rsid w:val="009C78DF"/>
    <w:rsid w:val="009C7C55"/>
    <w:rsid w:val="009D2127"/>
    <w:rsid w:val="009D35A8"/>
    <w:rsid w:val="009D3A19"/>
    <w:rsid w:val="009D3D82"/>
    <w:rsid w:val="009D4BE9"/>
    <w:rsid w:val="009D5E57"/>
    <w:rsid w:val="009D7199"/>
    <w:rsid w:val="009D755D"/>
    <w:rsid w:val="009D7FCC"/>
    <w:rsid w:val="009E061A"/>
    <w:rsid w:val="009E0FAF"/>
    <w:rsid w:val="009E1A36"/>
    <w:rsid w:val="009E1DD9"/>
    <w:rsid w:val="009E253B"/>
    <w:rsid w:val="009E327C"/>
    <w:rsid w:val="009E4529"/>
    <w:rsid w:val="009E4BE6"/>
    <w:rsid w:val="009E5A87"/>
    <w:rsid w:val="009E6275"/>
    <w:rsid w:val="009F2EE7"/>
    <w:rsid w:val="009F449B"/>
    <w:rsid w:val="009F4D66"/>
    <w:rsid w:val="009F562F"/>
    <w:rsid w:val="009F60C1"/>
    <w:rsid w:val="009F62C7"/>
    <w:rsid w:val="009F6A2D"/>
    <w:rsid w:val="009F768A"/>
    <w:rsid w:val="009F7D72"/>
    <w:rsid w:val="00A0032B"/>
    <w:rsid w:val="00A02111"/>
    <w:rsid w:val="00A02432"/>
    <w:rsid w:val="00A02B04"/>
    <w:rsid w:val="00A02C27"/>
    <w:rsid w:val="00A03123"/>
    <w:rsid w:val="00A032B5"/>
    <w:rsid w:val="00A03943"/>
    <w:rsid w:val="00A067E5"/>
    <w:rsid w:val="00A073D7"/>
    <w:rsid w:val="00A075E4"/>
    <w:rsid w:val="00A07978"/>
    <w:rsid w:val="00A079FB"/>
    <w:rsid w:val="00A105A5"/>
    <w:rsid w:val="00A113D2"/>
    <w:rsid w:val="00A11B9C"/>
    <w:rsid w:val="00A13AFF"/>
    <w:rsid w:val="00A17FB0"/>
    <w:rsid w:val="00A208FF"/>
    <w:rsid w:val="00A22C47"/>
    <w:rsid w:val="00A22EEE"/>
    <w:rsid w:val="00A23595"/>
    <w:rsid w:val="00A2489F"/>
    <w:rsid w:val="00A2637B"/>
    <w:rsid w:val="00A26AB7"/>
    <w:rsid w:val="00A2771A"/>
    <w:rsid w:val="00A2778C"/>
    <w:rsid w:val="00A30160"/>
    <w:rsid w:val="00A30FC0"/>
    <w:rsid w:val="00A319E4"/>
    <w:rsid w:val="00A326F2"/>
    <w:rsid w:val="00A3338F"/>
    <w:rsid w:val="00A338BC"/>
    <w:rsid w:val="00A3453A"/>
    <w:rsid w:val="00A34BD4"/>
    <w:rsid w:val="00A34D1A"/>
    <w:rsid w:val="00A35013"/>
    <w:rsid w:val="00A353C7"/>
    <w:rsid w:val="00A36572"/>
    <w:rsid w:val="00A365FA"/>
    <w:rsid w:val="00A3750C"/>
    <w:rsid w:val="00A37709"/>
    <w:rsid w:val="00A412DD"/>
    <w:rsid w:val="00A41926"/>
    <w:rsid w:val="00A41C4D"/>
    <w:rsid w:val="00A41DF7"/>
    <w:rsid w:val="00A4499A"/>
    <w:rsid w:val="00A456E7"/>
    <w:rsid w:val="00A4614D"/>
    <w:rsid w:val="00A46D5D"/>
    <w:rsid w:val="00A47A01"/>
    <w:rsid w:val="00A5032A"/>
    <w:rsid w:val="00A504A2"/>
    <w:rsid w:val="00A508B8"/>
    <w:rsid w:val="00A50A53"/>
    <w:rsid w:val="00A50DD8"/>
    <w:rsid w:val="00A51236"/>
    <w:rsid w:val="00A51637"/>
    <w:rsid w:val="00A5272E"/>
    <w:rsid w:val="00A52775"/>
    <w:rsid w:val="00A53346"/>
    <w:rsid w:val="00A5495C"/>
    <w:rsid w:val="00A54ED7"/>
    <w:rsid w:val="00A5523D"/>
    <w:rsid w:val="00A56170"/>
    <w:rsid w:val="00A569BE"/>
    <w:rsid w:val="00A56A67"/>
    <w:rsid w:val="00A56A87"/>
    <w:rsid w:val="00A56ABC"/>
    <w:rsid w:val="00A56B93"/>
    <w:rsid w:val="00A57DC3"/>
    <w:rsid w:val="00A6113F"/>
    <w:rsid w:val="00A62C51"/>
    <w:rsid w:val="00A62E6F"/>
    <w:rsid w:val="00A62EDF"/>
    <w:rsid w:val="00A6302D"/>
    <w:rsid w:val="00A638F4"/>
    <w:rsid w:val="00A6516B"/>
    <w:rsid w:val="00A65221"/>
    <w:rsid w:val="00A658BD"/>
    <w:rsid w:val="00A65A07"/>
    <w:rsid w:val="00A704A6"/>
    <w:rsid w:val="00A71FA6"/>
    <w:rsid w:val="00A738D7"/>
    <w:rsid w:val="00A76F35"/>
    <w:rsid w:val="00A77002"/>
    <w:rsid w:val="00A77807"/>
    <w:rsid w:val="00A8107C"/>
    <w:rsid w:val="00A81CA0"/>
    <w:rsid w:val="00A8305B"/>
    <w:rsid w:val="00A83D0E"/>
    <w:rsid w:val="00A84ECB"/>
    <w:rsid w:val="00A84F83"/>
    <w:rsid w:val="00A8603D"/>
    <w:rsid w:val="00A87625"/>
    <w:rsid w:val="00A90549"/>
    <w:rsid w:val="00A92879"/>
    <w:rsid w:val="00A92B0D"/>
    <w:rsid w:val="00A942F1"/>
    <w:rsid w:val="00A943C9"/>
    <w:rsid w:val="00A9486F"/>
    <w:rsid w:val="00A95866"/>
    <w:rsid w:val="00A95D93"/>
    <w:rsid w:val="00A9604D"/>
    <w:rsid w:val="00A9607F"/>
    <w:rsid w:val="00A961EA"/>
    <w:rsid w:val="00A96628"/>
    <w:rsid w:val="00A96823"/>
    <w:rsid w:val="00A969DD"/>
    <w:rsid w:val="00AA07AF"/>
    <w:rsid w:val="00AA1524"/>
    <w:rsid w:val="00AA1D47"/>
    <w:rsid w:val="00AA1D95"/>
    <w:rsid w:val="00AA38DA"/>
    <w:rsid w:val="00AA4054"/>
    <w:rsid w:val="00AA5EEE"/>
    <w:rsid w:val="00AA6770"/>
    <w:rsid w:val="00AA6B47"/>
    <w:rsid w:val="00AA727E"/>
    <w:rsid w:val="00AA7EAB"/>
    <w:rsid w:val="00AB00C7"/>
    <w:rsid w:val="00AB0271"/>
    <w:rsid w:val="00AB1F7B"/>
    <w:rsid w:val="00AB2917"/>
    <w:rsid w:val="00AB2A8B"/>
    <w:rsid w:val="00AB40CD"/>
    <w:rsid w:val="00AB442E"/>
    <w:rsid w:val="00AB4C5F"/>
    <w:rsid w:val="00AB5462"/>
    <w:rsid w:val="00AB732A"/>
    <w:rsid w:val="00AC01D2"/>
    <w:rsid w:val="00AC0F18"/>
    <w:rsid w:val="00AC0F54"/>
    <w:rsid w:val="00AC10D3"/>
    <w:rsid w:val="00AC2685"/>
    <w:rsid w:val="00AC2FE4"/>
    <w:rsid w:val="00AC3A32"/>
    <w:rsid w:val="00AC4D7E"/>
    <w:rsid w:val="00AC4FFD"/>
    <w:rsid w:val="00AC5585"/>
    <w:rsid w:val="00AC5DB7"/>
    <w:rsid w:val="00AD0112"/>
    <w:rsid w:val="00AD0C04"/>
    <w:rsid w:val="00AD10DF"/>
    <w:rsid w:val="00AD2E3F"/>
    <w:rsid w:val="00AD3DE4"/>
    <w:rsid w:val="00AD4156"/>
    <w:rsid w:val="00AD4A83"/>
    <w:rsid w:val="00AD5450"/>
    <w:rsid w:val="00AD6B55"/>
    <w:rsid w:val="00AD6EF9"/>
    <w:rsid w:val="00AD73FC"/>
    <w:rsid w:val="00AD792B"/>
    <w:rsid w:val="00AD7D75"/>
    <w:rsid w:val="00AE042B"/>
    <w:rsid w:val="00AE0CB2"/>
    <w:rsid w:val="00AE2277"/>
    <w:rsid w:val="00AE2459"/>
    <w:rsid w:val="00AE2C86"/>
    <w:rsid w:val="00AE380D"/>
    <w:rsid w:val="00AE5D9E"/>
    <w:rsid w:val="00AE6DFD"/>
    <w:rsid w:val="00AE7240"/>
    <w:rsid w:val="00AE7A0D"/>
    <w:rsid w:val="00AF037C"/>
    <w:rsid w:val="00AF07CA"/>
    <w:rsid w:val="00AF18BD"/>
    <w:rsid w:val="00AF2BCB"/>
    <w:rsid w:val="00AF4285"/>
    <w:rsid w:val="00AF46E9"/>
    <w:rsid w:val="00AF4757"/>
    <w:rsid w:val="00AF4C4C"/>
    <w:rsid w:val="00AF5A4D"/>
    <w:rsid w:val="00AF5B61"/>
    <w:rsid w:val="00AF623A"/>
    <w:rsid w:val="00AF63A6"/>
    <w:rsid w:val="00AF66CF"/>
    <w:rsid w:val="00AF6813"/>
    <w:rsid w:val="00B0095A"/>
    <w:rsid w:val="00B00D75"/>
    <w:rsid w:val="00B02A2B"/>
    <w:rsid w:val="00B032EF"/>
    <w:rsid w:val="00B03B44"/>
    <w:rsid w:val="00B04073"/>
    <w:rsid w:val="00B04930"/>
    <w:rsid w:val="00B049C3"/>
    <w:rsid w:val="00B04A47"/>
    <w:rsid w:val="00B076F4"/>
    <w:rsid w:val="00B10179"/>
    <w:rsid w:val="00B1206E"/>
    <w:rsid w:val="00B122E6"/>
    <w:rsid w:val="00B12779"/>
    <w:rsid w:val="00B12DF9"/>
    <w:rsid w:val="00B1419D"/>
    <w:rsid w:val="00B14C0A"/>
    <w:rsid w:val="00B14EE5"/>
    <w:rsid w:val="00B162C4"/>
    <w:rsid w:val="00B1631F"/>
    <w:rsid w:val="00B17917"/>
    <w:rsid w:val="00B208F9"/>
    <w:rsid w:val="00B2113F"/>
    <w:rsid w:val="00B21311"/>
    <w:rsid w:val="00B216CF"/>
    <w:rsid w:val="00B21A9B"/>
    <w:rsid w:val="00B23FEB"/>
    <w:rsid w:val="00B2457B"/>
    <w:rsid w:val="00B249EF"/>
    <w:rsid w:val="00B24FB8"/>
    <w:rsid w:val="00B2629E"/>
    <w:rsid w:val="00B26F39"/>
    <w:rsid w:val="00B26FC2"/>
    <w:rsid w:val="00B30921"/>
    <w:rsid w:val="00B314E5"/>
    <w:rsid w:val="00B31A60"/>
    <w:rsid w:val="00B32739"/>
    <w:rsid w:val="00B32CAE"/>
    <w:rsid w:val="00B32ECA"/>
    <w:rsid w:val="00B33CE3"/>
    <w:rsid w:val="00B33E33"/>
    <w:rsid w:val="00B35FBB"/>
    <w:rsid w:val="00B360BF"/>
    <w:rsid w:val="00B369B1"/>
    <w:rsid w:val="00B4071C"/>
    <w:rsid w:val="00B40B33"/>
    <w:rsid w:val="00B40EEF"/>
    <w:rsid w:val="00B4239C"/>
    <w:rsid w:val="00B42B71"/>
    <w:rsid w:val="00B42C7E"/>
    <w:rsid w:val="00B42CB5"/>
    <w:rsid w:val="00B449DF"/>
    <w:rsid w:val="00B460F7"/>
    <w:rsid w:val="00B51191"/>
    <w:rsid w:val="00B515B2"/>
    <w:rsid w:val="00B517F6"/>
    <w:rsid w:val="00B5261B"/>
    <w:rsid w:val="00B537C3"/>
    <w:rsid w:val="00B549BE"/>
    <w:rsid w:val="00B55614"/>
    <w:rsid w:val="00B56A80"/>
    <w:rsid w:val="00B56DBB"/>
    <w:rsid w:val="00B60006"/>
    <w:rsid w:val="00B600C5"/>
    <w:rsid w:val="00B60193"/>
    <w:rsid w:val="00B601E7"/>
    <w:rsid w:val="00B60F60"/>
    <w:rsid w:val="00B62330"/>
    <w:rsid w:val="00B6421D"/>
    <w:rsid w:val="00B6440F"/>
    <w:rsid w:val="00B670F6"/>
    <w:rsid w:val="00B67733"/>
    <w:rsid w:val="00B67FAA"/>
    <w:rsid w:val="00B70099"/>
    <w:rsid w:val="00B70365"/>
    <w:rsid w:val="00B74B58"/>
    <w:rsid w:val="00B75AC1"/>
    <w:rsid w:val="00B75EF2"/>
    <w:rsid w:val="00B77323"/>
    <w:rsid w:val="00B80862"/>
    <w:rsid w:val="00B80924"/>
    <w:rsid w:val="00B813EA"/>
    <w:rsid w:val="00B81624"/>
    <w:rsid w:val="00B81D8A"/>
    <w:rsid w:val="00B84AD1"/>
    <w:rsid w:val="00B84FAF"/>
    <w:rsid w:val="00B85835"/>
    <w:rsid w:val="00B858ED"/>
    <w:rsid w:val="00B866A5"/>
    <w:rsid w:val="00B873DD"/>
    <w:rsid w:val="00B87ED5"/>
    <w:rsid w:val="00B9071A"/>
    <w:rsid w:val="00B91B44"/>
    <w:rsid w:val="00B921BA"/>
    <w:rsid w:val="00B92567"/>
    <w:rsid w:val="00B94668"/>
    <w:rsid w:val="00B95D6C"/>
    <w:rsid w:val="00B95F03"/>
    <w:rsid w:val="00B968FB"/>
    <w:rsid w:val="00B97F1F"/>
    <w:rsid w:val="00BA07F4"/>
    <w:rsid w:val="00BA0F6B"/>
    <w:rsid w:val="00BA1938"/>
    <w:rsid w:val="00BA1D53"/>
    <w:rsid w:val="00BA2708"/>
    <w:rsid w:val="00BA2F1D"/>
    <w:rsid w:val="00BA4C26"/>
    <w:rsid w:val="00BA6A54"/>
    <w:rsid w:val="00BA733E"/>
    <w:rsid w:val="00BA7414"/>
    <w:rsid w:val="00BB0FCB"/>
    <w:rsid w:val="00BB1808"/>
    <w:rsid w:val="00BB20B0"/>
    <w:rsid w:val="00BB2337"/>
    <w:rsid w:val="00BB41E1"/>
    <w:rsid w:val="00BB4BD2"/>
    <w:rsid w:val="00BB4E17"/>
    <w:rsid w:val="00BB55B4"/>
    <w:rsid w:val="00BB5790"/>
    <w:rsid w:val="00BB5A46"/>
    <w:rsid w:val="00BC007E"/>
    <w:rsid w:val="00BC0145"/>
    <w:rsid w:val="00BC07BB"/>
    <w:rsid w:val="00BC0D05"/>
    <w:rsid w:val="00BC1756"/>
    <w:rsid w:val="00BC179E"/>
    <w:rsid w:val="00BC2283"/>
    <w:rsid w:val="00BC22AC"/>
    <w:rsid w:val="00BC3090"/>
    <w:rsid w:val="00BC3E53"/>
    <w:rsid w:val="00BC40D1"/>
    <w:rsid w:val="00BC4A83"/>
    <w:rsid w:val="00BC4BE1"/>
    <w:rsid w:val="00BC4F4D"/>
    <w:rsid w:val="00BC506B"/>
    <w:rsid w:val="00BC5C09"/>
    <w:rsid w:val="00BC5E6C"/>
    <w:rsid w:val="00BC5E8A"/>
    <w:rsid w:val="00BC67BB"/>
    <w:rsid w:val="00BD0EFD"/>
    <w:rsid w:val="00BD12AD"/>
    <w:rsid w:val="00BD1D0C"/>
    <w:rsid w:val="00BD260F"/>
    <w:rsid w:val="00BD2CD9"/>
    <w:rsid w:val="00BD4D32"/>
    <w:rsid w:val="00BD52B1"/>
    <w:rsid w:val="00BD5401"/>
    <w:rsid w:val="00BD606F"/>
    <w:rsid w:val="00BD6165"/>
    <w:rsid w:val="00BD63E5"/>
    <w:rsid w:val="00BD717F"/>
    <w:rsid w:val="00BD7A08"/>
    <w:rsid w:val="00BE10DD"/>
    <w:rsid w:val="00BE1DD4"/>
    <w:rsid w:val="00BE32B5"/>
    <w:rsid w:val="00BE445E"/>
    <w:rsid w:val="00BE48D7"/>
    <w:rsid w:val="00BE4A06"/>
    <w:rsid w:val="00BE4A59"/>
    <w:rsid w:val="00BE4A5A"/>
    <w:rsid w:val="00BE5094"/>
    <w:rsid w:val="00BE528D"/>
    <w:rsid w:val="00BF0641"/>
    <w:rsid w:val="00BF242F"/>
    <w:rsid w:val="00BF2BEF"/>
    <w:rsid w:val="00BF4EED"/>
    <w:rsid w:val="00BF5A07"/>
    <w:rsid w:val="00BF660A"/>
    <w:rsid w:val="00BF6E9F"/>
    <w:rsid w:val="00BF76B6"/>
    <w:rsid w:val="00BF7CD2"/>
    <w:rsid w:val="00C02450"/>
    <w:rsid w:val="00C03DD9"/>
    <w:rsid w:val="00C03F6D"/>
    <w:rsid w:val="00C0415D"/>
    <w:rsid w:val="00C04379"/>
    <w:rsid w:val="00C04F22"/>
    <w:rsid w:val="00C05C99"/>
    <w:rsid w:val="00C07698"/>
    <w:rsid w:val="00C07933"/>
    <w:rsid w:val="00C10D76"/>
    <w:rsid w:val="00C141B1"/>
    <w:rsid w:val="00C14DD2"/>
    <w:rsid w:val="00C14F05"/>
    <w:rsid w:val="00C15625"/>
    <w:rsid w:val="00C15D17"/>
    <w:rsid w:val="00C178B3"/>
    <w:rsid w:val="00C20902"/>
    <w:rsid w:val="00C20C85"/>
    <w:rsid w:val="00C20D52"/>
    <w:rsid w:val="00C20D75"/>
    <w:rsid w:val="00C21520"/>
    <w:rsid w:val="00C2191B"/>
    <w:rsid w:val="00C24081"/>
    <w:rsid w:val="00C244AE"/>
    <w:rsid w:val="00C2500A"/>
    <w:rsid w:val="00C252C4"/>
    <w:rsid w:val="00C259A1"/>
    <w:rsid w:val="00C25B52"/>
    <w:rsid w:val="00C276BC"/>
    <w:rsid w:val="00C27A3F"/>
    <w:rsid w:val="00C27DD6"/>
    <w:rsid w:val="00C30AA4"/>
    <w:rsid w:val="00C324E8"/>
    <w:rsid w:val="00C32E6B"/>
    <w:rsid w:val="00C33BF7"/>
    <w:rsid w:val="00C33D21"/>
    <w:rsid w:val="00C33E38"/>
    <w:rsid w:val="00C34151"/>
    <w:rsid w:val="00C34B67"/>
    <w:rsid w:val="00C35228"/>
    <w:rsid w:val="00C355CA"/>
    <w:rsid w:val="00C36B7C"/>
    <w:rsid w:val="00C36E57"/>
    <w:rsid w:val="00C3789C"/>
    <w:rsid w:val="00C412EE"/>
    <w:rsid w:val="00C433A9"/>
    <w:rsid w:val="00C44258"/>
    <w:rsid w:val="00C4653A"/>
    <w:rsid w:val="00C470D3"/>
    <w:rsid w:val="00C51410"/>
    <w:rsid w:val="00C521AD"/>
    <w:rsid w:val="00C526F7"/>
    <w:rsid w:val="00C5285A"/>
    <w:rsid w:val="00C532A1"/>
    <w:rsid w:val="00C53F4F"/>
    <w:rsid w:val="00C5424E"/>
    <w:rsid w:val="00C5504B"/>
    <w:rsid w:val="00C552D9"/>
    <w:rsid w:val="00C555CA"/>
    <w:rsid w:val="00C5590B"/>
    <w:rsid w:val="00C55E26"/>
    <w:rsid w:val="00C55F6E"/>
    <w:rsid w:val="00C574F6"/>
    <w:rsid w:val="00C57634"/>
    <w:rsid w:val="00C60736"/>
    <w:rsid w:val="00C60EFE"/>
    <w:rsid w:val="00C6196D"/>
    <w:rsid w:val="00C62104"/>
    <w:rsid w:val="00C6279A"/>
    <w:rsid w:val="00C64880"/>
    <w:rsid w:val="00C64D7F"/>
    <w:rsid w:val="00C64EB2"/>
    <w:rsid w:val="00C6673D"/>
    <w:rsid w:val="00C6765D"/>
    <w:rsid w:val="00C7018C"/>
    <w:rsid w:val="00C70D5F"/>
    <w:rsid w:val="00C71B40"/>
    <w:rsid w:val="00C723A5"/>
    <w:rsid w:val="00C7242D"/>
    <w:rsid w:val="00C732CC"/>
    <w:rsid w:val="00C73C5B"/>
    <w:rsid w:val="00C74449"/>
    <w:rsid w:val="00C76298"/>
    <w:rsid w:val="00C766AD"/>
    <w:rsid w:val="00C76FE0"/>
    <w:rsid w:val="00C80F87"/>
    <w:rsid w:val="00C81097"/>
    <w:rsid w:val="00C81634"/>
    <w:rsid w:val="00C82814"/>
    <w:rsid w:val="00C831DC"/>
    <w:rsid w:val="00C837F0"/>
    <w:rsid w:val="00C83951"/>
    <w:rsid w:val="00C90B78"/>
    <w:rsid w:val="00C91184"/>
    <w:rsid w:val="00C94772"/>
    <w:rsid w:val="00C94F6C"/>
    <w:rsid w:val="00C958C3"/>
    <w:rsid w:val="00C95B4A"/>
    <w:rsid w:val="00C96336"/>
    <w:rsid w:val="00C9756E"/>
    <w:rsid w:val="00C97AB7"/>
    <w:rsid w:val="00CA04B4"/>
    <w:rsid w:val="00CA177C"/>
    <w:rsid w:val="00CA47E3"/>
    <w:rsid w:val="00CA4ADB"/>
    <w:rsid w:val="00CA50A9"/>
    <w:rsid w:val="00CA5E53"/>
    <w:rsid w:val="00CA6A3F"/>
    <w:rsid w:val="00CA72B7"/>
    <w:rsid w:val="00CA7420"/>
    <w:rsid w:val="00CA795F"/>
    <w:rsid w:val="00CA7980"/>
    <w:rsid w:val="00CA7CA4"/>
    <w:rsid w:val="00CA7D2A"/>
    <w:rsid w:val="00CA7FA1"/>
    <w:rsid w:val="00CB06AA"/>
    <w:rsid w:val="00CB12D6"/>
    <w:rsid w:val="00CB17FA"/>
    <w:rsid w:val="00CB2437"/>
    <w:rsid w:val="00CB26DD"/>
    <w:rsid w:val="00CB2704"/>
    <w:rsid w:val="00CB3AB6"/>
    <w:rsid w:val="00CB5BB5"/>
    <w:rsid w:val="00CB602D"/>
    <w:rsid w:val="00CB766F"/>
    <w:rsid w:val="00CB7794"/>
    <w:rsid w:val="00CC16D3"/>
    <w:rsid w:val="00CC275C"/>
    <w:rsid w:val="00CC3832"/>
    <w:rsid w:val="00CC3EA5"/>
    <w:rsid w:val="00CD00E4"/>
    <w:rsid w:val="00CD0355"/>
    <w:rsid w:val="00CD1612"/>
    <w:rsid w:val="00CD1EDF"/>
    <w:rsid w:val="00CD230A"/>
    <w:rsid w:val="00CD5367"/>
    <w:rsid w:val="00CD5D01"/>
    <w:rsid w:val="00CD79DF"/>
    <w:rsid w:val="00CD7A5D"/>
    <w:rsid w:val="00CE1A52"/>
    <w:rsid w:val="00CE1B7A"/>
    <w:rsid w:val="00CE2DAE"/>
    <w:rsid w:val="00CE4494"/>
    <w:rsid w:val="00CF09F5"/>
    <w:rsid w:val="00CF36F0"/>
    <w:rsid w:val="00CF731D"/>
    <w:rsid w:val="00CF7AA4"/>
    <w:rsid w:val="00CF7C7F"/>
    <w:rsid w:val="00CF7CC4"/>
    <w:rsid w:val="00CF7E74"/>
    <w:rsid w:val="00D00C6E"/>
    <w:rsid w:val="00D01F7C"/>
    <w:rsid w:val="00D02BBC"/>
    <w:rsid w:val="00D02CF2"/>
    <w:rsid w:val="00D0340D"/>
    <w:rsid w:val="00D03E7C"/>
    <w:rsid w:val="00D040C2"/>
    <w:rsid w:val="00D04DB9"/>
    <w:rsid w:val="00D055C2"/>
    <w:rsid w:val="00D056CC"/>
    <w:rsid w:val="00D06CCF"/>
    <w:rsid w:val="00D1062F"/>
    <w:rsid w:val="00D115FC"/>
    <w:rsid w:val="00D1288D"/>
    <w:rsid w:val="00D14F31"/>
    <w:rsid w:val="00D15F06"/>
    <w:rsid w:val="00D16174"/>
    <w:rsid w:val="00D16924"/>
    <w:rsid w:val="00D17DAE"/>
    <w:rsid w:val="00D218B6"/>
    <w:rsid w:val="00D21913"/>
    <w:rsid w:val="00D22683"/>
    <w:rsid w:val="00D22FC2"/>
    <w:rsid w:val="00D24656"/>
    <w:rsid w:val="00D26833"/>
    <w:rsid w:val="00D27190"/>
    <w:rsid w:val="00D3261B"/>
    <w:rsid w:val="00D331BD"/>
    <w:rsid w:val="00D33840"/>
    <w:rsid w:val="00D3495B"/>
    <w:rsid w:val="00D34B19"/>
    <w:rsid w:val="00D34C91"/>
    <w:rsid w:val="00D35E48"/>
    <w:rsid w:val="00D36259"/>
    <w:rsid w:val="00D36D01"/>
    <w:rsid w:val="00D36FAC"/>
    <w:rsid w:val="00D425B3"/>
    <w:rsid w:val="00D43FB1"/>
    <w:rsid w:val="00D44D2D"/>
    <w:rsid w:val="00D4501E"/>
    <w:rsid w:val="00D46083"/>
    <w:rsid w:val="00D4737C"/>
    <w:rsid w:val="00D5131D"/>
    <w:rsid w:val="00D5229F"/>
    <w:rsid w:val="00D5275A"/>
    <w:rsid w:val="00D52D29"/>
    <w:rsid w:val="00D55785"/>
    <w:rsid w:val="00D55A85"/>
    <w:rsid w:val="00D56395"/>
    <w:rsid w:val="00D56BF9"/>
    <w:rsid w:val="00D5718E"/>
    <w:rsid w:val="00D611BF"/>
    <w:rsid w:val="00D6143E"/>
    <w:rsid w:val="00D620C8"/>
    <w:rsid w:val="00D62B07"/>
    <w:rsid w:val="00D63A3F"/>
    <w:rsid w:val="00D64372"/>
    <w:rsid w:val="00D658EB"/>
    <w:rsid w:val="00D66654"/>
    <w:rsid w:val="00D66CB5"/>
    <w:rsid w:val="00D6793A"/>
    <w:rsid w:val="00D67B5C"/>
    <w:rsid w:val="00D70230"/>
    <w:rsid w:val="00D71689"/>
    <w:rsid w:val="00D7350F"/>
    <w:rsid w:val="00D80089"/>
    <w:rsid w:val="00D81EE0"/>
    <w:rsid w:val="00D81FCB"/>
    <w:rsid w:val="00D82764"/>
    <w:rsid w:val="00D82AB1"/>
    <w:rsid w:val="00D84E5F"/>
    <w:rsid w:val="00D859AF"/>
    <w:rsid w:val="00D85DB5"/>
    <w:rsid w:val="00D87314"/>
    <w:rsid w:val="00D900EE"/>
    <w:rsid w:val="00D901D3"/>
    <w:rsid w:val="00D9049A"/>
    <w:rsid w:val="00D91A98"/>
    <w:rsid w:val="00D9381C"/>
    <w:rsid w:val="00D94331"/>
    <w:rsid w:val="00D944D3"/>
    <w:rsid w:val="00D96BF6"/>
    <w:rsid w:val="00D971FD"/>
    <w:rsid w:val="00D9761E"/>
    <w:rsid w:val="00DA0766"/>
    <w:rsid w:val="00DA0849"/>
    <w:rsid w:val="00DA0D67"/>
    <w:rsid w:val="00DA1398"/>
    <w:rsid w:val="00DA22F3"/>
    <w:rsid w:val="00DA2457"/>
    <w:rsid w:val="00DA45C8"/>
    <w:rsid w:val="00DA5384"/>
    <w:rsid w:val="00DA5AC8"/>
    <w:rsid w:val="00DA5BBD"/>
    <w:rsid w:val="00DA602F"/>
    <w:rsid w:val="00DA606F"/>
    <w:rsid w:val="00DA6937"/>
    <w:rsid w:val="00DA7CC3"/>
    <w:rsid w:val="00DB082E"/>
    <w:rsid w:val="00DB0B9C"/>
    <w:rsid w:val="00DB14EA"/>
    <w:rsid w:val="00DB1C4B"/>
    <w:rsid w:val="00DB1EFD"/>
    <w:rsid w:val="00DB547C"/>
    <w:rsid w:val="00DB5969"/>
    <w:rsid w:val="00DB5AD6"/>
    <w:rsid w:val="00DB5C01"/>
    <w:rsid w:val="00DB7321"/>
    <w:rsid w:val="00DB75FE"/>
    <w:rsid w:val="00DB7B6D"/>
    <w:rsid w:val="00DC03FD"/>
    <w:rsid w:val="00DC35FE"/>
    <w:rsid w:val="00DC4A89"/>
    <w:rsid w:val="00DC5118"/>
    <w:rsid w:val="00DC65DA"/>
    <w:rsid w:val="00DC6710"/>
    <w:rsid w:val="00DD06D6"/>
    <w:rsid w:val="00DD4FFD"/>
    <w:rsid w:val="00DD5491"/>
    <w:rsid w:val="00DD6727"/>
    <w:rsid w:val="00DD67FD"/>
    <w:rsid w:val="00DD6DB6"/>
    <w:rsid w:val="00DD743D"/>
    <w:rsid w:val="00DE03A1"/>
    <w:rsid w:val="00DE08D8"/>
    <w:rsid w:val="00DE1D74"/>
    <w:rsid w:val="00DE1F3C"/>
    <w:rsid w:val="00DE30CA"/>
    <w:rsid w:val="00DE3ADE"/>
    <w:rsid w:val="00DE3F17"/>
    <w:rsid w:val="00DE7E77"/>
    <w:rsid w:val="00DF012D"/>
    <w:rsid w:val="00DF1562"/>
    <w:rsid w:val="00DF17C2"/>
    <w:rsid w:val="00DF49B0"/>
    <w:rsid w:val="00DF6E37"/>
    <w:rsid w:val="00E00591"/>
    <w:rsid w:val="00E00682"/>
    <w:rsid w:val="00E01977"/>
    <w:rsid w:val="00E019A1"/>
    <w:rsid w:val="00E01AAD"/>
    <w:rsid w:val="00E04439"/>
    <w:rsid w:val="00E04A45"/>
    <w:rsid w:val="00E04E96"/>
    <w:rsid w:val="00E06606"/>
    <w:rsid w:val="00E07249"/>
    <w:rsid w:val="00E128F7"/>
    <w:rsid w:val="00E157E5"/>
    <w:rsid w:val="00E16071"/>
    <w:rsid w:val="00E16BFA"/>
    <w:rsid w:val="00E16E29"/>
    <w:rsid w:val="00E2052E"/>
    <w:rsid w:val="00E2119C"/>
    <w:rsid w:val="00E214CB"/>
    <w:rsid w:val="00E23E6F"/>
    <w:rsid w:val="00E243FE"/>
    <w:rsid w:val="00E24ED1"/>
    <w:rsid w:val="00E258BD"/>
    <w:rsid w:val="00E269CE"/>
    <w:rsid w:val="00E278B8"/>
    <w:rsid w:val="00E308C7"/>
    <w:rsid w:val="00E30C6B"/>
    <w:rsid w:val="00E32A50"/>
    <w:rsid w:val="00E32A94"/>
    <w:rsid w:val="00E32F73"/>
    <w:rsid w:val="00E331B2"/>
    <w:rsid w:val="00E33550"/>
    <w:rsid w:val="00E33A73"/>
    <w:rsid w:val="00E33AA7"/>
    <w:rsid w:val="00E35220"/>
    <w:rsid w:val="00E35558"/>
    <w:rsid w:val="00E36589"/>
    <w:rsid w:val="00E3749B"/>
    <w:rsid w:val="00E41171"/>
    <w:rsid w:val="00E419B2"/>
    <w:rsid w:val="00E41AE2"/>
    <w:rsid w:val="00E42DED"/>
    <w:rsid w:val="00E44B45"/>
    <w:rsid w:val="00E45997"/>
    <w:rsid w:val="00E45C60"/>
    <w:rsid w:val="00E47001"/>
    <w:rsid w:val="00E4756D"/>
    <w:rsid w:val="00E50293"/>
    <w:rsid w:val="00E503FB"/>
    <w:rsid w:val="00E51B23"/>
    <w:rsid w:val="00E51CCE"/>
    <w:rsid w:val="00E5239B"/>
    <w:rsid w:val="00E531D3"/>
    <w:rsid w:val="00E55069"/>
    <w:rsid w:val="00E56349"/>
    <w:rsid w:val="00E5673B"/>
    <w:rsid w:val="00E57697"/>
    <w:rsid w:val="00E6150A"/>
    <w:rsid w:val="00E619F6"/>
    <w:rsid w:val="00E62484"/>
    <w:rsid w:val="00E63A6E"/>
    <w:rsid w:val="00E64B75"/>
    <w:rsid w:val="00E6593D"/>
    <w:rsid w:val="00E661D6"/>
    <w:rsid w:val="00E66C65"/>
    <w:rsid w:val="00E67118"/>
    <w:rsid w:val="00E67E98"/>
    <w:rsid w:val="00E7014E"/>
    <w:rsid w:val="00E70B5F"/>
    <w:rsid w:val="00E733B8"/>
    <w:rsid w:val="00E73B65"/>
    <w:rsid w:val="00E73F96"/>
    <w:rsid w:val="00E74815"/>
    <w:rsid w:val="00E75785"/>
    <w:rsid w:val="00E75935"/>
    <w:rsid w:val="00E76967"/>
    <w:rsid w:val="00E7754A"/>
    <w:rsid w:val="00E81037"/>
    <w:rsid w:val="00E82197"/>
    <w:rsid w:val="00E83D40"/>
    <w:rsid w:val="00E85785"/>
    <w:rsid w:val="00E86B4C"/>
    <w:rsid w:val="00E87E62"/>
    <w:rsid w:val="00E87F7E"/>
    <w:rsid w:val="00E90389"/>
    <w:rsid w:val="00E9134C"/>
    <w:rsid w:val="00E91B02"/>
    <w:rsid w:val="00E91C00"/>
    <w:rsid w:val="00E92D37"/>
    <w:rsid w:val="00E93B4D"/>
    <w:rsid w:val="00E93B69"/>
    <w:rsid w:val="00E93CC5"/>
    <w:rsid w:val="00E93CF3"/>
    <w:rsid w:val="00E94897"/>
    <w:rsid w:val="00E9509F"/>
    <w:rsid w:val="00E967F6"/>
    <w:rsid w:val="00E97DC3"/>
    <w:rsid w:val="00EA1698"/>
    <w:rsid w:val="00EA2ADC"/>
    <w:rsid w:val="00EA4AA3"/>
    <w:rsid w:val="00EA65DE"/>
    <w:rsid w:val="00EA775A"/>
    <w:rsid w:val="00EA7C70"/>
    <w:rsid w:val="00EA7CCE"/>
    <w:rsid w:val="00EA7DD6"/>
    <w:rsid w:val="00EB0E17"/>
    <w:rsid w:val="00EB0FF5"/>
    <w:rsid w:val="00EB131D"/>
    <w:rsid w:val="00EB1391"/>
    <w:rsid w:val="00EB43DA"/>
    <w:rsid w:val="00EB4F1D"/>
    <w:rsid w:val="00EB6418"/>
    <w:rsid w:val="00EB710E"/>
    <w:rsid w:val="00EB7177"/>
    <w:rsid w:val="00EB7D41"/>
    <w:rsid w:val="00EC0404"/>
    <w:rsid w:val="00EC0C65"/>
    <w:rsid w:val="00EC123F"/>
    <w:rsid w:val="00EC1471"/>
    <w:rsid w:val="00EC1878"/>
    <w:rsid w:val="00EC20CB"/>
    <w:rsid w:val="00EC364F"/>
    <w:rsid w:val="00EC6A38"/>
    <w:rsid w:val="00EC73B8"/>
    <w:rsid w:val="00EC7FAE"/>
    <w:rsid w:val="00ED0B4B"/>
    <w:rsid w:val="00ED1281"/>
    <w:rsid w:val="00ED129F"/>
    <w:rsid w:val="00ED16EF"/>
    <w:rsid w:val="00ED16F4"/>
    <w:rsid w:val="00ED19F6"/>
    <w:rsid w:val="00ED1C9F"/>
    <w:rsid w:val="00ED1CE1"/>
    <w:rsid w:val="00ED2E30"/>
    <w:rsid w:val="00ED367B"/>
    <w:rsid w:val="00ED5187"/>
    <w:rsid w:val="00ED52D1"/>
    <w:rsid w:val="00ED55DF"/>
    <w:rsid w:val="00ED5726"/>
    <w:rsid w:val="00ED57C6"/>
    <w:rsid w:val="00ED7064"/>
    <w:rsid w:val="00ED7C32"/>
    <w:rsid w:val="00ED7FBF"/>
    <w:rsid w:val="00EE068C"/>
    <w:rsid w:val="00EE0A9E"/>
    <w:rsid w:val="00EE16AD"/>
    <w:rsid w:val="00EE22B5"/>
    <w:rsid w:val="00EE3283"/>
    <w:rsid w:val="00EE3805"/>
    <w:rsid w:val="00EE4510"/>
    <w:rsid w:val="00EE4D91"/>
    <w:rsid w:val="00EE610C"/>
    <w:rsid w:val="00EE6E50"/>
    <w:rsid w:val="00EE71D8"/>
    <w:rsid w:val="00EF13E7"/>
    <w:rsid w:val="00EF1D93"/>
    <w:rsid w:val="00EF52D1"/>
    <w:rsid w:val="00EF5AA7"/>
    <w:rsid w:val="00EF6D37"/>
    <w:rsid w:val="00EF79DA"/>
    <w:rsid w:val="00EF7A1A"/>
    <w:rsid w:val="00F0026D"/>
    <w:rsid w:val="00F007B2"/>
    <w:rsid w:val="00F00FB4"/>
    <w:rsid w:val="00F01BF4"/>
    <w:rsid w:val="00F0225F"/>
    <w:rsid w:val="00F02315"/>
    <w:rsid w:val="00F026BD"/>
    <w:rsid w:val="00F0378C"/>
    <w:rsid w:val="00F03B32"/>
    <w:rsid w:val="00F0408C"/>
    <w:rsid w:val="00F0529B"/>
    <w:rsid w:val="00F059B7"/>
    <w:rsid w:val="00F05BFF"/>
    <w:rsid w:val="00F06332"/>
    <w:rsid w:val="00F06B15"/>
    <w:rsid w:val="00F0753A"/>
    <w:rsid w:val="00F078F1"/>
    <w:rsid w:val="00F07AA1"/>
    <w:rsid w:val="00F11CAD"/>
    <w:rsid w:val="00F12083"/>
    <w:rsid w:val="00F125D3"/>
    <w:rsid w:val="00F12609"/>
    <w:rsid w:val="00F12C5A"/>
    <w:rsid w:val="00F13A0E"/>
    <w:rsid w:val="00F13BD6"/>
    <w:rsid w:val="00F14782"/>
    <w:rsid w:val="00F14B20"/>
    <w:rsid w:val="00F15D9B"/>
    <w:rsid w:val="00F16FA2"/>
    <w:rsid w:val="00F2088C"/>
    <w:rsid w:val="00F213E3"/>
    <w:rsid w:val="00F21542"/>
    <w:rsid w:val="00F21E90"/>
    <w:rsid w:val="00F23D50"/>
    <w:rsid w:val="00F23F1B"/>
    <w:rsid w:val="00F23FFA"/>
    <w:rsid w:val="00F24796"/>
    <w:rsid w:val="00F259C2"/>
    <w:rsid w:val="00F25C44"/>
    <w:rsid w:val="00F263A0"/>
    <w:rsid w:val="00F26F75"/>
    <w:rsid w:val="00F273B5"/>
    <w:rsid w:val="00F302E6"/>
    <w:rsid w:val="00F30E57"/>
    <w:rsid w:val="00F312AA"/>
    <w:rsid w:val="00F32B38"/>
    <w:rsid w:val="00F335B6"/>
    <w:rsid w:val="00F3435C"/>
    <w:rsid w:val="00F34D55"/>
    <w:rsid w:val="00F3500A"/>
    <w:rsid w:val="00F35130"/>
    <w:rsid w:val="00F35281"/>
    <w:rsid w:val="00F35518"/>
    <w:rsid w:val="00F363A7"/>
    <w:rsid w:val="00F37AA2"/>
    <w:rsid w:val="00F4103D"/>
    <w:rsid w:val="00F41273"/>
    <w:rsid w:val="00F422BE"/>
    <w:rsid w:val="00F43044"/>
    <w:rsid w:val="00F432BD"/>
    <w:rsid w:val="00F433AF"/>
    <w:rsid w:val="00F44C9A"/>
    <w:rsid w:val="00F467B0"/>
    <w:rsid w:val="00F46AF2"/>
    <w:rsid w:val="00F47CC2"/>
    <w:rsid w:val="00F47E67"/>
    <w:rsid w:val="00F506A3"/>
    <w:rsid w:val="00F51F09"/>
    <w:rsid w:val="00F52075"/>
    <w:rsid w:val="00F5283B"/>
    <w:rsid w:val="00F5289C"/>
    <w:rsid w:val="00F54099"/>
    <w:rsid w:val="00F5417D"/>
    <w:rsid w:val="00F541DF"/>
    <w:rsid w:val="00F546D7"/>
    <w:rsid w:val="00F54AE9"/>
    <w:rsid w:val="00F5639A"/>
    <w:rsid w:val="00F56EF7"/>
    <w:rsid w:val="00F604C3"/>
    <w:rsid w:val="00F61284"/>
    <w:rsid w:val="00F62047"/>
    <w:rsid w:val="00F63609"/>
    <w:rsid w:val="00F64799"/>
    <w:rsid w:val="00F660F5"/>
    <w:rsid w:val="00F67021"/>
    <w:rsid w:val="00F67CD2"/>
    <w:rsid w:val="00F7000D"/>
    <w:rsid w:val="00F71434"/>
    <w:rsid w:val="00F72896"/>
    <w:rsid w:val="00F72C5B"/>
    <w:rsid w:val="00F73AB5"/>
    <w:rsid w:val="00F74388"/>
    <w:rsid w:val="00F74DF3"/>
    <w:rsid w:val="00F75CD4"/>
    <w:rsid w:val="00F75F34"/>
    <w:rsid w:val="00F76BE9"/>
    <w:rsid w:val="00F770D3"/>
    <w:rsid w:val="00F80CEE"/>
    <w:rsid w:val="00F80F42"/>
    <w:rsid w:val="00F816B4"/>
    <w:rsid w:val="00F82817"/>
    <w:rsid w:val="00F83703"/>
    <w:rsid w:val="00F837B9"/>
    <w:rsid w:val="00F838FE"/>
    <w:rsid w:val="00F84211"/>
    <w:rsid w:val="00F8424A"/>
    <w:rsid w:val="00F8443F"/>
    <w:rsid w:val="00F85057"/>
    <w:rsid w:val="00F85614"/>
    <w:rsid w:val="00F85C99"/>
    <w:rsid w:val="00F86204"/>
    <w:rsid w:val="00F86785"/>
    <w:rsid w:val="00F869BA"/>
    <w:rsid w:val="00F87711"/>
    <w:rsid w:val="00F927C1"/>
    <w:rsid w:val="00F93BE5"/>
    <w:rsid w:val="00F94F66"/>
    <w:rsid w:val="00F95FB9"/>
    <w:rsid w:val="00F96179"/>
    <w:rsid w:val="00FA00BD"/>
    <w:rsid w:val="00FA16A6"/>
    <w:rsid w:val="00FA1762"/>
    <w:rsid w:val="00FA1AF7"/>
    <w:rsid w:val="00FA320B"/>
    <w:rsid w:val="00FA3790"/>
    <w:rsid w:val="00FA5A49"/>
    <w:rsid w:val="00FA5D21"/>
    <w:rsid w:val="00FA5EC0"/>
    <w:rsid w:val="00FA5FE6"/>
    <w:rsid w:val="00FA6604"/>
    <w:rsid w:val="00FA696F"/>
    <w:rsid w:val="00FA6A80"/>
    <w:rsid w:val="00FA7446"/>
    <w:rsid w:val="00FA78A0"/>
    <w:rsid w:val="00FA794E"/>
    <w:rsid w:val="00FA7DE3"/>
    <w:rsid w:val="00FB1622"/>
    <w:rsid w:val="00FB19FF"/>
    <w:rsid w:val="00FB29F2"/>
    <w:rsid w:val="00FB3999"/>
    <w:rsid w:val="00FB3F05"/>
    <w:rsid w:val="00FB412E"/>
    <w:rsid w:val="00FB51E3"/>
    <w:rsid w:val="00FB641C"/>
    <w:rsid w:val="00FB68A7"/>
    <w:rsid w:val="00FC042D"/>
    <w:rsid w:val="00FC1816"/>
    <w:rsid w:val="00FC2098"/>
    <w:rsid w:val="00FC20A3"/>
    <w:rsid w:val="00FC2F33"/>
    <w:rsid w:val="00FC446F"/>
    <w:rsid w:val="00FC4EE2"/>
    <w:rsid w:val="00FC5B1B"/>
    <w:rsid w:val="00FC5BBB"/>
    <w:rsid w:val="00FC5D37"/>
    <w:rsid w:val="00FC6DA6"/>
    <w:rsid w:val="00FC71F7"/>
    <w:rsid w:val="00FC7F28"/>
    <w:rsid w:val="00FD085C"/>
    <w:rsid w:val="00FD09E9"/>
    <w:rsid w:val="00FD1DB8"/>
    <w:rsid w:val="00FD2037"/>
    <w:rsid w:val="00FD266F"/>
    <w:rsid w:val="00FD335A"/>
    <w:rsid w:val="00FD39BD"/>
    <w:rsid w:val="00FD6130"/>
    <w:rsid w:val="00FD61BA"/>
    <w:rsid w:val="00FD790B"/>
    <w:rsid w:val="00FE00A3"/>
    <w:rsid w:val="00FE0644"/>
    <w:rsid w:val="00FE0AD7"/>
    <w:rsid w:val="00FE27B0"/>
    <w:rsid w:val="00FE66FB"/>
    <w:rsid w:val="00FE6D47"/>
    <w:rsid w:val="00FE7C06"/>
    <w:rsid w:val="00FF069C"/>
    <w:rsid w:val="00FF1740"/>
    <w:rsid w:val="00FF251B"/>
    <w:rsid w:val="00FF272D"/>
    <w:rsid w:val="00FF2C68"/>
    <w:rsid w:val="00FF3CE8"/>
    <w:rsid w:val="00FF3EFD"/>
    <w:rsid w:val="00FF448C"/>
    <w:rsid w:val="00FF49C4"/>
    <w:rsid w:val="00FF501B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FBD0"/>
  <w15:docId w15:val="{72EBD5F3-2D1F-C843-9CB8-83B1404A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??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C7587"/>
    <w:pPr>
      <w:snapToGrid w:val="0"/>
      <w:spacing w:before="120" w:line="300" w:lineRule="exact"/>
    </w:pPr>
    <w:rPr>
      <w:rFonts w:ascii="Calibri" w:eastAsia="Times New Roman" w:hAnsi="Calibri" w:cs="Times New Roman"/>
      <w:sz w:val="22"/>
      <w:szCs w:val="24"/>
      <w:lang w:eastAsia="zh-C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B41E1"/>
    <w:pPr>
      <w:keepNext/>
      <w:keepLines/>
      <w:numPr>
        <w:numId w:val="29"/>
      </w:numPr>
      <w:spacing w:before="360" w:after="120"/>
      <w:outlineLvl w:val="0"/>
    </w:pPr>
    <w:rPr>
      <w:rFonts w:eastAsia="MS Gothic" w:cstheme="majorBidi"/>
      <w:b/>
      <w:color w:val="0066CC"/>
      <w:spacing w:val="8"/>
      <w:sz w:val="28"/>
      <w:szCs w:val="28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FA794E"/>
    <w:pPr>
      <w:numPr>
        <w:ilvl w:val="1"/>
      </w:numPr>
      <w:spacing w:before="240"/>
      <w:outlineLvl w:val="1"/>
    </w:pPr>
    <w:rPr>
      <w:sz w:val="26"/>
      <w:szCs w:val="24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qFormat/>
    <w:rsid w:val="00FF448C"/>
    <w:pPr>
      <w:numPr>
        <w:ilvl w:val="0"/>
        <w:numId w:val="0"/>
      </w:numPr>
      <w:tabs>
        <w:tab w:val="left" w:pos="1134"/>
        <w:tab w:val="left" w:pos="1247"/>
      </w:tabs>
      <w:outlineLvl w:val="2"/>
    </w:pPr>
    <w:rPr>
      <w:sz w:val="24"/>
      <w:szCs w:val="22"/>
    </w:rPr>
  </w:style>
  <w:style w:type="paragraph" w:styleId="Kop4">
    <w:name w:val="heading 4"/>
    <w:basedOn w:val="Standaard"/>
    <w:next w:val="Standaard"/>
    <w:link w:val="Kop4Char"/>
    <w:autoRedefine/>
    <w:uiPriority w:val="9"/>
    <w:qFormat/>
    <w:rsid w:val="00732D11"/>
    <w:pPr>
      <w:tabs>
        <w:tab w:val="left" w:pos="426"/>
      </w:tabs>
      <w:spacing w:before="240" w:after="60"/>
      <w:outlineLvl w:val="3"/>
    </w:pPr>
    <w:rPr>
      <w:rFonts w:eastAsia="MS Gothic" w:cs="Arial Rounded MT Bold"/>
      <w:b/>
      <w:spacing w:val="4"/>
      <w:szCs w:val="22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FF448C"/>
    <w:pPr>
      <w:spacing w:before="240" w:after="240" w:line="320" w:lineRule="exact"/>
      <w:outlineLvl w:val="4"/>
    </w:pPr>
    <w:rPr>
      <w:rFonts w:eastAsiaTheme="majorEastAsia"/>
      <w:b/>
      <w:spacing w:val="8"/>
      <w:szCs w:val="2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A6A54"/>
    <w:pPr>
      <w:keepNext/>
      <w:keepLines/>
      <w:numPr>
        <w:ilvl w:val="5"/>
        <w:numId w:val="6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B0D0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6A54"/>
    <w:pPr>
      <w:keepNext/>
      <w:keepLines/>
      <w:numPr>
        <w:ilvl w:val="6"/>
        <w:numId w:val="68"/>
      </w:numPr>
      <w:tabs>
        <w:tab w:val="num" w:pos="360"/>
      </w:tabs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A6A54"/>
    <w:pPr>
      <w:keepNext/>
      <w:keepLines/>
      <w:numPr>
        <w:ilvl w:val="7"/>
        <w:numId w:val="68"/>
      </w:numPr>
      <w:spacing w:before="200"/>
      <w:outlineLvl w:val="7"/>
    </w:pPr>
    <w:rPr>
      <w:rFonts w:eastAsia="MS Gothic" w:cstheme="majorBidi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6A54"/>
    <w:pPr>
      <w:keepNext/>
      <w:keepLines/>
      <w:numPr>
        <w:ilvl w:val="8"/>
        <w:numId w:val="68"/>
      </w:numPr>
      <w:tabs>
        <w:tab w:val="num" w:pos="360"/>
      </w:tabs>
      <w:spacing w:before="200"/>
      <w:outlineLvl w:val="8"/>
    </w:pPr>
    <w:rPr>
      <w:rFonts w:eastAsia="MS Gothic" w:cstheme="majorBidi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BB41E1"/>
    <w:rPr>
      <w:rFonts w:ascii="Calibri" w:eastAsia="MS Gothic" w:hAnsi="Calibri" w:cstheme="majorBidi"/>
      <w:b/>
      <w:color w:val="0066CC"/>
      <w:spacing w:val="8"/>
      <w:sz w:val="28"/>
      <w:szCs w:val="28"/>
      <w:lang w:eastAsia="zh-CN"/>
    </w:rPr>
  </w:style>
  <w:style w:type="character" w:customStyle="1" w:styleId="Kop2Char">
    <w:name w:val="Kop 2 Char"/>
    <w:link w:val="Kop2"/>
    <w:uiPriority w:val="9"/>
    <w:rsid w:val="00FA794E"/>
    <w:rPr>
      <w:rFonts w:ascii="Calibri" w:eastAsia="MS Gothic" w:hAnsi="Calibri" w:cstheme="majorBidi"/>
      <w:b/>
      <w:smallCaps/>
      <w:color w:val="0066CC"/>
      <w:spacing w:val="8"/>
      <w:sz w:val="26"/>
      <w:szCs w:val="24"/>
      <w:lang w:eastAsia="zh-CN"/>
    </w:rPr>
  </w:style>
  <w:style w:type="character" w:customStyle="1" w:styleId="Kop3Char">
    <w:name w:val="Kop 3 Char"/>
    <w:link w:val="Kop3"/>
    <w:uiPriority w:val="9"/>
    <w:rsid w:val="00596C86"/>
    <w:rPr>
      <w:rFonts w:ascii="Calibri" w:eastAsia="MS Gothic" w:hAnsi="Calibri" w:cstheme="majorBidi"/>
      <w:b/>
      <w:smallCaps/>
      <w:spacing w:val="8"/>
      <w:sz w:val="24"/>
      <w:szCs w:val="22"/>
      <w:lang w:eastAsia="zh-CN"/>
    </w:rPr>
  </w:style>
  <w:style w:type="character" w:customStyle="1" w:styleId="Kop4Char">
    <w:name w:val="Kop 4 Char"/>
    <w:basedOn w:val="Standaardalinea-lettertype"/>
    <w:link w:val="Kop4"/>
    <w:uiPriority w:val="9"/>
    <w:rsid w:val="00732D11"/>
    <w:rPr>
      <w:rFonts w:ascii="Calibri" w:eastAsia="MS Gothic" w:hAnsi="Calibri" w:cs="Arial Rounded MT Bold"/>
      <w:b/>
      <w:spacing w:val="4"/>
      <w:sz w:val="22"/>
      <w:szCs w:val="22"/>
      <w:lang w:eastAsia="zh-CN"/>
    </w:rPr>
  </w:style>
  <w:style w:type="character" w:customStyle="1" w:styleId="Kop5Char">
    <w:name w:val="Kop 5 Char"/>
    <w:basedOn w:val="Standaardalinea-lettertype"/>
    <w:link w:val="Kop5"/>
    <w:uiPriority w:val="9"/>
    <w:rsid w:val="00FF448C"/>
    <w:rPr>
      <w:rFonts w:ascii="Calibri" w:eastAsiaTheme="majorEastAsia" w:hAnsi="Calibri" w:cs="Times New Roman"/>
      <w:b/>
      <w:spacing w:val="8"/>
      <w:sz w:val="22"/>
      <w:szCs w:val="28"/>
      <w:lang w:eastAsia="zh-CN"/>
    </w:rPr>
  </w:style>
  <w:style w:type="character" w:customStyle="1" w:styleId="Kop6Char">
    <w:name w:val="Kop 6 Char"/>
    <w:basedOn w:val="Standaardalinea-lettertype"/>
    <w:link w:val="Kop6"/>
    <w:uiPriority w:val="9"/>
    <w:rsid w:val="00771418"/>
    <w:rPr>
      <w:rFonts w:asciiTheme="majorHAnsi" w:eastAsiaTheme="majorEastAsia" w:hAnsiTheme="majorHAnsi" w:cstheme="majorBidi"/>
      <w:i/>
      <w:iCs/>
      <w:color w:val="7B0D01" w:themeColor="accent1" w:themeShade="7F"/>
      <w:sz w:val="22"/>
      <w:szCs w:val="24"/>
      <w:lang w:eastAsia="zh-CN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141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zh-CN"/>
    </w:rPr>
  </w:style>
  <w:style w:type="character" w:customStyle="1" w:styleId="Kop8Char">
    <w:name w:val="Kop 8 Char"/>
    <w:link w:val="Kop8"/>
    <w:uiPriority w:val="9"/>
    <w:rsid w:val="00771418"/>
    <w:rPr>
      <w:rFonts w:ascii="Calibri" w:eastAsia="MS Gothic" w:hAnsi="Calibri" w:cstheme="majorBidi"/>
      <w:color w:val="404040"/>
      <w:lang w:eastAsia="zh-CN"/>
    </w:rPr>
  </w:style>
  <w:style w:type="character" w:customStyle="1" w:styleId="Kop9Char">
    <w:name w:val="Kop 9 Char"/>
    <w:link w:val="Kop9"/>
    <w:uiPriority w:val="9"/>
    <w:semiHidden/>
    <w:rsid w:val="00771418"/>
    <w:rPr>
      <w:rFonts w:ascii="Calibri" w:eastAsia="MS Gothic" w:hAnsi="Calibri" w:cstheme="majorBidi"/>
      <w:i/>
      <w:iCs/>
      <w:color w:val="404040"/>
      <w:lang w:eastAsia="zh-CN"/>
    </w:rPr>
  </w:style>
  <w:style w:type="character" w:styleId="GevolgdeHyperlink">
    <w:name w:val="FollowedHyperlink"/>
    <w:basedOn w:val="Standaardalinea-lettertype"/>
    <w:uiPriority w:val="99"/>
    <w:unhideWhenUsed/>
    <w:rsid w:val="0071013B"/>
    <w:rPr>
      <w:color w:val="0066CC"/>
      <w:u w:val="single"/>
    </w:rPr>
  </w:style>
  <w:style w:type="paragraph" w:styleId="Koptekst">
    <w:name w:val="header"/>
    <w:basedOn w:val="Standaard"/>
    <w:link w:val="KoptekstChar"/>
    <w:autoRedefine/>
    <w:uiPriority w:val="99"/>
    <w:rsid w:val="00493EBF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rsid w:val="00493EBF"/>
    <w:rPr>
      <w:rFonts w:eastAsia="Times New Roman" w:cs="Times New Roman"/>
      <w:sz w:val="20"/>
    </w:rPr>
  </w:style>
  <w:style w:type="paragraph" w:styleId="Lijstopsomteken">
    <w:name w:val="List Bullet"/>
    <w:basedOn w:val="Standaard"/>
    <w:autoRedefine/>
    <w:uiPriority w:val="99"/>
    <w:unhideWhenUsed/>
    <w:qFormat/>
    <w:rsid w:val="00F47E67"/>
    <w:pPr>
      <w:numPr>
        <w:numId w:val="3"/>
      </w:numPr>
      <w:spacing w:before="60"/>
    </w:pPr>
  </w:style>
  <w:style w:type="paragraph" w:styleId="Lijstopsomteken2">
    <w:name w:val="List Bullet 2"/>
    <w:basedOn w:val="Standaard"/>
    <w:autoRedefine/>
    <w:uiPriority w:val="99"/>
    <w:unhideWhenUsed/>
    <w:qFormat/>
    <w:rsid w:val="00071034"/>
    <w:pPr>
      <w:numPr>
        <w:numId w:val="1"/>
      </w:numPr>
      <w:contextualSpacing/>
    </w:pPr>
  </w:style>
  <w:style w:type="paragraph" w:styleId="Titel">
    <w:name w:val="Title"/>
    <w:basedOn w:val="Standaard"/>
    <w:next w:val="Standaard"/>
    <w:link w:val="TitelChar"/>
    <w:autoRedefine/>
    <w:uiPriority w:val="10"/>
    <w:rsid w:val="00612E7A"/>
    <w:pPr>
      <w:spacing w:after="600" w:line="600" w:lineRule="exact"/>
      <w:contextualSpacing/>
      <w:jc w:val="center"/>
    </w:pPr>
    <w:rPr>
      <w:spacing w:val="5"/>
      <w:kern w:val="28"/>
      <w:sz w:val="44"/>
      <w:szCs w:val="52"/>
    </w:rPr>
  </w:style>
  <w:style w:type="character" w:customStyle="1" w:styleId="TitelChar">
    <w:name w:val="Titel Char"/>
    <w:link w:val="Titel"/>
    <w:uiPriority w:val="10"/>
    <w:rsid w:val="00612E7A"/>
    <w:rPr>
      <w:rFonts w:ascii="Calibri" w:eastAsia="Times New Roman" w:hAnsi="Calibri" w:cs="Times New Roman"/>
      <w:spacing w:val="5"/>
      <w:kern w:val="28"/>
      <w:sz w:val="44"/>
      <w:szCs w:val="52"/>
      <w:lang w:eastAsia="zh-CN"/>
    </w:rPr>
  </w:style>
  <w:style w:type="paragraph" w:styleId="Ondertitel">
    <w:name w:val="Subtitle"/>
    <w:basedOn w:val="Standaard"/>
    <w:next w:val="Standaard"/>
    <w:link w:val="OndertitelChar"/>
    <w:autoRedefine/>
    <w:uiPriority w:val="11"/>
    <w:rsid w:val="006F7881"/>
    <w:pPr>
      <w:numPr>
        <w:ilvl w:val="1"/>
      </w:numPr>
      <w:tabs>
        <w:tab w:val="left" w:pos="1134"/>
        <w:tab w:val="left" w:pos="1247"/>
      </w:tabs>
      <w:spacing w:line="440" w:lineRule="exact"/>
      <w:jc w:val="center"/>
    </w:pPr>
    <w:rPr>
      <w:rFonts w:eastAsia="MS Gothic" w:cstheme="majorBidi"/>
      <w:spacing w:val="15"/>
      <w:sz w:val="28"/>
    </w:rPr>
  </w:style>
  <w:style w:type="character" w:customStyle="1" w:styleId="OndertitelChar">
    <w:name w:val="Ondertitel Char"/>
    <w:link w:val="Ondertitel"/>
    <w:uiPriority w:val="11"/>
    <w:rsid w:val="006F7881"/>
    <w:rPr>
      <w:rFonts w:ascii="Calibri" w:eastAsia="MS Gothic" w:hAnsi="Calibri" w:cstheme="majorBidi"/>
      <w:spacing w:val="15"/>
      <w:sz w:val="28"/>
      <w:szCs w:val="24"/>
      <w:lang w:eastAsia="zh-CN"/>
    </w:rPr>
  </w:style>
  <w:style w:type="paragraph" w:styleId="Aanhef">
    <w:name w:val="Salutation"/>
    <w:basedOn w:val="Standaard"/>
    <w:next w:val="Standaard"/>
    <w:link w:val="AanhefChar"/>
    <w:uiPriority w:val="99"/>
    <w:unhideWhenUsed/>
    <w:rsid w:val="001B1EBA"/>
  </w:style>
  <w:style w:type="character" w:styleId="Nadruk">
    <w:name w:val="Emphasis"/>
    <w:basedOn w:val="Standaardalinea-lettertype"/>
    <w:uiPriority w:val="20"/>
    <w:rsid w:val="00C90B78"/>
    <w:rPr>
      <w:i/>
      <w:iCs/>
    </w:rPr>
  </w:style>
  <w:style w:type="paragraph" w:customStyle="1" w:styleId="Deelkop">
    <w:name w:val="Deelkop"/>
    <w:basedOn w:val="Kop1"/>
    <w:qFormat/>
    <w:rsid w:val="0071013B"/>
    <w:pPr>
      <w:numPr>
        <w:numId w:val="0"/>
      </w:numPr>
      <w:spacing w:line="800" w:lineRule="exact"/>
      <w:jc w:val="center"/>
    </w:pPr>
    <w:rPr>
      <w:sz w:val="48"/>
    </w:rPr>
  </w:style>
  <w:style w:type="paragraph" w:styleId="Lijstalinea">
    <w:name w:val="List Paragraph"/>
    <w:basedOn w:val="Standaard"/>
    <w:link w:val="LijstalineaChar"/>
    <w:rsid w:val="00C90B78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rsid w:val="006B32BE"/>
    <w:rPr>
      <w:rFonts w:ascii="Calibri" w:hAnsi="Calibri"/>
      <w:sz w:val="21"/>
      <w:szCs w:val="21"/>
    </w:rPr>
  </w:style>
  <w:style w:type="paragraph" w:styleId="Citaat">
    <w:name w:val="Quote"/>
    <w:aliases w:val="Lijstalinea cijfer"/>
    <w:basedOn w:val="Standaard"/>
    <w:next w:val="Standaard"/>
    <w:link w:val="CitaatChar"/>
    <w:uiPriority w:val="29"/>
    <w:rsid w:val="00C90B78"/>
    <w:rPr>
      <w:i/>
      <w:iCs/>
      <w:color w:val="000000" w:themeColor="text1"/>
    </w:rPr>
  </w:style>
  <w:style w:type="character" w:customStyle="1" w:styleId="CitaatChar">
    <w:name w:val="Citaat Char"/>
    <w:aliases w:val="Lijstalinea cijfer Char"/>
    <w:basedOn w:val="Standaardalinea-lettertype"/>
    <w:link w:val="Citaat"/>
    <w:uiPriority w:val="29"/>
    <w:rsid w:val="00C90B78"/>
    <w:rPr>
      <w:i/>
      <w:iCs/>
      <w:color w:val="000000" w:themeColor="text1"/>
    </w:rPr>
  </w:style>
  <w:style w:type="character" w:styleId="Subtielebenadrukking">
    <w:name w:val="Subtle Emphasis"/>
    <w:basedOn w:val="Standaardalinea-lettertype"/>
    <w:uiPriority w:val="19"/>
    <w:rsid w:val="00C90B78"/>
    <w:rPr>
      <w:i/>
      <w:iCs/>
      <w:color w:val="808080" w:themeColor="text1" w:themeTint="7F"/>
    </w:rPr>
  </w:style>
  <w:style w:type="character" w:customStyle="1" w:styleId="AanhefChar">
    <w:name w:val="Aanhef Char"/>
    <w:basedOn w:val="Standaardalinea-lettertype"/>
    <w:link w:val="Aanhef"/>
    <w:uiPriority w:val="99"/>
    <w:rsid w:val="001B1EBA"/>
    <w:rPr>
      <w:rFonts w:ascii="Calibri" w:hAnsi="Calibri"/>
      <w:sz w:val="21"/>
      <w:szCs w:val="21"/>
    </w:rPr>
  </w:style>
  <w:style w:type="paragraph" w:styleId="Notitiekop">
    <w:name w:val="Note Heading"/>
    <w:basedOn w:val="Standaard"/>
    <w:next w:val="Standaard"/>
    <w:link w:val="NotitiekopChar"/>
    <w:uiPriority w:val="99"/>
    <w:unhideWhenUsed/>
    <w:rsid w:val="001B1EBA"/>
  </w:style>
  <w:style w:type="character" w:styleId="Intensieveverwijzing">
    <w:name w:val="Intense Reference"/>
    <w:basedOn w:val="Standaardalinea-lettertype"/>
    <w:uiPriority w:val="32"/>
    <w:rsid w:val="00C90B78"/>
    <w:rPr>
      <w:b/>
      <w:bCs/>
      <w:smallCaps/>
      <w:color w:val="FC7715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C90B78"/>
    <w:rPr>
      <w:b/>
      <w:bCs/>
      <w:smallCaps/>
      <w:spacing w:val="5"/>
    </w:rPr>
  </w:style>
  <w:style w:type="paragraph" w:styleId="Kopvaninhoudsopgave">
    <w:name w:val="TOC Heading"/>
    <w:basedOn w:val="Standaard"/>
    <w:next w:val="Standaard"/>
    <w:autoRedefine/>
    <w:uiPriority w:val="39"/>
    <w:unhideWhenUsed/>
    <w:rsid w:val="0071013B"/>
    <w:pPr>
      <w:spacing w:before="240" w:after="120"/>
    </w:pPr>
    <w:rPr>
      <w:b/>
      <w:bCs/>
      <w:color w:val="0066CC"/>
      <w:sz w:val="28"/>
    </w:rPr>
  </w:style>
  <w:style w:type="paragraph" w:styleId="Lijstnummering2">
    <w:name w:val="List Number 2"/>
    <w:basedOn w:val="Standaard"/>
    <w:uiPriority w:val="99"/>
    <w:unhideWhenUsed/>
    <w:qFormat/>
    <w:rsid w:val="00771418"/>
    <w:pPr>
      <w:numPr>
        <w:numId w:val="4"/>
      </w:numPr>
      <w:contextualSpacing/>
    </w:pPr>
  </w:style>
  <w:style w:type="character" w:customStyle="1" w:styleId="NotitiekopChar">
    <w:name w:val="Notitiekop Char"/>
    <w:basedOn w:val="Standaardalinea-lettertype"/>
    <w:link w:val="Notitiekop"/>
    <w:uiPriority w:val="99"/>
    <w:rsid w:val="001B1EBA"/>
    <w:rPr>
      <w:rFonts w:ascii="Calibri" w:hAnsi="Calibri"/>
      <w:sz w:val="21"/>
      <w:szCs w:val="21"/>
    </w:rPr>
  </w:style>
  <w:style w:type="paragraph" w:styleId="Inhopg1">
    <w:name w:val="toc 1"/>
    <w:basedOn w:val="Standaard"/>
    <w:next w:val="Standaard"/>
    <w:autoRedefine/>
    <w:uiPriority w:val="39"/>
    <w:unhideWhenUsed/>
    <w:rsid w:val="00FA794E"/>
    <w:pPr>
      <w:tabs>
        <w:tab w:val="left" w:pos="410"/>
        <w:tab w:val="left" w:pos="522"/>
        <w:tab w:val="right" w:leader="dot" w:pos="9056"/>
      </w:tabs>
      <w:ind w:right="227"/>
    </w:pPr>
    <w:rPr>
      <w:b/>
      <w:smallCaps/>
      <w:noProof/>
      <w:color w:val="000000" w:themeColor="text1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7F1E52"/>
    <w:pPr>
      <w:tabs>
        <w:tab w:val="left" w:pos="744"/>
        <w:tab w:val="left" w:pos="872"/>
        <w:tab w:val="left" w:pos="1134"/>
        <w:tab w:val="right" w:leader="dot" w:pos="9056"/>
      </w:tabs>
      <w:ind w:left="454" w:right="227"/>
    </w:pPr>
    <w:rPr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C90B78"/>
    <w:pPr>
      <w:tabs>
        <w:tab w:val="right" w:leader="dot" w:pos="9055"/>
      </w:tabs>
      <w:spacing w:line="260" w:lineRule="exact"/>
      <w:ind w:left="340"/>
    </w:pPr>
    <w:rPr>
      <w:sz w:val="20"/>
      <w:szCs w:val="20"/>
    </w:rPr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E62484"/>
    <w:pPr>
      <w:spacing w:before="0"/>
    </w:pPr>
    <w:rPr>
      <w:sz w:val="16"/>
    </w:rPr>
  </w:style>
  <w:style w:type="character" w:customStyle="1" w:styleId="VoetnoottekstChar">
    <w:name w:val="Voetnoottekst Char"/>
    <w:link w:val="Voetnoottekst"/>
    <w:uiPriority w:val="99"/>
    <w:rsid w:val="00E62484"/>
    <w:rPr>
      <w:rFonts w:ascii="Calibri" w:eastAsia="Times New Roman" w:hAnsi="Calibri" w:cs="Times New Roman"/>
      <w:sz w:val="16"/>
      <w:szCs w:val="24"/>
      <w:lang w:eastAsia="zh-CN"/>
    </w:rPr>
  </w:style>
  <w:style w:type="character" w:styleId="Voetnootmarkering">
    <w:name w:val="footnote reference"/>
    <w:uiPriority w:val="99"/>
    <w:unhideWhenUsed/>
    <w:rsid w:val="00C90B78"/>
    <w:rPr>
      <w:vertAlign w:val="superscript"/>
    </w:rPr>
  </w:style>
  <w:style w:type="character" w:styleId="Hyperlink">
    <w:name w:val="Hyperlink"/>
    <w:uiPriority w:val="99"/>
    <w:rsid w:val="0071013B"/>
    <w:rPr>
      <w:rFonts w:ascii="Calibri" w:hAnsi="Calibri" w:cs="Times New Roman"/>
      <w:b w:val="0"/>
      <w:i w:val="0"/>
      <w:color w:val="0066CC"/>
      <w:sz w:val="22"/>
      <w:u w:val="none"/>
    </w:rPr>
  </w:style>
  <w:style w:type="paragraph" w:styleId="Inhopg6">
    <w:name w:val="toc 6"/>
    <w:basedOn w:val="Standaard"/>
    <w:next w:val="Standaard"/>
    <w:autoRedefine/>
    <w:uiPriority w:val="39"/>
    <w:unhideWhenUsed/>
    <w:rsid w:val="00BF76B6"/>
    <w:pPr>
      <w:ind w:left="1050"/>
    </w:pPr>
  </w:style>
  <w:style w:type="paragraph" w:styleId="Inhopg7">
    <w:name w:val="toc 7"/>
    <w:basedOn w:val="Standaard"/>
    <w:next w:val="Standaard"/>
    <w:autoRedefine/>
    <w:uiPriority w:val="39"/>
    <w:unhideWhenUsed/>
    <w:rsid w:val="00BF76B6"/>
    <w:pPr>
      <w:ind w:left="1260"/>
    </w:pPr>
  </w:style>
  <w:style w:type="paragraph" w:styleId="Inhopg8">
    <w:name w:val="toc 8"/>
    <w:basedOn w:val="Standaard"/>
    <w:next w:val="Standaard"/>
    <w:autoRedefine/>
    <w:uiPriority w:val="39"/>
    <w:unhideWhenUsed/>
    <w:rsid w:val="00BF76B6"/>
    <w:pPr>
      <w:ind w:left="1470"/>
    </w:pPr>
  </w:style>
  <w:style w:type="paragraph" w:styleId="Inhopg9">
    <w:name w:val="toc 9"/>
    <w:basedOn w:val="Standaard"/>
    <w:next w:val="Standaard"/>
    <w:autoRedefine/>
    <w:uiPriority w:val="39"/>
    <w:unhideWhenUsed/>
    <w:rsid w:val="00BF76B6"/>
    <w:pPr>
      <w:ind w:left="1680"/>
    </w:pPr>
  </w:style>
  <w:style w:type="paragraph" w:styleId="Voettekst">
    <w:name w:val="footer"/>
    <w:basedOn w:val="Standaard"/>
    <w:link w:val="VoettekstChar"/>
    <w:uiPriority w:val="99"/>
    <w:unhideWhenUsed/>
    <w:rsid w:val="001B1EBA"/>
    <w:pPr>
      <w:tabs>
        <w:tab w:val="center" w:pos="4536"/>
        <w:tab w:val="right" w:pos="9072"/>
      </w:tabs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1EBA"/>
    <w:rPr>
      <w:rFonts w:ascii="Calibri" w:hAnsi="Calibri"/>
      <w:color w:val="000000" w:themeColor="text1"/>
      <w:sz w:val="18"/>
      <w:szCs w:val="21"/>
    </w:rPr>
  </w:style>
  <w:style w:type="character" w:styleId="Paginanummer">
    <w:name w:val="page number"/>
    <w:basedOn w:val="Standaardalinea-lettertype"/>
    <w:uiPriority w:val="99"/>
    <w:semiHidden/>
    <w:unhideWhenUsed/>
    <w:rsid w:val="00850F54"/>
  </w:style>
  <w:style w:type="table" w:styleId="Tabelraster">
    <w:name w:val="Table Grid"/>
    <w:basedOn w:val="Standaardtabel"/>
    <w:uiPriority w:val="39"/>
    <w:rsid w:val="00A2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4">
    <w:name w:val="toc 4"/>
    <w:basedOn w:val="Standaard"/>
    <w:next w:val="Standaard"/>
    <w:autoRedefine/>
    <w:uiPriority w:val="39"/>
    <w:unhideWhenUsed/>
    <w:rsid w:val="00C244AE"/>
    <w:pPr>
      <w:spacing w:after="100"/>
      <w:ind w:left="630"/>
    </w:pPr>
  </w:style>
  <w:style w:type="paragraph" w:styleId="Inhopg5">
    <w:name w:val="toc 5"/>
    <w:basedOn w:val="Standaard"/>
    <w:next w:val="Standaard"/>
    <w:autoRedefine/>
    <w:uiPriority w:val="39"/>
    <w:unhideWhenUsed/>
    <w:rsid w:val="00C244AE"/>
    <w:pPr>
      <w:spacing w:after="100"/>
      <w:ind w:left="960"/>
    </w:pPr>
    <w:rPr>
      <w:rFonts w:asciiTheme="minorHAnsi" w:eastAsiaTheme="minorEastAsia" w:hAnsiTheme="minorHAnsi" w:cstheme="minorBidi"/>
      <w:lang w:eastAsia="nl-NL"/>
    </w:rPr>
  </w:style>
  <w:style w:type="paragraph" w:styleId="Lijstopsomteken3">
    <w:name w:val="List Bullet 3"/>
    <w:basedOn w:val="Standaard"/>
    <w:uiPriority w:val="99"/>
    <w:unhideWhenUsed/>
    <w:qFormat/>
    <w:rsid w:val="00071034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unhideWhenUsed/>
    <w:qFormat/>
    <w:rsid w:val="00794587"/>
    <w:pPr>
      <w:numPr>
        <w:numId w:val="6"/>
      </w:numPr>
      <w:contextualSpacing/>
    </w:pPr>
  </w:style>
  <w:style w:type="paragraph" w:styleId="Normaalweb">
    <w:name w:val="Normal (Web)"/>
    <w:basedOn w:val="Standaard"/>
    <w:uiPriority w:val="99"/>
    <w:unhideWhenUsed/>
    <w:rsid w:val="0059798C"/>
    <w:pPr>
      <w:spacing w:before="100" w:beforeAutospacing="1" w:after="100" w:afterAutospacing="1"/>
    </w:pPr>
    <w:rPr>
      <w:rFonts w:ascii="Times New Roman" w:hAnsi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140"/>
    <w:rPr>
      <w:sz w:val="16"/>
      <w:szCs w:val="16"/>
    </w:rPr>
  </w:style>
  <w:style w:type="paragraph" w:styleId="Tekstopmerking">
    <w:name w:val="annotation text"/>
    <w:aliases w:val="Literatuurverwijzing"/>
    <w:basedOn w:val="Standaard"/>
    <w:link w:val="TekstopmerkingChar"/>
    <w:uiPriority w:val="99"/>
    <w:unhideWhenUsed/>
    <w:rsid w:val="00643140"/>
    <w:rPr>
      <w:sz w:val="20"/>
      <w:szCs w:val="20"/>
    </w:rPr>
  </w:style>
  <w:style w:type="character" w:customStyle="1" w:styleId="TekstopmerkingChar">
    <w:name w:val="Tekst opmerking Char"/>
    <w:aliases w:val="Literatuurverwijzing Char"/>
    <w:basedOn w:val="Standaardalinea-lettertype"/>
    <w:link w:val="Tekstopmerking"/>
    <w:uiPriority w:val="99"/>
    <w:rsid w:val="00643140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1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140"/>
    <w:rPr>
      <w:rFonts w:ascii="Calibri" w:hAnsi="Calibri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14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14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FA1AF7"/>
    <w:rPr>
      <w:rFonts w:ascii="Calibri" w:hAnsi="Calibri"/>
      <w:sz w:val="21"/>
      <w:szCs w:val="21"/>
    </w:rPr>
  </w:style>
  <w:style w:type="paragraph" w:styleId="Geenafstand">
    <w:name w:val="No Spacing"/>
    <w:aliases w:val="Norm."/>
    <w:basedOn w:val="Standaard"/>
    <w:link w:val="GeenafstandChar"/>
    <w:uiPriority w:val="99"/>
    <w:qFormat/>
    <w:rsid w:val="006B32BE"/>
    <w:rPr>
      <w:lang w:eastAsia="ja-JP"/>
    </w:rPr>
  </w:style>
  <w:style w:type="character" w:customStyle="1" w:styleId="GeenafstandChar">
    <w:name w:val="Geen afstand Char"/>
    <w:aliases w:val="Norm. Char"/>
    <w:basedOn w:val="Standaardalinea-lettertype"/>
    <w:link w:val="Geenafstand"/>
    <w:uiPriority w:val="99"/>
    <w:rsid w:val="006B32BE"/>
    <w:rPr>
      <w:rFonts w:ascii="Calibri" w:hAnsi="Calibri"/>
      <w:sz w:val="21"/>
      <w:szCs w:val="21"/>
      <w:lang w:eastAsia="ja-JP"/>
    </w:rPr>
  </w:style>
  <w:style w:type="character" w:styleId="Onopgelostemelding">
    <w:name w:val="Unresolved Mention"/>
    <w:basedOn w:val="Standaardalinea-lettertype"/>
    <w:uiPriority w:val="99"/>
    <w:unhideWhenUsed/>
    <w:rsid w:val="00BC506B"/>
    <w:rPr>
      <w:color w:val="808080"/>
      <w:shd w:val="clear" w:color="auto" w:fill="E6E6E6"/>
    </w:rPr>
  </w:style>
  <w:style w:type="paragraph" w:styleId="Lijstnummering">
    <w:name w:val="List Number"/>
    <w:basedOn w:val="Standaard"/>
    <w:uiPriority w:val="99"/>
    <w:unhideWhenUsed/>
    <w:qFormat/>
    <w:rsid w:val="00916F70"/>
    <w:pPr>
      <w:numPr>
        <w:numId w:val="2"/>
      </w:numPr>
      <w:contextualSpacing/>
    </w:pPr>
  </w:style>
  <w:style w:type="character" w:customStyle="1" w:styleId="apple-converted-space">
    <w:name w:val="apple-converted-space"/>
    <w:basedOn w:val="Standaardalinea-lettertype"/>
    <w:rsid w:val="004B7C45"/>
  </w:style>
  <w:style w:type="paragraph" w:customStyle="1" w:styleId="Italicinspringen">
    <w:name w:val="Italic inspringen"/>
    <w:basedOn w:val="Standaard"/>
    <w:next w:val="Standaard"/>
    <w:autoRedefine/>
    <w:qFormat/>
    <w:rsid w:val="00B360BF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shd w:val="clear" w:color="auto" w:fill="BBDEFB"/>
      <w:tabs>
        <w:tab w:val="left" w:pos="1134"/>
        <w:tab w:val="left" w:pos="1247"/>
      </w:tabs>
      <w:snapToGrid/>
    </w:pPr>
    <w:rPr>
      <w:rFonts w:eastAsia="MS ??" w:cs="Arial"/>
      <w:i/>
      <w:szCs w:val="21"/>
      <w:lang w:eastAsia="ja-JP"/>
    </w:rPr>
  </w:style>
  <w:style w:type="paragraph" w:customStyle="1" w:styleId="Standaardlinks">
    <w:name w:val="Standaard links"/>
    <w:basedOn w:val="Standaard"/>
    <w:qFormat/>
    <w:rsid w:val="006333BE"/>
    <w:rPr>
      <w:rFonts w:eastAsia="MS ??" w:cs="Arial"/>
      <w:sz w:val="21"/>
      <w:szCs w:val="21"/>
      <w:lang w:eastAsia="en-US"/>
    </w:rPr>
  </w:style>
  <w:style w:type="character" w:styleId="Intensievebenadrukking">
    <w:name w:val="Intense Emphasis"/>
    <w:basedOn w:val="Standaardalinea-lettertype"/>
    <w:uiPriority w:val="21"/>
    <w:rsid w:val="006333BE"/>
    <w:rPr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6333BE"/>
    <w:rPr>
      <w:rFonts w:ascii="Calibri" w:hAnsi="Calibri"/>
      <w:b/>
      <w:bCs/>
      <w:i w:val="0"/>
      <w:sz w:val="21"/>
    </w:rPr>
  </w:style>
  <w:style w:type="paragraph" w:styleId="Lijstvoortzetting">
    <w:name w:val="List Continue"/>
    <w:basedOn w:val="Standaard"/>
    <w:uiPriority w:val="99"/>
    <w:unhideWhenUsed/>
    <w:rsid w:val="006333BE"/>
    <w:pPr>
      <w:spacing w:after="120"/>
      <w:ind w:left="283"/>
      <w:contextualSpacing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numbering" w:styleId="111111">
    <w:name w:val="Outline List 2"/>
    <w:basedOn w:val="Geenlijst"/>
    <w:uiPriority w:val="99"/>
    <w:semiHidden/>
    <w:unhideWhenUsed/>
    <w:rsid w:val="006333BE"/>
    <w:pPr>
      <w:numPr>
        <w:numId w:val="8"/>
      </w:numPr>
    </w:pPr>
  </w:style>
  <w:style w:type="character" w:customStyle="1" w:styleId="Onopgelostemelding1">
    <w:name w:val="Onopgeloste melding1"/>
    <w:basedOn w:val="Standaardalinea-lettertype"/>
    <w:uiPriority w:val="99"/>
    <w:rsid w:val="006333BE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6333BE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6333BE"/>
    <w:rPr>
      <w:rFonts w:ascii="Helvetica Neue" w:hAnsi="Helvetica Neue"/>
      <w:color w:val="2B579A"/>
      <w:shd w:val="clear" w:color="auto" w:fill="E1DFDD"/>
    </w:rPr>
  </w:style>
  <w:style w:type="character" w:styleId="Subtieleverwijzing">
    <w:name w:val="Subtle Reference"/>
    <w:basedOn w:val="Standaardalinea-lettertype"/>
    <w:uiPriority w:val="31"/>
    <w:rsid w:val="006333BE"/>
    <w:rPr>
      <w:smallCaps/>
      <w:color w:val="FC7715" w:themeColor="accent2"/>
      <w:u w:val="single"/>
    </w:rPr>
  </w:style>
  <w:style w:type="table" w:styleId="Onopgemaaktetabel5">
    <w:name w:val="Plain Table 5"/>
    <w:basedOn w:val="Standaardtabel"/>
    <w:uiPriority w:val="45"/>
    <w:rsid w:val="006333B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">
    <w:name w:val="List"/>
    <w:basedOn w:val="Standaard"/>
    <w:uiPriority w:val="99"/>
    <w:unhideWhenUsed/>
    <w:rsid w:val="006333BE"/>
    <w:pPr>
      <w:ind w:left="283" w:hanging="283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numbering" w:customStyle="1" w:styleId="Huidigelijst1">
    <w:name w:val="Huidige lijst1"/>
    <w:uiPriority w:val="99"/>
    <w:rsid w:val="006333BE"/>
    <w:pPr>
      <w:numPr>
        <w:numId w:val="9"/>
      </w:numPr>
    </w:pPr>
  </w:style>
  <w:style w:type="numbering" w:customStyle="1" w:styleId="Huidigelijst2">
    <w:name w:val="Huidige lijst2"/>
    <w:uiPriority w:val="99"/>
    <w:rsid w:val="006333BE"/>
    <w:pPr>
      <w:numPr>
        <w:numId w:val="10"/>
      </w:numPr>
    </w:pPr>
  </w:style>
  <w:style w:type="numbering" w:customStyle="1" w:styleId="Huidigelijst3">
    <w:name w:val="Huidige lijst3"/>
    <w:uiPriority w:val="99"/>
    <w:rsid w:val="006333BE"/>
    <w:pPr>
      <w:numPr>
        <w:numId w:val="11"/>
      </w:numPr>
    </w:pPr>
  </w:style>
  <w:style w:type="numbering" w:customStyle="1" w:styleId="Huidigelijst4">
    <w:name w:val="Huidige lijst4"/>
    <w:uiPriority w:val="99"/>
    <w:rsid w:val="006333BE"/>
    <w:pPr>
      <w:numPr>
        <w:numId w:val="12"/>
      </w:numPr>
    </w:pPr>
  </w:style>
  <w:style w:type="numbering" w:customStyle="1" w:styleId="Huidigelijst5">
    <w:name w:val="Huidige lijst5"/>
    <w:uiPriority w:val="99"/>
    <w:rsid w:val="006333BE"/>
    <w:pPr>
      <w:numPr>
        <w:numId w:val="13"/>
      </w:numPr>
    </w:pPr>
  </w:style>
  <w:style w:type="numbering" w:customStyle="1" w:styleId="Huidigelijst6">
    <w:name w:val="Huidige lijst6"/>
    <w:uiPriority w:val="99"/>
    <w:rsid w:val="006333BE"/>
    <w:pPr>
      <w:numPr>
        <w:numId w:val="14"/>
      </w:numPr>
    </w:pPr>
  </w:style>
  <w:style w:type="numbering" w:customStyle="1" w:styleId="Huidigelijst7">
    <w:name w:val="Huidige lijst7"/>
    <w:uiPriority w:val="99"/>
    <w:rsid w:val="006333BE"/>
    <w:pPr>
      <w:numPr>
        <w:numId w:val="15"/>
      </w:numPr>
    </w:pPr>
  </w:style>
  <w:style w:type="numbering" w:customStyle="1" w:styleId="Huidigelijst8">
    <w:name w:val="Huidige lijst8"/>
    <w:uiPriority w:val="99"/>
    <w:rsid w:val="006333BE"/>
    <w:pPr>
      <w:numPr>
        <w:numId w:val="16"/>
      </w:numPr>
    </w:pPr>
  </w:style>
  <w:style w:type="numbering" w:customStyle="1" w:styleId="Huidigelijst9">
    <w:name w:val="Huidige lijst9"/>
    <w:uiPriority w:val="99"/>
    <w:rsid w:val="006333BE"/>
    <w:pPr>
      <w:numPr>
        <w:numId w:val="17"/>
      </w:numPr>
    </w:pPr>
  </w:style>
  <w:style w:type="numbering" w:customStyle="1" w:styleId="Huidigelijst10">
    <w:name w:val="Huidige lijst10"/>
    <w:uiPriority w:val="99"/>
    <w:rsid w:val="006333BE"/>
    <w:pPr>
      <w:numPr>
        <w:numId w:val="18"/>
      </w:numPr>
    </w:pPr>
  </w:style>
  <w:style w:type="numbering" w:customStyle="1" w:styleId="Huidigelijst11">
    <w:name w:val="Huidige lijst11"/>
    <w:uiPriority w:val="99"/>
    <w:rsid w:val="006333BE"/>
    <w:pPr>
      <w:numPr>
        <w:numId w:val="19"/>
      </w:numPr>
    </w:pPr>
  </w:style>
  <w:style w:type="numbering" w:customStyle="1" w:styleId="Huidigelijst12">
    <w:name w:val="Huidige lijst12"/>
    <w:uiPriority w:val="99"/>
    <w:rsid w:val="006333BE"/>
    <w:pPr>
      <w:numPr>
        <w:numId w:val="20"/>
      </w:numPr>
    </w:pPr>
  </w:style>
  <w:style w:type="numbering" w:customStyle="1" w:styleId="Huidigelijst13">
    <w:name w:val="Huidige lijst13"/>
    <w:uiPriority w:val="99"/>
    <w:rsid w:val="006333BE"/>
    <w:pPr>
      <w:numPr>
        <w:numId w:val="21"/>
      </w:numPr>
    </w:pPr>
  </w:style>
  <w:style w:type="numbering" w:customStyle="1" w:styleId="Huidigelijst14">
    <w:name w:val="Huidige lijst14"/>
    <w:uiPriority w:val="99"/>
    <w:rsid w:val="006333BE"/>
    <w:pPr>
      <w:numPr>
        <w:numId w:val="22"/>
      </w:numPr>
    </w:pPr>
  </w:style>
  <w:style w:type="paragraph" w:customStyle="1" w:styleId="StandaardSchuin">
    <w:name w:val="Standaard Schuin"/>
    <w:basedOn w:val="Standaard"/>
    <w:qFormat/>
    <w:rsid w:val="004070DB"/>
    <w:pPr>
      <w:spacing w:line="320" w:lineRule="exact"/>
      <w:contextualSpacing/>
      <w:jc w:val="both"/>
    </w:pPr>
    <w:rPr>
      <w:rFonts w:eastAsiaTheme="minorHAnsi" w:cstheme="minorBidi"/>
      <w:i/>
      <w:szCs w:val="22"/>
      <w:lang w:eastAsia="en-US"/>
    </w:rPr>
  </w:style>
  <w:style w:type="paragraph" w:styleId="Lijstnummering3">
    <w:name w:val="List Number 3"/>
    <w:basedOn w:val="Standaard"/>
    <w:uiPriority w:val="99"/>
    <w:unhideWhenUsed/>
    <w:rsid w:val="006333BE"/>
    <w:pPr>
      <w:tabs>
        <w:tab w:val="num" w:pos="926"/>
      </w:tabs>
      <w:spacing w:after="120"/>
      <w:ind w:left="340"/>
      <w:contextualSpacing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numbering" w:customStyle="1" w:styleId="Huidigelijst15">
    <w:name w:val="Huidige lijst15"/>
    <w:uiPriority w:val="99"/>
    <w:rsid w:val="006333BE"/>
    <w:pPr>
      <w:numPr>
        <w:numId w:val="23"/>
      </w:numPr>
    </w:pPr>
  </w:style>
  <w:style w:type="character" w:customStyle="1" w:styleId="Onopgelostemelding3">
    <w:name w:val="Onopgeloste melding3"/>
    <w:basedOn w:val="Standaardalinea-lettertype"/>
    <w:uiPriority w:val="99"/>
    <w:unhideWhenUsed/>
    <w:rsid w:val="006333BE"/>
    <w:rPr>
      <w:color w:val="605E5C"/>
      <w:shd w:val="clear" w:color="auto" w:fill="E1DFDD"/>
    </w:rPr>
  </w:style>
  <w:style w:type="character" w:customStyle="1" w:styleId="Vermelding1">
    <w:name w:val="Vermelding1"/>
    <w:basedOn w:val="Standaardalinea-lettertype"/>
    <w:uiPriority w:val="99"/>
    <w:unhideWhenUsed/>
    <w:rsid w:val="006333BE"/>
    <w:rPr>
      <w:rFonts w:ascii="Helvetica Neue" w:hAnsi="Helvetica Neue"/>
      <w:color w:val="2B579A"/>
      <w:shd w:val="clear" w:color="auto" w:fill="E1DFDD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333BE"/>
    <w:pPr>
      <w:spacing w:after="12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unhideWhenUsed/>
    <w:rsid w:val="006333BE"/>
    <w:pPr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rsid w:val="006333BE"/>
    <w:rPr>
      <w:rFonts w:asciiTheme="minorHAnsi" w:eastAsiaTheme="minorHAnsi" w:hAnsiTheme="minorHAnsi" w:cstheme="minorBidi"/>
      <w:sz w:val="21"/>
      <w:szCs w:val="24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rsid w:val="003B1880"/>
    <w:pPr>
      <w:pBdr>
        <w:top w:val="single" w:sz="18" w:space="10" w:color="407AAA"/>
        <w:left w:val="single" w:sz="18" w:space="4" w:color="407AAA"/>
        <w:bottom w:val="single" w:sz="18" w:space="10" w:color="407AAA"/>
        <w:right w:val="single" w:sz="18" w:space="4" w:color="407AAA"/>
      </w:pBdr>
      <w:spacing w:after="120"/>
      <w:ind w:left="284" w:right="284"/>
      <w:jc w:val="both"/>
    </w:pPr>
    <w:rPr>
      <w:rFonts w:asciiTheme="minorHAnsi" w:eastAsiaTheme="minorHAnsi" w:hAnsiTheme="minorHAnsi" w:cstheme="minorBidi"/>
      <w:i/>
      <w:iCs/>
      <w:sz w:val="21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B1880"/>
    <w:rPr>
      <w:rFonts w:asciiTheme="minorHAnsi" w:eastAsiaTheme="minorHAnsi" w:hAnsiTheme="minorHAnsi" w:cstheme="minorBidi"/>
      <w:i/>
      <w:iCs/>
      <w:sz w:val="21"/>
      <w:szCs w:val="24"/>
    </w:rPr>
  </w:style>
  <w:style w:type="paragraph" w:styleId="Lijstvoortzetting2">
    <w:name w:val="List Continue 2"/>
    <w:basedOn w:val="Standaard"/>
    <w:uiPriority w:val="99"/>
    <w:unhideWhenUsed/>
    <w:rsid w:val="00621C50"/>
    <w:pPr>
      <w:numPr>
        <w:numId w:val="24"/>
      </w:numPr>
      <w:spacing w:after="120"/>
      <w:contextualSpacing/>
    </w:pPr>
  </w:style>
  <w:style w:type="numbering" w:customStyle="1" w:styleId="Huidigelijst16">
    <w:name w:val="Huidige lijst16"/>
    <w:uiPriority w:val="99"/>
    <w:rsid w:val="0067143A"/>
    <w:pPr>
      <w:numPr>
        <w:numId w:val="25"/>
      </w:numPr>
    </w:pPr>
  </w:style>
  <w:style w:type="numbering" w:customStyle="1" w:styleId="Huidigelijst17">
    <w:name w:val="Huidige lijst17"/>
    <w:uiPriority w:val="99"/>
    <w:rsid w:val="00916F70"/>
    <w:pPr>
      <w:numPr>
        <w:numId w:val="26"/>
      </w:numPr>
    </w:pPr>
  </w:style>
  <w:style w:type="paragraph" w:styleId="Bloktekst">
    <w:name w:val="Block Text"/>
    <w:basedOn w:val="Standaard"/>
    <w:uiPriority w:val="99"/>
    <w:unhideWhenUsed/>
    <w:rsid w:val="00B360BF"/>
    <w:pPr>
      <w:pBdr>
        <w:top w:val="single" w:sz="2" w:space="10" w:color="3DA8AA"/>
        <w:left w:val="single" w:sz="2" w:space="10" w:color="3DA8AA"/>
        <w:bottom w:val="single" w:sz="2" w:space="10" w:color="3DA8AA"/>
        <w:right w:val="single" w:sz="2" w:space="10" w:color="3DA8AA"/>
      </w:pBdr>
      <w:ind w:left="1152" w:right="1152"/>
    </w:pPr>
    <w:rPr>
      <w:rFonts w:asciiTheme="minorHAnsi" w:eastAsiaTheme="minorEastAsia" w:hAnsiTheme="minorHAnsi" w:cstheme="minorBidi"/>
      <w:i/>
      <w:iCs/>
      <w:color w:val="407AAA"/>
    </w:rPr>
  </w:style>
  <w:style w:type="paragraph" w:styleId="Lijstvoortzetting3">
    <w:name w:val="List Continue 3"/>
    <w:basedOn w:val="Standaard"/>
    <w:uiPriority w:val="99"/>
    <w:unhideWhenUsed/>
    <w:rsid w:val="00C97AB7"/>
    <w:pPr>
      <w:spacing w:after="120"/>
      <w:ind w:left="849"/>
      <w:contextualSpacing/>
    </w:pPr>
  </w:style>
  <w:style w:type="numbering" w:customStyle="1" w:styleId="Huidigelijst18">
    <w:name w:val="Huidige lijst18"/>
    <w:uiPriority w:val="99"/>
    <w:rsid w:val="00641456"/>
    <w:pPr>
      <w:numPr>
        <w:numId w:val="27"/>
      </w:numPr>
    </w:pPr>
  </w:style>
  <w:style w:type="numbering" w:customStyle="1" w:styleId="Huidigelijst19">
    <w:name w:val="Huidige lijst19"/>
    <w:uiPriority w:val="99"/>
    <w:rsid w:val="00621C50"/>
    <w:pPr>
      <w:numPr>
        <w:numId w:val="28"/>
      </w:numPr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10E3"/>
    <w:pPr>
      <w:snapToGrid/>
      <w:spacing w:before="0" w:after="200" w:line="240" w:lineRule="auto"/>
      <w:jc w:val="both"/>
    </w:pPr>
    <w:rPr>
      <w:rFonts w:asciiTheme="minorHAnsi" w:eastAsiaTheme="minorHAnsi" w:hAnsiTheme="minorHAnsi" w:cstheme="minorBidi"/>
      <w:i/>
      <w:iCs/>
      <w:color w:val="454545" w:themeColor="text2"/>
      <w:sz w:val="18"/>
      <w:szCs w:val="18"/>
      <w:lang w:eastAsia="en-US"/>
    </w:rPr>
  </w:style>
  <w:style w:type="paragraph" w:customStyle="1" w:styleId="Standaardrechts">
    <w:name w:val="Standaard rechts"/>
    <w:basedOn w:val="Standaard"/>
    <w:next w:val="Standaard"/>
    <w:qFormat/>
    <w:rsid w:val="00BB41E1"/>
    <w:pPr>
      <w:snapToGrid/>
      <w:spacing w:before="0"/>
      <w:jc w:val="right"/>
    </w:pPr>
    <w:rPr>
      <w:rFonts w:eastAsiaTheme="minorHAnsi" w:cstheme="minorBidi"/>
      <w:szCs w:val="22"/>
      <w:lang w:eastAsia="en-US"/>
    </w:rPr>
  </w:style>
  <w:style w:type="paragraph" w:customStyle="1" w:styleId="Vetrechts">
    <w:name w:val="Vet rechts"/>
    <w:basedOn w:val="Standaard"/>
    <w:qFormat/>
    <w:rsid w:val="002510E3"/>
    <w:pPr>
      <w:snapToGrid/>
      <w:spacing w:before="0"/>
      <w:jc w:val="right"/>
    </w:pPr>
    <w:rPr>
      <w:rFonts w:asciiTheme="minorHAnsi" w:eastAsiaTheme="minorHAnsi" w:hAnsiTheme="minorHAnsi" w:cstheme="minorBidi"/>
      <w:b/>
      <w:sz w:val="21"/>
      <w:lang w:eastAsia="en-US"/>
    </w:rPr>
  </w:style>
  <w:style w:type="paragraph" w:customStyle="1" w:styleId="Vet">
    <w:name w:val="Vet"/>
    <w:basedOn w:val="Standaard"/>
    <w:autoRedefine/>
    <w:qFormat/>
    <w:rsid w:val="00A02C27"/>
    <w:pPr>
      <w:snapToGrid/>
      <w:jc w:val="both"/>
    </w:pPr>
    <w:rPr>
      <w:rFonts w:eastAsiaTheme="minorHAnsi" w:cstheme="minorBidi"/>
      <w:b/>
      <w:bCs/>
      <w:szCs w:val="22"/>
      <w:lang w:eastAsia="en-US"/>
    </w:rPr>
  </w:style>
  <w:style w:type="paragraph" w:customStyle="1" w:styleId="Standaardschuinvet">
    <w:name w:val="Standaard schuin vet"/>
    <w:basedOn w:val="Inhopg1"/>
    <w:rsid w:val="002510E3"/>
    <w:pPr>
      <w:tabs>
        <w:tab w:val="clear" w:pos="410"/>
        <w:tab w:val="clear" w:pos="522"/>
        <w:tab w:val="left" w:pos="454"/>
        <w:tab w:val="left" w:pos="480"/>
      </w:tabs>
      <w:snapToGrid/>
      <w:ind w:right="0"/>
      <w:jc w:val="both"/>
    </w:pPr>
    <w:rPr>
      <w:rFonts w:asciiTheme="minorHAnsi" w:eastAsiaTheme="minorHAnsi" w:hAnsiTheme="minorHAnsi" w:cstheme="minorBidi"/>
      <w:bCs/>
      <w:smallCaps w:val="0"/>
      <w:noProof w:val="0"/>
      <w:color w:val="auto"/>
      <w:sz w:val="21"/>
      <w:lang w:eastAsia="en-US"/>
    </w:rPr>
  </w:style>
  <w:style w:type="paragraph" w:customStyle="1" w:styleId="page-introduction">
    <w:name w:val="page-introduction"/>
    <w:basedOn w:val="Standaard"/>
    <w:rsid w:val="00E32A50"/>
    <w:pPr>
      <w:snapToGrid/>
      <w:spacing w:before="100" w:beforeAutospacing="1" w:after="100" w:afterAutospacing="1" w:line="240" w:lineRule="auto"/>
    </w:pPr>
    <w:rPr>
      <w:rFonts w:ascii="Times New Roman" w:eastAsia="MS ??" w:hAnsi="Times New Roman"/>
      <w:sz w:val="24"/>
      <w:lang w:eastAsia="nl-NL"/>
    </w:rPr>
  </w:style>
  <w:style w:type="paragraph" w:customStyle="1" w:styleId="Titelinfographic">
    <w:name w:val="Titel infographic"/>
    <w:basedOn w:val="Ondertitel"/>
    <w:rsid w:val="00E32A50"/>
    <w:pPr>
      <w:tabs>
        <w:tab w:val="clear" w:pos="1134"/>
        <w:tab w:val="clear" w:pos="1247"/>
      </w:tabs>
      <w:snapToGrid/>
      <w:spacing w:line="240" w:lineRule="auto"/>
      <w:jc w:val="both"/>
    </w:pPr>
    <w:rPr>
      <w:rFonts w:asciiTheme="minorHAnsi" w:eastAsiaTheme="minorEastAsia" w:hAnsiTheme="minorHAnsi" w:cstheme="minorBidi"/>
      <w:b/>
      <w:color w:val="AB1500"/>
      <w:sz w:val="32"/>
      <w:szCs w:val="22"/>
      <w:lang w:eastAsia="en-US"/>
    </w:rPr>
  </w:style>
  <w:style w:type="paragraph" w:customStyle="1" w:styleId="Stijlnummerszonderalinea">
    <w:name w:val="Stijl nummers zonder alinea"/>
    <w:basedOn w:val="Standaard"/>
    <w:rsid w:val="00E32A50"/>
    <w:pPr>
      <w:tabs>
        <w:tab w:val="num" w:pos="340"/>
      </w:tabs>
      <w:snapToGrid/>
      <w:spacing w:before="0"/>
      <w:ind w:left="340" w:hanging="340"/>
      <w:contextualSpacing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Vetblauw">
    <w:name w:val="Vet blauw"/>
    <w:basedOn w:val="Vet"/>
    <w:rsid w:val="00E32A50"/>
    <w:pPr>
      <w:spacing w:after="120"/>
    </w:pPr>
    <w:rPr>
      <w:color w:val="407AAA"/>
    </w:rPr>
  </w:style>
  <w:style w:type="numbering" w:customStyle="1" w:styleId="Huidigelijst20">
    <w:name w:val="Huidige lijst20"/>
    <w:uiPriority w:val="99"/>
    <w:rsid w:val="00FF448C"/>
    <w:pPr>
      <w:numPr>
        <w:numId w:val="55"/>
      </w:numPr>
    </w:pPr>
  </w:style>
  <w:style w:type="numbering" w:customStyle="1" w:styleId="Huidigelijst21">
    <w:name w:val="Huidige lijst21"/>
    <w:uiPriority w:val="99"/>
    <w:rsid w:val="00FF448C"/>
    <w:pPr>
      <w:numPr>
        <w:numId w:val="72"/>
      </w:numPr>
    </w:pPr>
  </w:style>
  <w:style w:type="numbering" w:customStyle="1" w:styleId="Huidigelijst22">
    <w:name w:val="Huidige lijst22"/>
    <w:uiPriority w:val="99"/>
    <w:rsid w:val="00FF448C"/>
    <w:pPr>
      <w:numPr>
        <w:numId w:val="76"/>
      </w:numPr>
    </w:pPr>
  </w:style>
  <w:style w:type="numbering" w:customStyle="1" w:styleId="Huidigelijst23">
    <w:name w:val="Huidige lijst23"/>
    <w:uiPriority w:val="99"/>
    <w:rsid w:val="00FF448C"/>
    <w:pPr>
      <w:numPr>
        <w:numId w:val="92"/>
      </w:numPr>
    </w:pPr>
  </w:style>
  <w:style w:type="numbering" w:customStyle="1" w:styleId="Huidigelijst24">
    <w:name w:val="Huidige lijst24"/>
    <w:uiPriority w:val="99"/>
    <w:rsid w:val="00FF448C"/>
    <w:pPr>
      <w:numPr>
        <w:numId w:val="99"/>
      </w:numPr>
    </w:pPr>
  </w:style>
  <w:style w:type="numbering" w:customStyle="1" w:styleId="Huidigelijst25">
    <w:name w:val="Huidige lijst25"/>
    <w:uiPriority w:val="99"/>
    <w:rsid w:val="00FF448C"/>
    <w:pPr>
      <w:numPr>
        <w:numId w:val="115"/>
      </w:numPr>
    </w:p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FA794E"/>
  </w:style>
  <w:style w:type="character" w:customStyle="1" w:styleId="DatumChar">
    <w:name w:val="Datum Char"/>
    <w:basedOn w:val="Standaardalinea-lettertype"/>
    <w:link w:val="Datum"/>
    <w:uiPriority w:val="99"/>
    <w:semiHidden/>
    <w:rsid w:val="00FA794E"/>
    <w:rPr>
      <w:rFonts w:ascii="Calibri" w:eastAsia="Times New Roman" w:hAnsi="Calibri" w:cs="Times New Roman"/>
      <w:sz w:val="22"/>
      <w:szCs w:val="24"/>
      <w:lang w:eastAsia="zh-CN"/>
    </w:rPr>
  </w:style>
  <w:style w:type="numbering" w:customStyle="1" w:styleId="Huidigelijst26">
    <w:name w:val="Huidige lijst26"/>
    <w:uiPriority w:val="99"/>
    <w:rsid w:val="00FA794E"/>
    <w:pPr>
      <w:numPr>
        <w:numId w:val="173"/>
      </w:numPr>
    </w:pPr>
  </w:style>
  <w:style w:type="numbering" w:customStyle="1" w:styleId="Huidigelijst27">
    <w:name w:val="Huidige lijst27"/>
    <w:uiPriority w:val="99"/>
    <w:rsid w:val="00FA794E"/>
    <w:pPr>
      <w:numPr>
        <w:numId w:val="174"/>
      </w:numPr>
    </w:pPr>
  </w:style>
  <w:style w:type="numbering" w:customStyle="1" w:styleId="Huidigelijst28">
    <w:name w:val="Huidige lijst28"/>
    <w:uiPriority w:val="99"/>
    <w:rsid w:val="00FA794E"/>
    <w:pPr>
      <w:numPr>
        <w:numId w:val="175"/>
      </w:numPr>
    </w:pPr>
  </w:style>
  <w:style w:type="paragraph" w:customStyle="1" w:styleId="Italicinspringenblauw">
    <w:name w:val="Italic inspringen blauw"/>
    <w:basedOn w:val="Italicinspringen"/>
    <w:rsid w:val="00601564"/>
    <w:pPr>
      <w:shd w:val="clear" w:color="auto" w:fill="E2EBF2"/>
      <w:spacing w:before="0"/>
    </w:pPr>
  </w:style>
  <w:style w:type="paragraph" w:customStyle="1" w:styleId="Vormenspeltekst">
    <w:name w:val="Vormenspel tekst"/>
    <w:basedOn w:val="Standaard"/>
    <w:autoRedefine/>
    <w:rsid w:val="00601564"/>
    <w:pPr>
      <w:snapToGrid/>
      <w:spacing w:before="0" w:line="400" w:lineRule="exact"/>
      <w:jc w:val="center"/>
    </w:pPr>
    <w:rPr>
      <w:rFonts w:asciiTheme="majorHAnsi" w:eastAsia="MS ??" w:hAnsiTheme="majorHAnsi" w:cs="Arial"/>
      <w:b/>
      <w:sz w:val="32"/>
      <w:szCs w:val="32"/>
      <w:lang w:eastAsia="ja-JP"/>
    </w:rPr>
  </w:style>
  <w:style w:type="paragraph" w:customStyle="1" w:styleId="Standaardschuin0">
    <w:name w:val="Standaard schuin"/>
    <w:basedOn w:val="Standaard"/>
    <w:qFormat/>
    <w:rsid w:val="00601564"/>
    <w:pPr>
      <w:snapToGrid/>
      <w:spacing w:before="0"/>
      <w:jc w:val="both"/>
    </w:pPr>
    <w:rPr>
      <w:rFonts w:eastAsia="MS ??" w:cs="Arial"/>
      <w:i/>
      <w:sz w:val="21"/>
      <w:szCs w:val="21"/>
      <w:lang w:val="en-US" w:eastAsia="en-US"/>
    </w:rPr>
  </w:style>
  <w:style w:type="paragraph" w:customStyle="1" w:styleId="Schuin">
    <w:name w:val="Schuin"/>
    <w:basedOn w:val="Standaard"/>
    <w:qFormat/>
    <w:rsid w:val="00601564"/>
    <w:pPr>
      <w:snapToGrid/>
      <w:spacing w:before="0"/>
      <w:jc w:val="both"/>
    </w:pPr>
    <w:rPr>
      <w:rFonts w:eastAsia="MS ??" w:cs="Arial"/>
      <w:i/>
      <w:sz w:val="21"/>
      <w:szCs w:val="21"/>
      <w:lang w:eastAsia="en-US"/>
    </w:rPr>
  </w:style>
  <w:style w:type="paragraph" w:customStyle="1" w:styleId="Groen">
    <w:name w:val="Groen"/>
    <w:basedOn w:val="Standaard"/>
    <w:autoRedefine/>
    <w:rsid w:val="00601564"/>
    <w:pPr>
      <w:snapToGrid/>
      <w:spacing w:before="0" w:line="240" w:lineRule="auto"/>
    </w:pPr>
    <w:rPr>
      <w:rFonts w:eastAsia="MS ??" w:cs="Arial"/>
      <w:color w:val="216768"/>
      <w:sz w:val="21"/>
      <w:szCs w:val="21"/>
      <w:lang w:eastAsia="en-US"/>
    </w:rPr>
  </w:style>
  <w:style w:type="paragraph" w:customStyle="1" w:styleId="Groenvet">
    <w:name w:val="Groen vet"/>
    <w:basedOn w:val="Groen"/>
    <w:rsid w:val="006015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548036252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13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00690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741876834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6126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7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702">
          <w:marLeft w:val="0"/>
          <w:marRight w:val="0"/>
          <w:marTop w:val="0"/>
          <w:marBottom w:val="0"/>
          <w:divBdr>
            <w:top w:val="single" w:sz="2" w:space="0" w:color="C6C6C6"/>
            <w:left w:val="single" w:sz="2" w:space="0" w:color="C6C6C6"/>
            <w:bottom w:val="single" w:sz="2" w:space="0" w:color="C6C6C6"/>
            <w:right w:val="single" w:sz="2" w:space="0" w:color="C6C6C6"/>
          </w:divBdr>
          <w:divsChild>
            <w:div w:id="2453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1" w:color="000000"/>
                            <w:bottom w:val="single" w:sz="6" w:space="11" w:color="000000"/>
                            <w:right w:val="single" w:sz="6" w:space="11" w:color="000000"/>
                          </w:divBdr>
                          <w:divsChild>
                            <w:div w:id="6600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142">
          <w:marLeft w:val="0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1017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1gezin1plan1regisseur.nl/plann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nckel/Dropbox/6.%201G1P1R/1G1P1R%20Trainerspakketten/Werken%20met%201Gezin1Plan1Regisseurnew.dotx" TargetMode="Externa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AF37E2-E0D1-B346-8653-CC9B356E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Werken met 1Gezin1Plan1Regisseurnew.dotx</Template>
  <TotalTime>2</TotalTime>
  <Pages>4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Sie</cp:lastModifiedBy>
  <cp:revision>3</cp:revision>
  <cp:lastPrinted>2017-08-24T06:38:00Z</cp:lastPrinted>
  <dcterms:created xsi:type="dcterms:W3CDTF">2023-09-20T13:00:00Z</dcterms:created>
  <dcterms:modified xsi:type="dcterms:W3CDTF">2023-09-20T13:14:00Z</dcterms:modified>
</cp:coreProperties>
</file>