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8C9D" w14:textId="2769F6A9" w:rsidR="00DA0849" w:rsidRDefault="00DA0849" w:rsidP="00522303">
      <w:pPr>
        <w:pStyle w:val="Kop1"/>
        <w:numPr>
          <w:ilvl w:val="0"/>
          <w:numId w:val="0"/>
        </w:numPr>
        <w:ind w:left="360" w:hanging="360"/>
      </w:pPr>
      <w:bookmarkStart w:id="0" w:name="_Toc36491825"/>
      <w:bookmarkStart w:id="1" w:name="_Toc43814590"/>
      <w:bookmarkStart w:id="2" w:name="_Toc60238035"/>
      <w:bookmarkStart w:id="3" w:name="_Toc60324902"/>
      <w:bookmarkStart w:id="4" w:name="_Toc115776489"/>
      <w:bookmarkStart w:id="5" w:name="_Toc121839306"/>
      <w:bookmarkStart w:id="6" w:name="_Toc36495970"/>
      <w:bookmarkStart w:id="7" w:name="_Toc524152827"/>
      <w:bookmarkStart w:id="8" w:name="_Toc534608891"/>
      <w:bookmarkStart w:id="9" w:name="_Toc534615694"/>
      <w:bookmarkStart w:id="10" w:name="_Toc25754895"/>
      <w:bookmarkStart w:id="11" w:name="_Toc473720298"/>
      <w:bookmarkStart w:id="12" w:name="_Toc474730580"/>
      <w:bookmarkStart w:id="13" w:name="_Toc25754896"/>
      <w:bookmarkStart w:id="14" w:name="_Toc29450586"/>
      <w:bookmarkStart w:id="15" w:name="_Toc60142789"/>
      <w:bookmarkStart w:id="16" w:name="_Toc60238040"/>
      <w:bookmarkStart w:id="17" w:name="_Toc60324908"/>
      <w:bookmarkStart w:id="18" w:name="_Toc60326745"/>
      <w:bookmarkStart w:id="19" w:name="_Toc146114347"/>
      <w:r>
        <w:t>Veiligheidsafspraken voor kinderen en andere gezinsleden</w:t>
      </w:r>
      <w:bookmarkEnd w:id="19"/>
      <w:r w:rsidR="00522303">
        <w:rPr>
          <w:rStyle w:val="Voetnootmarkering"/>
        </w:rPr>
        <w:footnoteReference w:id="1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20"/>
        <w:gridCol w:w="3019"/>
        <w:gridCol w:w="3017"/>
      </w:tblGrid>
      <w:tr w:rsidR="00DA0849" w:rsidRPr="001243CD" w14:paraId="773A794F" w14:textId="77777777" w:rsidTr="00632AFF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6F0A3FB2" w14:textId="55016BAB" w:rsidR="00DA0849" w:rsidRDefault="00DA0849" w:rsidP="00632AFF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6F62217A" wp14:editId="1BC499F6">
                  <wp:simplePos x="0" y="0"/>
                  <wp:positionH relativeFrom="column">
                    <wp:posOffset>-452120</wp:posOffset>
                  </wp:positionH>
                  <wp:positionV relativeFrom="paragraph">
                    <wp:posOffset>-1270</wp:posOffset>
                  </wp:positionV>
                  <wp:extent cx="359410" cy="359410"/>
                  <wp:effectExtent l="0" t="0" r="0" b="0"/>
                  <wp:wrapSquare wrapText="bothSides"/>
                  <wp:docPr id="1453826801" name="Afbeelding 1453826801" descr="Afbeelding met logo, Graphics, wit, symboo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202945" name="Afbeelding 28" descr="Afbeelding met logo, Graphics, wit, symbool&#10;&#10;Automatisch gegenereerde beschrijv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1. Wie ik ben</w:t>
            </w:r>
          </w:p>
        </w:tc>
      </w:tr>
      <w:tr w:rsidR="00AD792B" w:rsidRPr="00AD792B" w14:paraId="5D04B527" w14:textId="77777777" w:rsidTr="00AD792B">
        <w:trPr>
          <w:trHeight w:val="454"/>
        </w:trPr>
        <w:tc>
          <w:tcPr>
            <w:tcW w:w="1667" w:type="pct"/>
            <w:shd w:val="clear" w:color="auto" w:fill="auto"/>
          </w:tcPr>
          <w:p w14:paraId="640085CB" w14:textId="694FF31D" w:rsidR="00AD792B" w:rsidRPr="00AD792B" w:rsidRDefault="00AD792B" w:rsidP="00AD792B">
            <w:pPr>
              <w:rPr>
                <w:b/>
                <w:bCs/>
              </w:rPr>
            </w:pPr>
            <w:r w:rsidRPr="00AD792B">
              <w:rPr>
                <w:b/>
                <w:bCs/>
              </w:rPr>
              <w:t>Naam:</w:t>
            </w:r>
          </w:p>
        </w:tc>
        <w:tc>
          <w:tcPr>
            <w:tcW w:w="1667" w:type="pct"/>
            <w:shd w:val="clear" w:color="auto" w:fill="auto"/>
          </w:tcPr>
          <w:p w14:paraId="0319A294" w14:textId="44BD864A" w:rsidR="00AD792B" w:rsidRPr="00AD792B" w:rsidRDefault="00AD792B" w:rsidP="00AD792B">
            <w:pPr>
              <w:rPr>
                <w:b/>
                <w:bCs/>
              </w:rPr>
            </w:pPr>
            <w:r w:rsidRPr="00AD792B">
              <w:rPr>
                <w:b/>
                <w:bCs/>
              </w:rPr>
              <w:t>Leeftijd:</w:t>
            </w:r>
          </w:p>
        </w:tc>
        <w:tc>
          <w:tcPr>
            <w:tcW w:w="1666" w:type="pct"/>
            <w:shd w:val="clear" w:color="auto" w:fill="auto"/>
          </w:tcPr>
          <w:p w14:paraId="097EB57A" w14:textId="53E1FFD3" w:rsidR="00AD792B" w:rsidRPr="00AD792B" w:rsidRDefault="00AD792B" w:rsidP="00AD792B">
            <w:pPr>
              <w:rPr>
                <w:b/>
                <w:bCs/>
              </w:rPr>
            </w:pPr>
            <w:r w:rsidRPr="00AD792B">
              <w:rPr>
                <w:b/>
                <w:bCs/>
              </w:rPr>
              <w:t>Telefoonnummer:</w:t>
            </w:r>
          </w:p>
        </w:tc>
      </w:tr>
      <w:tr w:rsidR="00AD792B" w:rsidRPr="00AD792B" w14:paraId="4E79372A" w14:textId="77777777" w:rsidTr="00AD792B">
        <w:trPr>
          <w:trHeight w:val="454"/>
        </w:trPr>
        <w:tc>
          <w:tcPr>
            <w:tcW w:w="1667" w:type="pct"/>
            <w:shd w:val="clear" w:color="auto" w:fill="auto"/>
          </w:tcPr>
          <w:p w14:paraId="6E2A61A6" w14:textId="77777777" w:rsidR="00AD792B" w:rsidRPr="00AD792B" w:rsidRDefault="00AD792B" w:rsidP="00AD792B"/>
        </w:tc>
        <w:tc>
          <w:tcPr>
            <w:tcW w:w="1667" w:type="pct"/>
            <w:shd w:val="clear" w:color="auto" w:fill="auto"/>
          </w:tcPr>
          <w:p w14:paraId="6AF111AB" w14:textId="77777777" w:rsidR="00AD792B" w:rsidRPr="00AD792B" w:rsidRDefault="00AD792B" w:rsidP="00AD792B"/>
        </w:tc>
        <w:tc>
          <w:tcPr>
            <w:tcW w:w="1666" w:type="pct"/>
            <w:shd w:val="clear" w:color="auto" w:fill="auto"/>
          </w:tcPr>
          <w:p w14:paraId="3D3FAA68" w14:textId="77777777" w:rsidR="00AD792B" w:rsidRPr="00AD792B" w:rsidRDefault="00AD792B" w:rsidP="00AD792B"/>
        </w:tc>
      </w:tr>
    </w:tbl>
    <w:p w14:paraId="05AF7EB4" w14:textId="2F1EC226" w:rsidR="00732D11" w:rsidRDefault="00732D11" w:rsidP="00DA0849">
      <w:pPr>
        <w:rPr>
          <w:rFonts w:eastAsia="MS Gothic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28"/>
        <w:gridCol w:w="4528"/>
      </w:tblGrid>
      <w:tr w:rsidR="00DA0849" w:rsidRPr="001243CD" w14:paraId="7C736F9D" w14:textId="77777777" w:rsidTr="00632AFF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0BBB74A" w14:textId="7A391BC2" w:rsidR="00DA0849" w:rsidRDefault="00DA0849" w:rsidP="00632AFF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2DCC2ED6" wp14:editId="7BEAE965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-6985</wp:posOffset>
                  </wp:positionV>
                  <wp:extent cx="359410" cy="359410"/>
                  <wp:effectExtent l="0" t="0" r="0" b="0"/>
                  <wp:wrapSquare wrapText="bothSides"/>
                  <wp:docPr id="780428306" name="Afbeelding 780428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428306" name="Afbeelding 78042830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2. Mijn belangrijke personen</w:t>
            </w:r>
          </w:p>
        </w:tc>
      </w:tr>
      <w:tr w:rsidR="00AD792B" w:rsidRPr="003B4656" w14:paraId="2D6FB0E7" w14:textId="77777777" w:rsidTr="00AD792B">
        <w:trPr>
          <w:trHeight w:val="454"/>
        </w:trPr>
        <w:tc>
          <w:tcPr>
            <w:tcW w:w="2500" w:type="pct"/>
            <w:shd w:val="clear" w:color="auto" w:fill="auto"/>
          </w:tcPr>
          <w:p w14:paraId="11811D98" w14:textId="7987B095" w:rsidR="00AD792B" w:rsidRPr="001243CD" w:rsidRDefault="00AD792B" w:rsidP="00632AFF">
            <w:r>
              <w:rPr>
                <w:b/>
                <w:bCs/>
              </w:rPr>
              <w:t>Naam:</w:t>
            </w:r>
          </w:p>
        </w:tc>
        <w:tc>
          <w:tcPr>
            <w:tcW w:w="2500" w:type="pct"/>
            <w:shd w:val="clear" w:color="auto" w:fill="auto"/>
          </w:tcPr>
          <w:p w14:paraId="6FF537EF" w14:textId="658E4EF8" w:rsidR="00AD792B" w:rsidRPr="001243CD" w:rsidRDefault="00AD792B" w:rsidP="00AD792B">
            <w:r>
              <w:rPr>
                <w:b/>
                <w:bCs/>
              </w:rPr>
              <w:t>Telefoon:</w:t>
            </w:r>
          </w:p>
        </w:tc>
      </w:tr>
      <w:tr w:rsidR="00AD792B" w:rsidRPr="003B4656" w14:paraId="03EC761E" w14:textId="77777777" w:rsidTr="00AD792B">
        <w:trPr>
          <w:trHeight w:val="454"/>
        </w:trPr>
        <w:tc>
          <w:tcPr>
            <w:tcW w:w="2500" w:type="pct"/>
            <w:shd w:val="clear" w:color="auto" w:fill="auto"/>
          </w:tcPr>
          <w:p w14:paraId="30E2691B" w14:textId="522F39BC" w:rsidR="00AD792B" w:rsidRPr="003B4656" w:rsidRDefault="00AD792B" w:rsidP="00632AFF"/>
        </w:tc>
        <w:tc>
          <w:tcPr>
            <w:tcW w:w="2500" w:type="pct"/>
            <w:shd w:val="clear" w:color="auto" w:fill="auto"/>
          </w:tcPr>
          <w:p w14:paraId="52E3B03A" w14:textId="77777777" w:rsidR="00AD792B" w:rsidRPr="003B4656" w:rsidRDefault="00AD792B" w:rsidP="00632AFF"/>
        </w:tc>
      </w:tr>
      <w:tr w:rsidR="00AD792B" w:rsidRPr="003B4656" w14:paraId="5ECF3AEA" w14:textId="77777777" w:rsidTr="00AD792B">
        <w:trPr>
          <w:trHeight w:val="454"/>
        </w:trPr>
        <w:tc>
          <w:tcPr>
            <w:tcW w:w="2500" w:type="pct"/>
            <w:shd w:val="clear" w:color="auto" w:fill="auto"/>
          </w:tcPr>
          <w:p w14:paraId="588D0498" w14:textId="77777777" w:rsidR="00AD792B" w:rsidRPr="003B4656" w:rsidRDefault="00AD792B" w:rsidP="00632AFF"/>
        </w:tc>
        <w:tc>
          <w:tcPr>
            <w:tcW w:w="2500" w:type="pct"/>
            <w:shd w:val="clear" w:color="auto" w:fill="auto"/>
          </w:tcPr>
          <w:p w14:paraId="34F60FF7" w14:textId="77777777" w:rsidR="00AD792B" w:rsidRPr="003B4656" w:rsidRDefault="00AD792B" w:rsidP="00632AFF"/>
        </w:tc>
      </w:tr>
      <w:tr w:rsidR="00AD792B" w:rsidRPr="003B4656" w14:paraId="7C3F3C34" w14:textId="77777777" w:rsidTr="00AD792B">
        <w:trPr>
          <w:trHeight w:val="454"/>
        </w:trPr>
        <w:tc>
          <w:tcPr>
            <w:tcW w:w="2500" w:type="pct"/>
            <w:shd w:val="clear" w:color="auto" w:fill="auto"/>
          </w:tcPr>
          <w:p w14:paraId="2E5B53DB" w14:textId="77777777" w:rsidR="00AD792B" w:rsidRPr="003B4656" w:rsidRDefault="00AD792B" w:rsidP="00632AFF"/>
        </w:tc>
        <w:tc>
          <w:tcPr>
            <w:tcW w:w="2500" w:type="pct"/>
            <w:shd w:val="clear" w:color="auto" w:fill="auto"/>
          </w:tcPr>
          <w:p w14:paraId="00ACB242" w14:textId="77777777" w:rsidR="00AD792B" w:rsidRPr="003B4656" w:rsidRDefault="00AD792B" w:rsidP="00632AFF"/>
        </w:tc>
      </w:tr>
    </w:tbl>
    <w:p w14:paraId="0DF9BC5B" w14:textId="77777777" w:rsidR="00DA0849" w:rsidRDefault="00DA0849" w:rsidP="00DA0849">
      <w:pPr>
        <w:rPr>
          <w:rFonts w:eastAsia="MS Gothic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28"/>
        <w:gridCol w:w="4528"/>
      </w:tblGrid>
      <w:tr w:rsidR="00DA0849" w:rsidRPr="003B4656" w14:paraId="6DB9A73F" w14:textId="77777777" w:rsidTr="00632AFF">
        <w:trPr>
          <w:trHeight w:val="454"/>
        </w:trPr>
        <w:tc>
          <w:tcPr>
            <w:tcW w:w="5000" w:type="pct"/>
            <w:gridSpan w:val="2"/>
            <w:shd w:val="clear" w:color="auto" w:fill="auto"/>
          </w:tcPr>
          <w:p w14:paraId="69C2B57F" w14:textId="6E0CECD0" w:rsidR="00DA0849" w:rsidRPr="001243CD" w:rsidRDefault="00DA0849" w:rsidP="00632AFF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7DC9EC50" wp14:editId="467BABC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180740929" name="Afbeelding 1180740929" descr="Afbeelding met tekenfilm, clipart, emotico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961611" name="Afbeelding 9" descr="Afbeelding met tekenfilm, clipart, emoticon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92B">
              <w:t>3. Deze situatie is onveilig voor mij</w:t>
            </w:r>
          </w:p>
        </w:tc>
      </w:tr>
      <w:tr w:rsidR="00AD792B" w:rsidRPr="003B4656" w14:paraId="3BAB6B6C" w14:textId="77777777" w:rsidTr="00AD792B">
        <w:trPr>
          <w:trHeight w:val="454"/>
        </w:trPr>
        <w:tc>
          <w:tcPr>
            <w:tcW w:w="2500" w:type="pct"/>
            <w:shd w:val="clear" w:color="auto" w:fill="auto"/>
          </w:tcPr>
          <w:p w14:paraId="30B7E3F6" w14:textId="77777777" w:rsidR="00AD792B" w:rsidRPr="001243CD" w:rsidRDefault="00AD792B" w:rsidP="00632AFF">
            <w:r w:rsidRPr="00DE03A1">
              <w:rPr>
                <w:b/>
                <w:bCs/>
              </w:rPr>
              <w:t>Waardoor</w:t>
            </w:r>
            <w:r w:rsidRPr="001243CD">
              <w:t xml:space="preserve"> </w:t>
            </w:r>
            <w:r>
              <w:t xml:space="preserve">voelde ik mij </w:t>
            </w:r>
            <w:r w:rsidRPr="001243CD">
              <w:t>onveilig?</w:t>
            </w:r>
          </w:p>
        </w:tc>
        <w:tc>
          <w:tcPr>
            <w:tcW w:w="2500" w:type="pct"/>
            <w:shd w:val="clear" w:color="auto" w:fill="auto"/>
          </w:tcPr>
          <w:p w14:paraId="19B1237E" w14:textId="77777777" w:rsidR="00AD792B" w:rsidRPr="001243CD" w:rsidRDefault="00AD792B" w:rsidP="00632AFF">
            <w:r>
              <w:t xml:space="preserve">En </w:t>
            </w:r>
            <w:r w:rsidRPr="00DE03A1">
              <w:rPr>
                <w:b/>
                <w:bCs/>
              </w:rPr>
              <w:t>wat</w:t>
            </w:r>
            <w:r>
              <w:t xml:space="preserve"> gebeurde er toen</w:t>
            </w:r>
            <w:r w:rsidRPr="001243CD">
              <w:t>?</w:t>
            </w:r>
          </w:p>
        </w:tc>
      </w:tr>
      <w:tr w:rsidR="00AD792B" w:rsidRPr="003B4656" w14:paraId="30394874" w14:textId="77777777" w:rsidTr="00AD792B">
        <w:trPr>
          <w:trHeight w:val="454"/>
        </w:trPr>
        <w:tc>
          <w:tcPr>
            <w:tcW w:w="2500" w:type="pct"/>
            <w:shd w:val="clear" w:color="auto" w:fill="auto"/>
          </w:tcPr>
          <w:p w14:paraId="7CCABDA3" w14:textId="77777777" w:rsidR="00AD792B" w:rsidRPr="003B4656" w:rsidRDefault="00AD792B" w:rsidP="00632AFF"/>
        </w:tc>
        <w:tc>
          <w:tcPr>
            <w:tcW w:w="2500" w:type="pct"/>
            <w:shd w:val="clear" w:color="auto" w:fill="auto"/>
          </w:tcPr>
          <w:p w14:paraId="08DA0D34" w14:textId="77777777" w:rsidR="00AD792B" w:rsidRPr="003B4656" w:rsidRDefault="00AD792B" w:rsidP="00632AFF"/>
        </w:tc>
      </w:tr>
    </w:tbl>
    <w:p w14:paraId="35647EAF" w14:textId="77777777" w:rsidR="00DA0849" w:rsidRDefault="00DA0849" w:rsidP="00DA0849">
      <w:pPr>
        <w:rPr>
          <w:rFonts w:eastAsia="MS Gothic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28"/>
        <w:gridCol w:w="4528"/>
      </w:tblGrid>
      <w:tr w:rsidR="00AD792B" w:rsidRPr="003B4656" w14:paraId="0DB931D2" w14:textId="77777777" w:rsidTr="00632AFF">
        <w:trPr>
          <w:trHeight w:val="454"/>
        </w:trPr>
        <w:tc>
          <w:tcPr>
            <w:tcW w:w="5000" w:type="pct"/>
            <w:gridSpan w:val="2"/>
            <w:shd w:val="clear" w:color="auto" w:fill="auto"/>
          </w:tcPr>
          <w:p w14:paraId="2B0C30CF" w14:textId="0576628C" w:rsidR="00AD792B" w:rsidRPr="001243CD" w:rsidRDefault="00AD792B" w:rsidP="00632AFF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5CECB91B" wp14:editId="793736E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487534957" name="Afbeelding 1487534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534957" name="Afbeelding 148753495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4. Dit kan ik zelf doen als het onveilig wordt</w:t>
            </w:r>
          </w:p>
        </w:tc>
      </w:tr>
      <w:tr w:rsidR="00AD792B" w:rsidRPr="003B4656" w14:paraId="778767B7" w14:textId="77777777" w:rsidTr="00632AFF">
        <w:trPr>
          <w:trHeight w:val="454"/>
        </w:trPr>
        <w:tc>
          <w:tcPr>
            <w:tcW w:w="2500" w:type="pct"/>
            <w:shd w:val="clear" w:color="auto" w:fill="auto"/>
          </w:tcPr>
          <w:p w14:paraId="14B8F6BF" w14:textId="43ADA60C" w:rsidR="00AD792B" w:rsidRPr="001243CD" w:rsidRDefault="00AD792B" w:rsidP="00632AFF">
            <w:r w:rsidRPr="00DE03A1">
              <w:rPr>
                <w:b/>
                <w:bCs/>
              </w:rPr>
              <w:t>Waardoor</w:t>
            </w:r>
            <w:r w:rsidRPr="001243CD">
              <w:t xml:space="preserve"> </w:t>
            </w:r>
            <w:r>
              <w:t>wordt het onveilig?</w:t>
            </w:r>
          </w:p>
        </w:tc>
        <w:tc>
          <w:tcPr>
            <w:tcW w:w="2500" w:type="pct"/>
            <w:shd w:val="clear" w:color="auto" w:fill="auto"/>
          </w:tcPr>
          <w:p w14:paraId="16DEAC5F" w14:textId="2DA14B77" w:rsidR="00AD792B" w:rsidRPr="001243CD" w:rsidRDefault="00AD792B" w:rsidP="00632AFF">
            <w:r>
              <w:t xml:space="preserve">En </w:t>
            </w:r>
            <w:r w:rsidRPr="00DE03A1">
              <w:rPr>
                <w:b/>
                <w:bCs/>
              </w:rPr>
              <w:t>wat</w:t>
            </w:r>
            <w:r>
              <w:t xml:space="preserve"> ga ik doen?</w:t>
            </w:r>
          </w:p>
        </w:tc>
      </w:tr>
      <w:tr w:rsidR="00AD792B" w:rsidRPr="003B4656" w14:paraId="19BC03DB" w14:textId="77777777" w:rsidTr="00632AFF">
        <w:trPr>
          <w:trHeight w:val="454"/>
        </w:trPr>
        <w:tc>
          <w:tcPr>
            <w:tcW w:w="2500" w:type="pct"/>
            <w:shd w:val="clear" w:color="auto" w:fill="auto"/>
          </w:tcPr>
          <w:p w14:paraId="20A2C1F5" w14:textId="57B47D94" w:rsidR="00AD792B" w:rsidRPr="003B4656" w:rsidRDefault="005A5A3E" w:rsidP="00632AFF">
            <w:r>
              <w:t>1.</w:t>
            </w:r>
          </w:p>
        </w:tc>
        <w:tc>
          <w:tcPr>
            <w:tcW w:w="2500" w:type="pct"/>
            <w:shd w:val="clear" w:color="auto" w:fill="auto"/>
          </w:tcPr>
          <w:p w14:paraId="1EF78BD4" w14:textId="77777777" w:rsidR="00AD792B" w:rsidRPr="003B4656" w:rsidRDefault="00AD792B" w:rsidP="00632AFF"/>
        </w:tc>
      </w:tr>
      <w:tr w:rsidR="00AD792B" w:rsidRPr="003B4656" w14:paraId="0FC61389" w14:textId="77777777" w:rsidTr="00632AFF">
        <w:trPr>
          <w:trHeight w:val="454"/>
        </w:trPr>
        <w:tc>
          <w:tcPr>
            <w:tcW w:w="2500" w:type="pct"/>
            <w:shd w:val="clear" w:color="auto" w:fill="auto"/>
          </w:tcPr>
          <w:p w14:paraId="649B695F" w14:textId="0A0EFA2C" w:rsidR="00AD792B" w:rsidRPr="003B4656" w:rsidRDefault="005A5A3E" w:rsidP="00632AFF">
            <w:r>
              <w:t>2.</w:t>
            </w:r>
          </w:p>
        </w:tc>
        <w:tc>
          <w:tcPr>
            <w:tcW w:w="2500" w:type="pct"/>
            <w:shd w:val="clear" w:color="auto" w:fill="auto"/>
          </w:tcPr>
          <w:p w14:paraId="39265CE2" w14:textId="77777777" w:rsidR="00AD792B" w:rsidRPr="003B4656" w:rsidRDefault="00AD792B" w:rsidP="00632AFF"/>
        </w:tc>
      </w:tr>
    </w:tbl>
    <w:p w14:paraId="2E400BA2" w14:textId="77777777" w:rsidR="00DA0849" w:rsidRDefault="00DA0849" w:rsidP="00DA0849">
      <w:pPr>
        <w:rPr>
          <w:rFonts w:eastAsia="MS Gothic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A0849" w:rsidRPr="001243CD" w14:paraId="21756682" w14:textId="77777777" w:rsidTr="00632AFF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03CE6E98" w14:textId="36B3C120" w:rsidR="00DA0849" w:rsidRDefault="00DA0849" w:rsidP="00632AFF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51057C77" wp14:editId="5A84BFDD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-3810</wp:posOffset>
                  </wp:positionV>
                  <wp:extent cx="359410" cy="359410"/>
                  <wp:effectExtent l="0" t="0" r="0" b="0"/>
                  <wp:wrapSquare wrapText="bothSides"/>
                  <wp:docPr id="1546032244" name="Afbeelding 1546032244" descr="Afbeelding met logo, Graphics, wit, symboo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202945" name="Afbeelding 28" descr="Afbeelding met logo, Graphics, wit, symbool&#10;&#10;Automatisch gegenereerde beschrijv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92B">
              <w:t>5. Dit gaan mijn belangrijke personen doen als het onveilig wordt</w:t>
            </w:r>
          </w:p>
        </w:tc>
      </w:tr>
      <w:tr w:rsidR="00AD792B" w:rsidRPr="003B4656" w14:paraId="377B79D6" w14:textId="77777777" w:rsidTr="00AD792B">
        <w:trPr>
          <w:trHeight w:val="454"/>
        </w:trPr>
        <w:tc>
          <w:tcPr>
            <w:tcW w:w="1666" w:type="pct"/>
            <w:shd w:val="clear" w:color="auto" w:fill="auto"/>
          </w:tcPr>
          <w:p w14:paraId="7E90283B" w14:textId="77777777" w:rsidR="00AD792B" w:rsidRPr="001243CD" w:rsidRDefault="00AD792B" w:rsidP="00632AFF">
            <w:r w:rsidRPr="00DE03A1">
              <w:rPr>
                <w:b/>
                <w:bCs/>
              </w:rPr>
              <w:t>Waardoor</w:t>
            </w:r>
            <w:r w:rsidRPr="001243CD">
              <w:t xml:space="preserve"> </w:t>
            </w:r>
            <w:r>
              <w:t>wordt het onveilig?</w:t>
            </w:r>
          </w:p>
        </w:tc>
        <w:tc>
          <w:tcPr>
            <w:tcW w:w="1667" w:type="pct"/>
            <w:shd w:val="clear" w:color="auto" w:fill="auto"/>
          </w:tcPr>
          <w:p w14:paraId="3EC5E080" w14:textId="21C208CF" w:rsidR="00AD792B" w:rsidRPr="001243CD" w:rsidRDefault="00AD792B" w:rsidP="00632AFF">
            <w:r w:rsidRPr="00AD792B">
              <w:rPr>
                <w:b/>
                <w:bCs/>
              </w:rPr>
              <w:t>Wie</w:t>
            </w:r>
            <w:r>
              <w:t xml:space="preserve"> gaat mij helpen?</w:t>
            </w:r>
          </w:p>
        </w:tc>
        <w:tc>
          <w:tcPr>
            <w:tcW w:w="1667" w:type="pct"/>
            <w:shd w:val="clear" w:color="auto" w:fill="auto"/>
          </w:tcPr>
          <w:p w14:paraId="48426DCF" w14:textId="7AF3F517" w:rsidR="00AD792B" w:rsidRPr="001243CD" w:rsidRDefault="00AD792B" w:rsidP="00632AFF">
            <w:r>
              <w:t xml:space="preserve">En </w:t>
            </w:r>
            <w:r w:rsidRPr="00DE03A1">
              <w:rPr>
                <w:b/>
                <w:bCs/>
              </w:rPr>
              <w:t>wat</w:t>
            </w:r>
            <w:r>
              <w:t xml:space="preserve"> gaat hij of zij doen?</w:t>
            </w:r>
          </w:p>
        </w:tc>
      </w:tr>
      <w:tr w:rsidR="00AD792B" w:rsidRPr="003B4656" w14:paraId="18C3E8AA" w14:textId="77777777" w:rsidTr="00AD792B">
        <w:trPr>
          <w:trHeight w:val="454"/>
        </w:trPr>
        <w:tc>
          <w:tcPr>
            <w:tcW w:w="1666" w:type="pct"/>
            <w:shd w:val="clear" w:color="auto" w:fill="auto"/>
          </w:tcPr>
          <w:p w14:paraId="4EF5F3A8" w14:textId="4B5FE977" w:rsidR="00AD792B" w:rsidRPr="003B4656" w:rsidRDefault="005A5A3E" w:rsidP="00AD792B">
            <w:r>
              <w:t>1.</w:t>
            </w:r>
          </w:p>
        </w:tc>
        <w:tc>
          <w:tcPr>
            <w:tcW w:w="1667" w:type="pct"/>
            <w:shd w:val="clear" w:color="auto" w:fill="auto"/>
          </w:tcPr>
          <w:p w14:paraId="16FDE634" w14:textId="7BCBA7EC" w:rsidR="00AD792B" w:rsidRPr="003B4656" w:rsidRDefault="00AD792B" w:rsidP="00AD792B"/>
        </w:tc>
        <w:tc>
          <w:tcPr>
            <w:tcW w:w="1667" w:type="pct"/>
            <w:shd w:val="clear" w:color="auto" w:fill="auto"/>
          </w:tcPr>
          <w:p w14:paraId="25751C1A" w14:textId="77777777" w:rsidR="00AD792B" w:rsidRPr="003B4656" w:rsidRDefault="00AD792B" w:rsidP="00AD792B"/>
        </w:tc>
      </w:tr>
      <w:tr w:rsidR="00AD792B" w:rsidRPr="003B4656" w14:paraId="1B47257C" w14:textId="77777777" w:rsidTr="00AD792B">
        <w:trPr>
          <w:trHeight w:val="454"/>
        </w:trPr>
        <w:tc>
          <w:tcPr>
            <w:tcW w:w="1666" w:type="pct"/>
            <w:shd w:val="clear" w:color="auto" w:fill="auto"/>
          </w:tcPr>
          <w:p w14:paraId="42A1E279" w14:textId="5981B131" w:rsidR="00AD792B" w:rsidRPr="003B4656" w:rsidRDefault="005A5A3E" w:rsidP="00AD792B">
            <w:r>
              <w:t>2.</w:t>
            </w:r>
          </w:p>
        </w:tc>
        <w:tc>
          <w:tcPr>
            <w:tcW w:w="1667" w:type="pct"/>
            <w:shd w:val="clear" w:color="auto" w:fill="auto"/>
          </w:tcPr>
          <w:p w14:paraId="577A10B3" w14:textId="77777777" w:rsidR="00AD792B" w:rsidRPr="003B4656" w:rsidRDefault="00AD792B" w:rsidP="00AD792B"/>
        </w:tc>
        <w:tc>
          <w:tcPr>
            <w:tcW w:w="1667" w:type="pct"/>
            <w:shd w:val="clear" w:color="auto" w:fill="auto"/>
          </w:tcPr>
          <w:p w14:paraId="00DF8D94" w14:textId="77777777" w:rsidR="00AD792B" w:rsidRPr="003B4656" w:rsidRDefault="00AD792B" w:rsidP="00AD792B"/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tbl>
    <w:p w14:paraId="005CC0E7" w14:textId="5821E32F" w:rsidR="00DA0849" w:rsidRDefault="00DA0849">
      <w:pPr>
        <w:snapToGrid/>
        <w:spacing w:before="0" w:line="240" w:lineRule="auto"/>
        <w:rPr>
          <w:rFonts w:eastAsia="MS Gothic" w:cstheme="majorBidi"/>
          <w:b/>
          <w:color w:val="0066CC"/>
          <w:spacing w:val="8"/>
          <w:sz w:val="28"/>
          <w:szCs w:val="28"/>
        </w:rPr>
      </w:pPr>
    </w:p>
    <w:sectPr w:rsidR="00DA0849" w:rsidSect="006015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5B93" w14:textId="77777777" w:rsidR="0091642A" w:rsidRDefault="0091642A" w:rsidP="000F46DF">
      <w:r>
        <w:separator/>
      </w:r>
    </w:p>
    <w:p w14:paraId="39FDFEDA" w14:textId="77777777" w:rsidR="0091642A" w:rsidRDefault="0091642A"/>
    <w:p w14:paraId="6026D2FA" w14:textId="77777777" w:rsidR="0091642A" w:rsidRDefault="0091642A"/>
  </w:endnote>
  <w:endnote w:type="continuationSeparator" w:id="0">
    <w:p w14:paraId="4A0E745A" w14:textId="77777777" w:rsidR="0091642A" w:rsidRDefault="0091642A" w:rsidP="000F46DF">
      <w:r>
        <w:continuationSeparator/>
      </w:r>
    </w:p>
    <w:p w14:paraId="27927045" w14:textId="77777777" w:rsidR="0091642A" w:rsidRDefault="0091642A"/>
    <w:p w14:paraId="37E9DD29" w14:textId="77777777" w:rsidR="0091642A" w:rsidRDefault="009164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03270081"/>
      <w:docPartObj>
        <w:docPartGallery w:val="Page Numbers (Bottom of Page)"/>
        <w:docPartUnique/>
      </w:docPartObj>
    </w:sdtPr>
    <w:sdtContent>
      <w:p w14:paraId="1F400553" w14:textId="2F184946" w:rsidR="00601564" w:rsidRDefault="00601564" w:rsidP="00601564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25</w:t>
        </w:r>
        <w:r>
          <w:rPr>
            <w:rStyle w:val="Paginanummer"/>
          </w:rPr>
          <w:fldChar w:fldCharType="end"/>
        </w:r>
      </w:p>
    </w:sdtContent>
  </w:sdt>
  <w:p w14:paraId="2663D91C" w14:textId="77777777" w:rsidR="00601564" w:rsidRDefault="006015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861271336"/>
      <w:docPartObj>
        <w:docPartGallery w:val="Page Numbers (Bottom of Page)"/>
        <w:docPartUnique/>
      </w:docPartObj>
    </w:sdtPr>
    <w:sdtContent>
      <w:p w14:paraId="387B6130" w14:textId="3F3B38D7" w:rsidR="00601564" w:rsidRDefault="00601564" w:rsidP="00601564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21</w:t>
        </w:r>
        <w:r>
          <w:rPr>
            <w:rStyle w:val="Paginanummer"/>
          </w:rPr>
          <w:fldChar w:fldCharType="end"/>
        </w:r>
      </w:p>
    </w:sdtContent>
  </w:sdt>
  <w:p w14:paraId="1C9B5881" w14:textId="77777777" w:rsidR="00601564" w:rsidRDefault="00601564" w:rsidP="00601564">
    <w:pPr>
      <w:pStyle w:val="Voettekst"/>
      <w:rPr>
        <w:rFonts w:ascii="Segoe UI Symbol" w:hAnsi="Segoe UI Symbol" w:cs="Segoe UI Symbol"/>
      </w:rPr>
    </w:pPr>
  </w:p>
  <w:p w14:paraId="39AF8CA0" w14:textId="1169A2E8" w:rsidR="00601564" w:rsidRDefault="00601564" w:rsidP="00601564">
    <w:pPr>
      <w:pStyle w:val="Voettekst"/>
    </w:pPr>
    <w:r>
      <w:rPr>
        <w:rFonts w:ascii="Segoe UI Symbol" w:hAnsi="Segoe UI Symbol" w:cs="Segoe UI Symbol"/>
      </w:rPr>
      <w:t>★</w:t>
    </w:r>
    <w:r>
      <w:rPr>
        <w:rFonts w:hint="eastAsia"/>
      </w:rPr>
      <w:t xml:space="preserve"> </w:t>
    </w:r>
    <w:r>
      <w:t xml:space="preserve">1Gezin1Plan1Regisseur </w:t>
    </w:r>
    <w:r>
      <w:rPr>
        <w:rFonts w:ascii="Segoe UI Symbol" w:hAnsi="Segoe UI Symbol" w:cs="Segoe UI Symbol"/>
      </w:rPr>
      <w:t>★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242E" w14:textId="77777777" w:rsidR="00591C3D" w:rsidRDefault="00591C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172C" w14:textId="77777777" w:rsidR="0091642A" w:rsidRDefault="0091642A" w:rsidP="000F46DF">
      <w:r>
        <w:separator/>
      </w:r>
    </w:p>
    <w:p w14:paraId="35A0F609" w14:textId="77777777" w:rsidR="0091642A" w:rsidRDefault="0091642A"/>
    <w:p w14:paraId="7B0B8544" w14:textId="77777777" w:rsidR="0091642A" w:rsidRDefault="0091642A"/>
  </w:footnote>
  <w:footnote w:type="continuationSeparator" w:id="0">
    <w:p w14:paraId="3C79CD22" w14:textId="77777777" w:rsidR="0091642A" w:rsidRDefault="0091642A" w:rsidP="000F46DF">
      <w:r>
        <w:continuationSeparator/>
      </w:r>
    </w:p>
    <w:p w14:paraId="27BF711D" w14:textId="77777777" w:rsidR="0091642A" w:rsidRDefault="0091642A"/>
    <w:p w14:paraId="76631E41" w14:textId="77777777" w:rsidR="0091642A" w:rsidRDefault="0091642A"/>
  </w:footnote>
  <w:footnote w:id="1">
    <w:p w14:paraId="0250D2A9" w14:textId="3299AD15" w:rsidR="00522303" w:rsidRDefault="00522303" w:rsidP="00522303">
      <w:pPr>
        <w:pStyle w:val="Voetnoottekst"/>
      </w:pPr>
      <w:r>
        <w:rPr>
          <w:rStyle w:val="Voetnootmarkering"/>
        </w:rPr>
        <w:footnoteRef/>
      </w:r>
      <w:r>
        <w:t xml:space="preserve"> Dit document is een onderdeel van 1Gezin1Plan1Regisseur. Meer informatie: </w:t>
      </w:r>
      <w:hyperlink r:id="rId1" w:history="1">
        <w:r w:rsidRPr="00BA13B0">
          <w:rPr>
            <w:rStyle w:val="Hyperlink"/>
            <w:sz w:val="16"/>
          </w:rPr>
          <w:t>https://www.1gezin1plan1regisseur.nl/plannen/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C49" w14:textId="47D100E8" w:rsidR="00BB41E1" w:rsidRDefault="00BB41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359A" w14:textId="381C9CC6" w:rsidR="00BB41E1" w:rsidRDefault="00BB41E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00DF" w14:textId="7E2AB790" w:rsidR="00BB41E1" w:rsidRDefault="00BB41E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9A7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21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80ACE24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3E48A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46293D4"/>
    <w:lvl w:ilvl="0">
      <w:start w:val="1"/>
      <w:numFmt w:val="bullet"/>
      <w:pStyle w:val="Lijstopsomteken4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</w:abstractNum>
  <w:abstractNum w:abstractNumId="5" w15:restartNumberingAfterBreak="0">
    <w:nsid w:val="FFFFFF82"/>
    <w:multiLevelType w:val="singleLevel"/>
    <w:tmpl w:val="3D6EF110"/>
    <w:lvl w:ilvl="0">
      <w:start w:val="1"/>
      <w:numFmt w:val="bullet"/>
      <w:pStyle w:val="Lijstopsomteken3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</w:abstractNum>
  <w:abstractNum w:abstractNumId="6" w15:restartNumberingAfterBreak="0">
    <w:nsid w:val="FFFFFF83"/>
    <w:multiLevelType w:val="singleLevel"/>
    <w:tmpl w:val="3BBE707A"/>
    <w:lvl w:ilvl="0">
      <w:start w:val="1"/>
      <w:numFmt w:val="bullet"/>
      <w:pStyle w:val="Lijstopsomteken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D006315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C9EF2BA"/>
    <w:lvl w:ilvl="0">
      <w:start w:val="1"/>
      <w:numFmt w:val="bullet"/>
      <w:pStyle w:val="Lijstopsomtek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9" w15:restartNumberingAfterBreak="0">
    <w:nsid w:val="0325419F"/>
    <w:multiLevelType w:val="multilevel"/>
    <w:tmpl w:val="D1206904"/>
    <w:styleLink w:val="Huidigelijst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4887E69"/>
    <w:multiLevelType w:val="multilevel"/>
    <w:tmpl w:val="98822D08"/>
    <w:styleLink w:val="Huidigelijst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3419D7"/>
    <w:multiLevelType w:val="multilevel"/>
    <w:tmpl w:val="E162E980"/>
    <w:styleLink w:val="Huidigelijst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0106372"/>
    <w:multiLevelType w:val="multilevel"/>
    <w:tmpl w:val="D79026F4"/>
    <w:styleLink w:val="Huidigelij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MS Gothic" w:hAnsi="Calibri" w:cs="Arial Rounded MT Bold"/>
      </w:rPr>
    </w:lvl>
    <w:lvl w:ilvl="1">
      <w:start w:val="1"/>
      <w:numFmt w:val="decimal"/>
      <w:isLgl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09145B5"/>
    <w:multiLevelType w:val="multilevel"/>
    <w:tmpl w:val="431C08BA"/>
    <w:styleLink w:val="Huidigelijst1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4" w15:restartNumberingAfterBreak="0">
    <w:nsid w:val="14A648CB"/>
    <w:multiLevelType w:val="multilevel"/>
    <w:tmpl w:val="F424BE1A"/>
    <w:styleLink w:val="Huidigelijst19"/>
    <w:lvl w:ilvl="0">
      <w:start w:val="1"/>
      <w:numFmt w:val="lowerLetter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C474F"/>
    <w:multiLevelType w:val="multilevel"/>
    <w:tmpl w:val="7C8C6FC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6" w15:restartNumberingAfterBreak="0">
    <w:nsid w:val="15DE16CE"/>
    <w:multiLevelType w:val="multilevel"/>
    <w:tmpl w:val="7FF2C616"/>
    <w:styleLink w:val="Huidigelijst16"/>
    <w:lvl w:ilvl="0">
      <w:start w:val="1"/>
      <w:numFmt w:val="lowerLetter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95BA9"/>
    <w:multiLevelType w:val="multilevel"/>
    <w:tmpl w:val="8FAAEF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9383C99"/>
    <w:multiLevelType w:val="multilevel"/>
    <w:tmpl w:val="B96A87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1BF83D26"/>
    <w:multiLevelType w:val="multilevel"/>
    <w:tmpl w:val="00647B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13659E6"/>
    <w:multiLevelType w:val="multilevel"/>
    <w:tmpl w:val="0413001D"/>
    <w:styleLink w:val="Huidigelij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6042FB"/>
    <w:multiLevelType w:val="multilevel"/>
    <w:tmpl w:val="0FB875EC"/>
    <w:styleLink w:val="Huidigelijst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236C2481"/>
    <w:multiLevelType w:val="multilevel"/>
    <w:tmpl w:val="AB6CC8F0"/>
    <w:styleLink w:val="Huidigelij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3" w15:restartNumberingAfterBreak="0">
    <w:nsid w:val="23897010"/>
    <w:multiLevelType w:val="multilevel"/>
    <w:tmpl w:val="58D43212"/>
    <w:styleLink w:val="Huidigelijst1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87"/>
        </w:tabs>
        <w:ind w:left="158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24" w:hanging="1584"/>
      </w:pPr>
      <w:rPr>
        <w:rFonts w:hint="default"/>
      </w:rPr>
    </w:lvl>
  </w:abstractNum>
  <w:abstractNum w:abstractNumId="24" w15:restartNumberingAfterBreak="0">
    <w:nsid w:val="23ED7DBD"/>
    <w:multiLevelType w:val="multilevel"/>
    <w:tmpl w:val="0413001D"/>
    <w:styleLink w:val="Huidigelijst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8410F89"/>
    <w:multiLevelType w:val="multilevel"/>
    <w:tmpl w:val="D1206904"/>
    <w:styleLink w:val="Huidigelijst2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2F632771"/>
    <w:multiLevelType w:val="multilevel"/>
    <w:tmpl w:val="165C2B22"/>
    <w:styleLink w:val="Huidigelijst10"/>
    <w:lvl w:ilvl="0">
      <w:start w:val="1"/>
      <w:numFmt w:val="decimal"/>
      <w:lvlText w:val="%1."/>
      <w:lvlJc w:val="left"/>
      <w:pPr>
        <w:ind w:left="162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27" w15:restartNumberingAfterBreak="0">
    <w:nsid w:val="3C1A0288"/>
    <w:multiLevelType w:val="multilevel"/>
    <w:tmpl w:val="FB4EA26A"/>
    <w:styleLink w:val="Huidigelijst4"/>
    <w:lvl w:ilvl="0">
      <w:start w:val="1"/>
      <w:numFmt w:val="decimal"/>
      <w:lvlText w:val="%1."/>
      <w:lvlJc w:val="left"/>
      <w:pPr>
        <w:ind w:left="90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8" w15:restartNumberingAfterBreak="0">
    <w:nsid w:val="41B616DD"/>
    <w:multiLevelType w:val="multilevel"/>
    <w:tmpl w:val="B96A878C"/>
    <w:styleLink w:val="Huidigelijst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49722DA"/>
    <w:multiLevelType w:val="multilevel"/>
    <w:tmpl w:val="BF5E1BE4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4F069D8"/>
    <w:multiLevelType w:val="hybridMultilevel"/>
    <w:tmpl w:val="B25E53FA"/>
    <w:lvl w:ilvl="0" w:tplc="3904D582">
      <w:start w:val="1"/>
      <w:numFmt w:val="upperLetter"/>
      <w:pStyle w:val="Lijstvoortzetting2"/>
      <w:lvlText w:val="%1."/>
      <w:lvlJc w:val="left"/>
      <w:pPr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C3ECE"/>
    <w:multiLevelType w:val="multilevel"/>
    <w:tmpl w:val="D12069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4AEA28F4"/>
    <w:multiLevelType w:val="multilevel"/>
    <w:tmpl w:val="D1206904"/>
    <w:styleLink w:val="Huidigelijst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CE82726"/>
    <w:multiLevelType w:val="multilevel"/>
    <w:tmpl w:val="C3144988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CD33A0"/>
    <w:multiLevelType w:val="multilevel"/>
    <w:tmpl w:val="4A6681B4"/>
    <w:styleLink w:val="Huidigelijst9"/>
    <w:lvl w:ilvl="0">
      <w:start w:val="1"/>
      <w:numFmt w:val="decimal"/>
      <w:lvlText w:val="%1."/>
      <w:lvlJc w:val="left"/>
      <w:pPr>
        <w:ind w:left="90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5" w15:restartNumberingAfterBreak="0">
    <w:nsid w:val="5075532C"/>
    <w:multiLevelType w:val="multilevel"/>
    <w:tmpl w:val="FA449EB4"/>
    <w:styleLink w:val="Huidigelijst11"/>
    <w:lvl w:ilvl="0">
      <w:start w:val="1"/>
      <w:numFmt w:val="decimal"/>
      <w:lvlText w:val="%1."/>
      <w:lvlJc w:val="left"/>
      <w:pPr>
        <w:ind w:left="162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36" w15:restartNumberingAfterBreak="0">
    <w:nsid w:val="5084163A"/>
    <w:multiLevelType w:val="multilevel"/>
    <w:tmpl w:val="0413001D"/>
    <w:styleLink w:val="Huidigelij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5BD7119"/>
    <w:multiLevelType w:val="multilevel"/>
    <w:tmpl w:val="5DB8AFD4"/>
    <w:styleLink w:val="Huidigelijst3"/>
    <w:lvl w:ilvl="0">
      <w:start w:val="1"/>
      <w:numFmt w:val="decimal"/>
      <w:lvlText w:val="%1.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8" w15:restartNumberingAfterBreak="0">
    <w:nsid w:val="55D92340"/>
    <w:multiLevelType w:val="multilevel"/>
    <w:tmpl w:val="D2A23B50"/>
    <w:styleLink w:val="Huidigelijst15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83C58"/>
    <w:multiLevelType w:val="multilevel"/>
    <w:tmpl w:val="12E2C184"/>
    <w:styleLink w:val="Huidigelijst8"/>
    <w:lvl w:ilvl="0">
      <w:start w:val="1"/>
      <w:numFmt w:val="decimal"/>
      <w:lvlText w:val="%1."/>
      <w:lvlJc w:val="left"/>
      <w:pPr>
        <w:ind w:left="90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40" w15:restartNumberingAfterBreak="0">
    <w:nsid w:val="635A485E"/>
    <w:multiLevelType w:val="multilevel"/>
    <w:tmpl w:val="B96A878C"/>
    <w:styleLink w:val="Huidigelijst27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53541A7"/>
    <w:multiLevelType w:val="multilevel"/>
    <w:tmpl w:val="E5C4515C"/>
    <w:styleLink w:val="Huidigelijst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MS Gothic" w:hAnsi="Calibri" w:cs="Arial Rounded MT Bold"/>
      </w:rPr>
    </w:lvl>
    <w:lvl w:ilvl="1">
      <w:start w:val="1"/>
      <w:numFmt w:val="decimal"/>
      <w:isLgl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5FD2B57"/>
    <w:multiLevelType w:val="multilevel"/>
    <w:tmpl w:val="AD6EF45C"/>
    <w:styleLink w:val="Huidigelij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BEB31A0"/>
    <w:multiLevelType w:val="multilevel"/>
    <w:tmpl w:val="26D28E44"/>
    <w:styleLink w:val="Huidigelijst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C2C7EE0"/>
    <w:multiLevelType w:val="multilevel"/>
    <w:tmpl w:val="F6CC90D6"/>
    <w:styleLink w:val="Huidigelijst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658458239">
    <w:abstractNumId w:val="6"/>
  </w:num>
  <w:num w:numId="2" w16cid:durableId="1568416085">
    <w:abstractNumId w:val="7"/>
  </w:num>
  <w:num w:numId="3" w16cid:durableId="1522864999">
    <w:abstractNumId w:val="8"/>
  </w:num>
  <w:num w:numId="4" w16cid:durableId="851651077">
    <w:abstractNumId w:val="2"/>
  </w:num>
  <w:num w:numId="5" w16cid:durableId="222833606">
    <w:abstractNumId w:val="5"/>
  </w:num>
  <w:num w:numId="6" w16cid:durableId="1172721625">
    <w:abstractNumId w:val="4"/>
  </w:num>
  <w:num w:numId="7" w16cid:durableId="1268544024">
    <w:abstractNumId w:val="19"/>
  </w:num>
  <w:num w:numId="8" w16cid:durableId="721289875">
    <w:abstractNumId w:val="33"/>
  </w:num>
  <w:num w:numId="9" w16cid:durableId="1941720986">
    <w:abstractNumId w:val="36"/>
  </w:num>
  <w:num w:numId="10" w16cid:durableId="649677958">
    <w:abstractNumId w:val="11"/>
  </w:num>
  <w:num w:numId="11" w16cid:durableId="1849364057">
    <w:abstractNumId w:val="37"/>
  </w:num>
  <w:num w:numId="12" w16cid:durableId="2053336668">
    <w:abstractNumId w:val="27"/>
  </w:num>
  <w:num w:numId="13" w16cid:durableId="1659455955">
    <w:abstractNumId w:val="21"/>
  </w:num>
  <w:num w:numId="14" w16cid:durableId="1071463530">
    <w:abstractNumId w:val="20"/>
  </w:num>
  <w:num w:numId="15" w16cid:durableId="1412659187">
    <w:abstractNumId w:val="12"/>
  </w:num>
  <w:num w:numId="16" w16cid:durableId="1721321704">
    <w:abstractNumId w:val="39"/>
  </w:num>
  <w:num w:numId="17" w16cid:durableId="1931695538">
    <w:abstractNumId w:val="34"/>
  </w:num>
  <w:num w:numId="18" w16cid:durableId="1617833830">
    <w:abstractNumId w:val="26"/>
  </w:num>
  <w:num w:numId="19" w16cid:durableId="1066950271">
    <w:abstractNumId w:val="35"/>
  </w:num>
  <w:num w:numId="20" w16cid:durableId="505096582">
    <w:abstractNumId w:val="22"/>
  </w:num>
  <w:num w:numId="21" w16cid:durableId="1608661047">
    <w:abstractNumId w:val="13"/>
  </w:num>
  <w:num w:numId="22" w16cid:durableId="1519391871">
    <w:abstractNumId w:val="23"/>
  </w:num>
  <w:num w:numId="23" w16cid:durableId="1449542381">
    <w:abstractNumId w:val="38"/>
  </w:num>
  <w:num w:numId="24" w16cid:durableId="1201282228">
    <w:abstractNumId w:val="30"/>
  </w:num>
  <w:num w:numId="25" w16cid:durableId="702245912">
    <w:abstractNumId w:val="16"/>
  </w:num>
  <w:num w:numId="26" w16cid:durableId="1670985713">
    <w:abstractNumId w:val="41"/>
  </w:num>
  <w:num w:numId="27" w16cid:durableId="1040208641">
    <w:abstractNumId w:val="24"/>
  </w:num>
  <w:num w:numId="28" w16cid:durableId="1622296786">
    <w:abstractNumId w:val="14"/>
  </w:num>
  <w:num w:numId="29" w16cid:durableId="22293850">
    <w:abstractNumId w:val="29"/>
  </w:num>
  <w:num w:numId="30" w16cid:durableId="2048023300">
    <w:abstractNumId w:val="7"/>
    <w:lvlOverride w:ilvl="0">
      <w:startOverride w:val="1"/>
    </w:lvlOverride>
  </w:num>
  <w:num w:numId="31" w16cid:durableId="1992832045">
    <w:abstractNumId w:val="7"/>
    <w:lvlOverride w:ilvl="0">
      <w:startOverride w:val="1"/>
    </w:lvlOverride>
  </w:num>
  <w:num w:numId="32" w16cid:durableId="1319187099">
    <w:abstractNumId w:val="7"/>
    <w:lvlOverride w:ilvl="0">
      <w:startOverride w:val="1"/>
    </w:lvlOverride>
  </w:num>
  <w:num w:numId="33" w16cid:durableId="1608193140">
    <w:abstractNumId w:val="7"/>
    <w:lvlOverride w:ilvl="0">
      <w:startOverride w:val="1"/>
    </w:lvlOverride>
  </w:num>
  <w:num w:numId="34" w16cid:durableId="890118514">
    <w:abstractNumId w:val="7"/>
    <w:lvlOverride w:ilvl="0">
      <w:startOverride w:val="1"/>
    </w:lvlOverride>
  </w:num>
  <w:num w:numId="35" w16cid:durableId="12995918">
    <w:abstractNumId w:val="7"/>
    <w:lvlOverride w:ilvl="0">
      <w:startOverride w:val="1"/>
    </w:lvlOverride>
  </w:num>
  <w:num w:numId="36" w16cid:durableId="367337664">
    <w:abstractNumId w:val="7"/>
    <w:lvlOverride w:ilvl="0">
      <w:startOverride w:val="1"/>
    </w:lvlOverride>
  </w:num>
  <w:num w:numId="37" w16cid:durableId="461311552">
    <w:abstractNumId w:val="7"/>
    <w:lvlOverride w:ilvl="0">
      <w:startOverride w:val="1"/>
    </w:lvlOverride>
  </w:num>
  <w:num w:numId="38" w16cid:durableId="1918243651">
    <w:abstractNumId w:val="7"/>
    <w:lvlOverride w:ilvl="0">
      <w:startOverride w:val="1"/>
    </w:lvlOverride>
  </w:num>
  <w:num w:numId="39" w16cid:durableId="1326126439">
    <w:abstractNumId w:val="7"/>
    <w:lvlOverride w:ilvl="0">
      <w:startOverride w:val="1"/>
    </w:lvlOverride>
  </w:num>
  <w:num w:numId="40" w16cid:durableId="1646620117">
    <w:abstractNumId w:val="7"/>
    <w:lvlOverride w:ilvl="0">
      <w:startOverride w:val="1"/>
    </w:lvlOverride>
  </w:num>
  <w:num w:numId="41" w16cid:durableId="351154109">
    <w:abstractNumId w:val="7"/>
    <w:lvlOverride w:ilvl="0">
      <w:startOverride w:val="1"/>
    </w:lvlOverride>
  </w:num>
  <w:num w:numId="42" w16cid:durableId="89392337">
    <w:abstractNumId w:val="7"/>
    <w:lvlOverride w:ilvl="0">
      <w:startOverride w:val="1"/>
    </w:lvlOverride>
  </w:num>
  <w:num w:numId="43" w16cid:durableId="228226924">
    <w:abstractNumId w:val="7"/>
    <w:lvlOverride w:ilvl="0">
      <w:startOverride w:val="1"/>
    </w:lvlOverride>
  </w:num>
  <w:num w:numId="44" w16cid:durableId="1340543914">
    <w:abstractNumId w:val="7"/>
    <w:lvlOverride w:ilvl="0">
      <w:startOverride w:val="1"/>
    </w:lvlOverride>
  </w:num>
  <w:num w:numId="45" w16cid:durableId="31153569">
    <w:abstractNumId w:val="7"/>
    <w:lvlOverride w:ilvl="0">
      <w:startOverride w:val="1"/>
    </w:lvlOverride>
  </w:num>
  <w:num w:numId="46" w16cid:durableId="2069572195">
    <w:abstractNumId w:val="7"/>
    <w:lvlOverride w:ilvl="0">
      <w:startOverride w:val="1"/>
    </w:lvlOverride>
  </w:num>
  <w:num w:numId="47" w16cid:durableId="2019961634">
    <w:abstractNumId w:val="7"/>
    <w:lvlOverride w:ilvl="0">
      <w:startOverride w:val="1"/>
    </w:lvlOverride>
  </w:num>
  <w:num w:numId="48" w16cid:durableId="790325464">
    <w:abstractNumId w:val="7"/>
  </w:num>
  <w:num w:numId="49" w16cid:durableId="1756826037">
    <w:abstractNumId w:val="0"/>
  </w:num>
  <w:num w:numId="50" w16cid:durableId="1052852164">
    <w:abstractNumId w:val="1"/>
  </w:num>
  <w:num w:numId="51" w16cid:durableId="107238720">
    <w:abstractNumId w:val="3"/>
  </w:num>
  <w:num w:numId="52" w16cid:durableId="1477648759">
    <w:abstractNumId w:val="0"/>
  </w:num>
  <w:num w:numId="53" w16cid:durableId="1245725868">
    <w:abstractNumId w:val="1"/>
  </w:num>
  <w:num w:numId="54" w16cid:durableId="1714113988">
    <w:abstractNumId w:val="3"/>
  </w:num>
  <w:num w:numId="55" w16cid:durableId="445545130">
    <w:abstractNumId w:val="44"/>
  </w:num>
  <w:num w:numId="56" w16cid:durableId="162475033">
    <w:abstractNumId w:val="0"/>
  </w:num>
  <w:num w:numId="57" w16cid:durableId="1298143185">
    <w:abstractNumId w:val="1"/>
  </w:num>
  <w:num w:numId="58" w16cid:durableId="947934646">
    <w:abstractNumId w:val="3"/>
  </w:num>
  <w:num w:numId="59" w16cid:durableId="1157915395">
    <w:abstractNumId w:val="0"/>
  </w:num>
  <w:num w:numId="60" w16cid:durableId="1808231628">
    <w:abstractNumId w:val="1"/>
  </w:num>
  <w:num w:numId="61" w16cid:durableId="2039892419">
    <w:abstractNumId w:val="3"/>
  </w:num>
  <w:num w:numId="62" w16cid:durableId="223567890">
    <w:abstractNumId w:val="0"/>
  </w:num>
  <w:num w:numId="63" w16cid:durableId="1549760788">
    <w:abstractNumId w:val="1"/>
  </w:num>
  <w:num w:numId="64" w16cid:durableId="767430512">
    <w:abstractNumId w:val="3"/>
  </w:num>
  <w:num w:numId="65" w16cid:durableId="1961835900">
    <w:abstractNumId w:val="0"/>
  </w:num>
  <w:num w:numId="66" w16cid:durableId="1407724921">
    <w:abstractNumId w:val="1"/>
  </w:num>
  <w:num w:numId="67" w16cid:durableId="1749840633">
    <w:abstractNumId w:val="3"/>
  </w:num>
  <w:num w:numId="68" w16cid:durableId="676805737">
    <w:abstractNumId w:val="31"/>
  </w:num>
  <w:num w:numId="69" w16cid:durableId="72820194">
    <w:abstractNumId w:val="0"/>
  </w:num>
  <w:num w:numId="70" w16cid:durableId="1593930516">
    <w:abstractNumId w:val="1"/>
  </w:num>
  <w:num w:numId="71" w16cid:durableId="1965653540">
    <w:abstractNumId w:val="3"/>
  </w:num>
  <w:num w:numId="72" w16cid:durableId="1079863007">
    <w:abstractNumId w:val="25"/>
  </w:num>
  <w:num w:numId="73" w16cid:durableId="1792018836">
    <w:abstractNumId w:val="0"/>
  </w:num>
  <w:num w:numId="74" w16cid:durableId="1470198036">
    <w:abstractNumId w:val="1"/>
  </w:num>
  <w:num w:numId="75" w16cid:durableId="1267230613">
    <w:abstractNumId w:val="3"/>
  </w:num>
  <w:num w:numId="76" w16cid:durableId="1496065954">
    <w:abstractNumId w:val="32"/>
  </w:num>
  <w:num w:numId="77" w16cid:durableId="1934707810">
    <w:abstractNumId w:val="0"/>
  </w:num>
  <w:num w:numId="78" w16cid:durableId="2019037979">
    <w:abstractNumId w:val="1"/>
  </w:num>
  <w:num w:numId="79" w16cid:durableId="1031028633">
    <w:abstractNumId w:val="3"/>
  </w:num>
  <w:num w:numId="80" w16cid:durableId="1300301988">
    <w:abstractNumId w:val="0"/>
  </w:num>
  <w:num w:numId="81" w16cid:durableId="1225604241">
    <w:abstractNumId w:val="1"/>
  </w:num>
  <w:num w:numId="82" w16cid:durableId="1538927291">
    <w:abstractNumId w:val="3"/>
  </w:num>
  <w:num w:numId="83" w16cid:durableId="1023481175">
    <w:abstractNumId w:val="0"/>
  </w:num>
  <w:num w:numId="84" w16cid:durableId="1001811031">
    <w:abstractNumId w:val="1"/>
  </w:num>
  <w:num w:numId="85" w16cid:durableId="1870145811">
    <w:abstractNumId w:val="3"/>
  </w:num>
  <w:num w:numId="86" w16cid:durableId="1447430599">
    <w:abstractNumId w:val="0"/>
  </w:num>
  <w:num w:numId="87" w16cid:durableId="1357846993">
    <w:abstractNumId w:val="1"/>
  </w:num>
  <w:num w:numId="88" w16cid:durableId="449789358">
    <w:abstractNumId w:val="3"/>
  </w:num>
  <w:num w:numId="89" w16cid:durableId="512767922">
    <w:abstractNumId w:val="0"/>
  </w:num>
  <w:num w:numId="90" w16cid:durableId="1019501455">
    <w:abstractNumId w:val="1"/>
  </w:num>
  <w:num w:numId="91" w16cid:durableId="1298216472">
    <w:abstractNumId w:val="3"/>
  </w:num>
  <w:num w:numId="92" w16cid:durableId="1895695004">
    <w:abstractNumId w:val="42"/>
  </w:num>
  <w:num w:numId="93" w16cid:durableId="1346059080">
    <w:abstractNumId w:val="0"/>
  </w:num>
  <w:num w:numId="94" w16cid:durableId="844056297">
    <w:abstractNumId w:val="1"/>
  </w:num>
  <w:num w:numId="95" w16cid:durableId="38364428">
    <w:abstractNumId w:val="3"/>
  </w:num>
  <w:num w:numId="96" w16cid:durableId="251858132">
    <w:abstractNumId w:val="0"/>
  </w:num>
  <w:num w:numId="97" w16cid:durableId="997853597">
    <w:abstractNumId w:val="1"/>
  </w:num>
  <w:num w:numId="98" w16cid:durableId="2127460674">
    <w:abstractNumId w:val="3"/>
  </w:num>
  <w:num w:numId="99" w16cid:durableId="347024908">
    <w:abstractNumId w:val="43"/>
  </w:num>
  <w:num w:numId="100" w16cid:durableId="2084791150">
    <w:abstractNumId w:val="0"/>
  </w:num>
  <w:num w:numId="101" w16cid:durableId="1996033917">
    <w:abstractNumId w:val="1"/>
  </w:num>
  <w:num w:numId="102" w16cid:durableId="277487383">
    <w:abstractNumId w:val="3"/>
  </w:num>
  <w:num w:numId="103" w16cid:durableId="1369573024">
    <w:abstractNumId w:val="0"/>
  </w:num>
  <w:num w:numId="104" w16cid:durableId="1897468090">
    <w:abstractNumId w:val="1"/>
  </w:num>
  <w:num w:numId="105" w16cid:durableId="2037732392">
    <w:abstractNumId w:val="3"/>
  </w:num>
  <w:num w:numId="106" w16cid:durableId="937324355">
    <w:abstractNumId w:val="0"/>
  </w:num>
  <w:num w:numId="107" w16cid:durableId="1315600216">
    <w:abstractNumId w:val="1"/>
  </w:num>
  <w:num w:numId="108" w16cid:durableId="42754021">
    <w:abstractNumId w:val="3"/>
  </w:num>
  <w:num w:numId="109" w16cid:durableId="889919160">
    <w:abstractNumId w:val="0"/>
  </w:num>
  <w:num w:numId="110" w16cid:durableId="1096095344">
    <w:abstractNumId w:val="1"/>
  </w:num>
  <w:num w:numId="111" w16cid:durableId="1856379353">
    <w:abstractNumId w:val="3"/>
  </w:num>
  <w:num w:numId="112" w16cid:durableId="38362522">
    <w:abstractNumId w:val="0"/>
  </w:num>
  <w:num w:numId="113" w16cid:durableId="1008292084">
    <w:abstractNumId w:val="1"/>
  </w:num>
  <w:num w:numId="114" w16cid:durableId="1208759437">
    <w:abstractNumId w:val="3"/>
  </w:num>
  <w:num w:numId="115" w16cid:durableId="649872956">
    <w:abstractNumId w:val="9"/>
  </w:num>
  <w:num w:numId="116" w16cid:durableId="1296792415">
    <w:abstractNumId w:val="0"/>
  </w:num>
  <w:num w:numId="117" w16cid:durableId="1965496915">
    <w:abstractNumId w:val="1"/>
  </w:num>
  <w:num w:numId="118" w16cid:durableId="1905988482">
    <w:abstractNumId w:val="3"/>
  </w:num>
  <w:num w:numId="119" w16cid:durableId="244267046">
    <w:abstractNumId w:val="0"/>
  </w:num>
  <w:num w:numId="120" w16cid:durableId="415827483">
    <w:abstractNumId w:val="1"/>
  </w:num>
  <w:num w:numId="121" w16cid:durableId="1065371284">
    <w:abstractNumId w:val="3"/>
  </w:num>
  <w:num w:numId="122" w16cid:durableId="382098723">
    <w:abstractNumId w:val="0"/>
  </w:num>
  <w:num w:numId="123" w16cid:durableId="1563371201">
    <w:abstractNumId w:val="1"/>
  </w:num>
  <w:num w:numId="124" w16cid:durableId="1492869864">
    <w:abstractNumId w:val="3"/>
  </w:num>
  <w:num w:numId="125" w16cid:durableId="1130169464">
    <w:abstractNumId w:val="0"/>
  </w:num>
  <w:num w:numId="126" w16cid:durableId="1720779670">
    <w:abstractNumId w:val="1"/>
  </w:num>
  <w:num w:numId="127" w16cid:durableId="1901598855">
    <w:abstractNumId w:val="3"/>
  </w:num>
  <w:num w:numId="128" w16cid:durableId="1479685256">
    <w:abstractNumId w:val="0"/>
  </w:num>
  <w:num w:numId="129" w16cid:durableId="2074426405">
    <w:abstractNumId w:val="1"/>
  </w:num>
  <w:num w:numId="130" w16cid:durableId="801271464">
    <w:abstractNumId w:val="3"/>
  </w:num>
  <w:num w:numId="131" w16cid:durableId="509105443">
    <w:abstractNumId w:val="0"/>
  </w:num>
  <w:num w:numId="132" w16cid:durableId="384837735">
    <w:abstractNumId w:val="1"/>
  </w:num>
  <w:num w:numId="133" w16cid:durableId="623972699">
    <w:abstractNumId w:val="3"/>
  </w:num>
  <w:num w:numId="134" w16cid:durableId="160587041">
    <w:abstractNumId w:val="0"/>
  </w:num>
  <w:num w:numId="135" w16cid:durableId="1339314436">
    <w:abstractNumId w:val="1"/>
  </w:num>
  <w:num w:numId="136" w16cid:durableId="162857682">
    <w:abstractNumId w:val="3"/>
  </w:num>
  <w:num w:numId="137" w16cid:durableId="1639409722">
    <w:abstractNumId w:val="0"/>
  </w:num>
  <w:num w:numId="138" w16cid:durableId="187380111">
    <w:abstractNumId w:val="1"/>
  </w:num>
  <w:num w:numId="139" w16cid:durableId="1532917884">
    <w:abstractNumId w:val="3"/>
  </w:num>
  <w:num w:numId="140" w16cid:durableId="2076539723">
    <w:abstractNumId w:val="0"/>
  </w:num>
  <w:num w:numId="141" w16cid:durableId="1840535270">
    <w:abstractNumId w:val="1"/>
  </w:num>
  <w:num w:numId="142" w16cid:durableId="1705279251">
    <w:abstractNumId w:val="3"/>
  </w:num>
  <w:num w:numId="143" w16cid:durableId="227149813">
    <w:abstractNumId w:val="0"/>
  </w:num>
  <w:num w:numId="144" w16cid:durableId="608585887">
    <w:abstractNumId w:val="1"/>
  </w:num>
  <w:num w:numId="145" w16cid:durableId="1373379719">
    <w:abstractNumId w:val="3"/>
  </w:num>
  <w:num w:numId="146" w16cid:durableId="758528873">
    <w:abstractNumId w:val="0"/>
  </w:num>
  <w:num w:numId="147" w16cid:durableId="1481726845">
    <w:abstractNumId w:val="1"/>
  </w:num>
  <w:num w:numId="148" w16cid:durableId="1543900754">
    <w:abstractNumId w:val="3"/>
  </w:num>
  <w:num w:numId="149" w16cid:durableId="352389788">
    <w:abstractNumId w:val="0"/>
  </w:num>
  <w:num w:numId="150" w16cid:durableId="645937088">
    <w:abstractNumId w:val="1"/>
  </w:num>
  <w:num w:numId="151" w16cid:durableId="1356424469">
    <w:abstractNumId w:val="3"/>
  </w:num>
  <w:num w:numId="152" w16cid:durableId="1221164615">
    <w:abstractNumId w:val="17"/>
  </w:num>
  <w:num w:numId="153" w16cid:durableId="1935553180">
    <w:abstractNumId w:val="7"/>
    <w:lvlOverride w:ilvl="0">
      <w:startOverride w:val="1"/>
    </w:lvlOverride>
  </w:num>
  <w:num w:numId="154" w16cid:durableId="1938248031">
    <w:abstractNumId w:val="7"/>
    <w:lvlOverride w:ilvl="0">
      <w:startOverride w:val="1"/>
    </w:lvlOverride>
  </w:num>
  <w:num w:numId="155" w16cid:durableId="914172479">
    <w:abstractNumId w:val="7"/>
    <w:lvlOverride w:ilvl="0">
      <w:startOverride w:val="1"/>
    </w:lvlOverride>
  </w:num>
  <w:num w:numId="156" w16cid:durableId="175388701">
    <w:abstractNumId w:val="7"/>
    <w:lvlOverride w:ilvl="0">
      <w:startOverride w:val="1"/>
    </w:lvlOverride>
  </w:num>
  <w:num w:numId="157" w16cid:durableId="1848665897">
    <w:abstractNumId w:val="7"/>
    <w:lvlOverride w:ilvl="0">
      <w:startOverride w:val="1"/>
    </w:lvlOverride>
  </w:num>
  <w:num w:numId="158" w16cid:durableId="602958909">
    <w:abstractNumId w:val="7"/>
    <w:lvlOverride w:ilvl="0">
      <w:startOverride w:val="1"/>
    </w:lvlOverride>
  </w:num>
  <w:num w:numId="159" w16cid:durableId="2057897598">
    <w:abstractNumId w:val="7"/>
    <w:lvlOverride w:ilvl="0">
      <w:startOverride w:val="1"/>
    </w:lvlOverride>
  </w:num>
  <w:num w:numId="160" w16cid:durableId="605423712">
    <w:abstractNumId w:val="0"/>
  </w:num>
  <w:num w:numId="161" w16cid:durableId="868643671">
    <w:abstractNumId w:val="1"/>
  </w:num>
  <w:num w:numId="162" w16cid:durableId="2014650055">
    <w:abstractNumId w:val="3"/>
  </w:num>
  <w:num w:numId="163" w16cid:durableId="1306162532">
    <w:abstractNumId w:val="0"/>
  </w:num>
  <w:num w:numId="164" w16cid:durableId="1035539932">
    <w:abstractNumId w:val="1"/>
  </w:num>
  <w:num w:numId="165" w16cid:durableId="1753695295">
    <w:abstractNumId w:val="3"/>
  </w:num>
  <w:num w:numId="166" w16cid:durableId="45032799">
    <w:abstractNumId w:val="0"/>
  </w:num>
  <w:num w:numId="167" w16cid:durableId="2140562238">
    <w:abstractNumId w:val="1"/>
  </w:num>
  <w:num w:numId="168" w16cid:durableId="613751655">
    <w:abstractNumId w:val="3"/>
  </w:num>
  <w:num w:numId="169" w16cid:durableId="1695766475">
    <w:abstractNumId w:val="0"/>
  </w:num>
  <w:num w:numId="170" w16cid:durableId="1176961249">
    <w:abstractNumId w:val="1"/>
  </w:num>
  <w:num w:numId="171" w16cid:durableId="2142110734">
    <w:abstractNumId w:val="3"/>
  </w:num>
  <w:num w:numId="172" w16cid:durableId="1655328563">
    <w:abstractNumId w:val="18"/>
  </w:num>
  <w:num w:numId="173" w16cid:durableId="1448696213">
    <w:abstractNumId w:val="28"/>
  </w:num>
  <w:num w:numId="174" w16cid:durableId="272058842">
    <w:abstractNumId w:val="40"/>
  </w:num>
  <w:num w:numId="175" w16cid:durableId="1177963593">
    <w:abstractNumId w:val="10"/>
  </w:num>
  <w:num w:numId="176" w16cid:durableId="1445035146">
    <w:abstractNumId w:val="15"/>
  </w:num>
  <w:num w:numId="177" w16cid:durableId="1213269955">
    <w:abstractNumId w:val="7"/>
    <w:lvlOverride w:ilvl="0">
      <w:startOverride w:val="1"/>
    </w:lvlOverride>
  </w:num>
  <w:num w:numId="178" w16cid:durableId="1703020003">
    <w:abstractNumId w:val="0"/>
  </w:num>
  <w:num w:numId="179" w16cid:durableId="2126725911">
    <w:abstractNumId w:val="1"/>
  </w:num>
  <w:num w:numId="180" w16cid:durableId="866791800">
    <w:abstractNumId w:val="3"/>
  </w:num>
  <w:num w:numId="181" w16cid:durableId="1568221253">
    <w:abstractNumId w:val="0"/>
  </w:num>
  <w:num w:numId="182" w16cid:durableId="56902180">
    <w:abstractNumId w:val="1"/>
  </w:num>
  <w:num w:numId="183" w16cid:durableId="1559322480">
    <w:abstractNumId w:val="3"/>
  </w:num>
  <w:num w:numId="184" w16cid:durableId="1056509916">
    <w:abstractNumId w:val="0"/>
  </w:num>
  <w:num w:numId="185" w16cid:durableId="305359833">
    <w:abstractNumId w:val="1"/>
  </w:num>
  <w:num w:numId="186" w16cid:durableId="1863010948">
    <w:abstractNumId w:val="3"/>
  </w:num>
  <w:num w:numId="187" w16cid:durableId="441149644">
    <w:abstractNumId w:val="0"/>
  </w:num>
  <w:num w:numId="188" w16cid:durableId="1065378435">
    <w:abstractNumId w:val="1"/>
  </w:num>
  <w:num w:numId="189" w16cid:durableId="724255607">
    <w:abstractNumId w:val="3"/>
  </w:num>
  <w:num w:numId="190" w16cid:durableId="1268122339">
    <w:abstractNumId w:val="0"/>
  </w:num>
  <w:num w:numId="191" w16cid:durableId="1454518591">
    <w:abstractNumId w:val="1"/>
  </w:num>
  <w:num w:numId="192" w16cid:durableId="276378606">
    <w:abstractNumId w:val="3"/>
  </w:num>
  <w:num w:numId="193" w16cid:durableId="854806640">
    <w:abstractNumId w:val="0"/>
  </w:num>
  <w:num w:numId="194" w16cid:durableId="261645723">
    <w:abstractNumId w:val="1"/>
  </w:num>
  <w:num w:numId="195" w16cid:durableId="2020307295">
    <w:abstractNumId w:val="3"/>
  </w:num>
  <w:num w:numId="196" w16cid:durableId="1667391429">
    <w:abstractNumId w:val="0"/>
  </w:num>
  <w:num w:numId="197" w16cid:durableId="475491244">
    <w:abstractNumId w:val="1"/>
  </w:num>
  <w:num w:numId="198" w16cid:durableId="866990100">
    <w:abstractNumId w:val="3"/>
  </w:num>
  <w:num w:numId="199" w16cid:durableId="1196699535">
    <w:abstractNumId w:val="0"/>
  </w:num>
  <w:num w:numId="200" w16cid:durableId="1234125009">
    <w:abstractNumId w:val="1"/>
  </w:num>
  <w:num w:numId="201" w16cid:durableId="505945281">
    <w:abstractNumId w:val="3"/>
  </w:num>
  <w:num w:numId="202" w16cid:durableId="1542980169">
    <w:abstractNumId w:val="0"/>
  </w:num>
  <w:num w:numId="203" w16cid:durableId="1703558113">
    <w:abstractNumId w:val="1"/>
  </w:num>
  <w:num w:numId="204" w16cid:durableId="627128729">
    <w:abstractNumId w:val="3"/>
  </w:num>
  <w:num w:numId="205" w16cid:durableId="947851467">
    <w:abstractNumId w:val="0"/>
  </w:num>
  <w:num w:numId="206" w16cid:durableId="1719161235">
    <w:abstractNumId w:val="1"/>
  </w:num>
  <w:num w:numId="207" w16cid:durableId="870145594">
    <w:abstractNumId w:val="3"/>
  </w:num>
  <w:num w:numId="208" w16cid:durableId="577592448">
    <w:abstractNumId w:val="0"/>
  </w:num>
  <w:num w:numId="209" w16cid:durableId="1846818392">
    <w:abstractNumId w:val="1"/>
  </w:num>
  <w:num w:numId="210" w16cid:durableId="1006975374">
    <w:abstractNumId w:val="3"/>
  </w:num>
  <w:num w:numId="211" w16cid:durableId="722023428">
    <w:abstractNumId w:val="0"/>
  </w:num>
  <w:num w:numId="212" w16cid:durableId="1390037322">
    <w:abstractNumId w:val="1"/>
  </w:num>
  <w:num w:numId="213" w16cid:durableId="343284258">
    <w:abstractNumId w:val="3"/>
  </w:num>
  <w:num w:numId="214" w16cid:durableId="656499829">
    <w:abstractNumId w:val="0"/>
  </w:num>
  <w:num w:numId="215" w16cid:durableId="1397363455">
    <w:abstractNumId w:val="1"/>
  </w:num>
  <w:num w:numId="216" w16cid:durableId="1099716076">
    <w:abstractNumId w:val="3"/>
  </w:num>
  <w:num w:numId="217" w16cid:durableId="814251355">
    <w:abstractNumId w:val="0"/>
  </w:num>
  <w:num w:numId="218" w16cid:durableId="706299456">
    <w:abstractNumId w:val="1"/>
  </w:num>
  <w:num w:numId="219" w16cid:durableId="613824829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l-NL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ja-JP" w:vendorID="64" w:dllVersion="0" w:nlCheck="1" w:checkStyle="1"/>
  <w:activeWritingStyle w:appName="MSWord" w:lang="sv-SE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56"/>
    <w:rsid w:val="000002EC"/>
    <w:rsid w:val="0000159A"/>
    <w:rsid w:val="00001CEB"/>
    <w:rsid w:val="000034B8"/>
    <w:rsid w:val="00004B55"/>
    <w:rsid w:val="000066AA"/>
    <w:rsid w:val="0000715E"/>
    <w:rsid w:val="000072B8"/>
    <w:rsid w:val="0000794A"/>
    <w:rsid w:val="00010C88"/>
    <w:rsid w:val="000122AA"/>
    <w:rsid w:val="00013F69"/>
    <w:rsid w:val="000146D0"/>
    <w:rsid w:val="00015DE4"/>
    <w:rsid w:val="00016AD2"/>
    <w:rsid w:val="00016ED8"/>
    <w:rsid w:val="00020DC9"/>
    <w:rsid w:val="00021470"/>
    <w:rsid w:val="0002232C"/>
    <w:rsid w:val="000229C0"/>
    <w:rsid w:val="00025511"/>
    <w:rsid w:val="00026367"/>
    <w:rsid w:val="00027401"/>
    <w:rsid w:val="00031131"/>
    <w:rsid w:val="00031BAE"/>
    <w:rsid w:val="00033FE5"/>
    <w:rsid w:val="00036353"/>
    <w:rsid w:val="000370DF"/>
    <w:rsid w:val="000379F3"/>
    <w:rsid w:val="00040415"/>
    <w:rsid w:val="00041FF8"/>
    <w:rsid w:val="00042268"/>
    <w:rsid w:val="00042482"/>
    <w:rsid w:val="00044601"/>
    <w:rsid w:val="0004562A"/>
    <w:rsid w:val="00045651"/>
    <w:rsid w:val="00045898"/>
    <w:rsid w:val="00045FC7"/>
    <w:rsid w:val="00046FF4"/>
    <w:rsid w:val="000477D5"/>
    <w:rsid w:val="00047AC2"/>
    <w:rsid w:val="0005068B"/>
    <w:rsid w:val="000510FA"/>
    <w:rsid w:val="00053C60"/>
    <w:rsid w:val="00053F95"/>
    <w:rsid w:val="00054CB4"/>
    <w:rsid w:val="00056350"/>
    <w:rsid w:val="00056463"/>
    <w:rsid w:val="000576BD"/>
    <w:rsid w:val="00060D0F"/>
    <w:rsid w:val="00062A1E"/>
    <w:rsid w:val="00063687"/>
    <w:rsid w:val="000642A5"/>
    <w:rsid w:val="00064FCD"/>
    <w:rsid w:val="00065512"/>
    <w:rsid w:val="00065C75"/>
    <w:rsid w:val="00067842"/>
    <w:rsid w:val="00070301"/>
    <w:rsid w:val="00070368"/>
    <w:rsid w:val="00071034"/>
    <w:rsid w:val="000712F7"/>
    <w:rsid w:val="00072D89"/>
    <w:rsid w:val="00075358"/>
    <w:rsid w:val="00075F1E"/>
    <w:rsid w:val="000769CF"/>
    <w:rsid w:val="00077150"/>
    <w:rsid w:val="00080D12"/>
    <w:rsid w:val="00080DC3"/>
    <w:rsid w:val="0008298A"/>
    <w:rsid w:val="000837BE"/>
    <w:rsid w:val="0008417A"/>
    <w:rsid w:val="00085A63"/>
    <w:rsid w:val="00091243"/>
    <w:rsid w:val="000916B2"/>
    <w:rsid w:val="00091E9B"/>
    <w:rsid w:val="000922DB"/>
    <w:rsid w:val="00092627"/>
    <w:rsid w:val="00093297"/>
    <w:rsid w:val="00093C1A"/>
    <w:rsid w:val="00094E03"/>
    <w:rsid w:val="00095E47"/>
    <w:rsid w:val="000963A4"/>
    <w:rsid w:val="00096790"/>
    <w:rsid w:val="00096C36"/>
    <w:rsid w:val="00097A4A"/>
    <w:rsid w:val="000A1679"/>
    <w:rsid w:val="000A4549"/>
    <w:rsid w:val="000A4D2D"/>
    <w:rsid w:val="000A6BCE"/>
    <w:rsid w:val="000A7374"/>
    <w:rsid w:val="000B090E"/>
    <w:rsid w:val="000B0A8A"/>
    <w:rsid w:val="000B17CA"/>
    <w:rsid w:val="000B2457"/>
    <w:rsid w:val="000B2D98"/>
    <w:rsid w:val="000B372A"/>
    <w:rsid w:val="000B41C2"/>
    <w:rsid w:val="000B50A2"/>
    <w:rsid w:val="000B5874"/>
    <w:rsid w:val="000B67B7"/>
    <w:rsid w:val="000B6E1D"/>
    <w:rsid w:val="000B7BC4"/>
    <w:rsid w:val="000C0448"/>
    <w:rsid w:val="000C2ACD"/>
    <w:rsid w:val="000C54EE"/>
    <w:rsid w:val="000C7346"/>
    <w:rsid w:val="000D13F9"/>
    <w:rsid w:val="000D2E74"/>
    <w:rsid w:val="000D3740"/>
    <w:rsid w:val="000D3FC4"/>
    <w:rsid w:val="000D429B"/>
    <w:rsid w:val="000D5393"/>
    <w:rsid w:val="000D5A02"/>
    <w:rsid w:val="000E0139"/>
    <w:rsid w:val="000E146D"/>
    <w:rsid w:val="000E14C0"/>
    <w:rsid w:val="000E2DE4"/>
    <w:rsid w:val="000E4E4E"/>
    <w:rsid w:val="000E5970"/>
    <w:rsid w:val="000E62F2"/>
    <w:rsid w:val="000E7019"/>
    <w:rsid w:val="000E7217"/>
    <w:rsid w:val="000E7801"/>
    <w:rsid w:val="000E78DC"/>
    <w:rsid w:val="000E7BFB"/>
    <w:rsid w:val="000F106F"/>
    <w:rsid w:val="000F2468"/>
    <w:rsid w:val="000F2939"/>
    <w:rsid w:val="000F29DD"/>
    <w:rsid w:val="000F46DF"/>
    <w:rsid w:val="000F5324"/>
    <w:rsid w:val="000F587D"/>
    <w:rsid w:val="000F5E82"/>
    <w:rsid w:val="000F613A"/>
    <w:rsid w:val="000F79B2"/>
    <w:rsid w:val="0010002E"/>
    <w:rsid w:val="001011E7"/>
    <w:rsid w:val="00105AA5"/>
    <w:rsid w:val="00106791"/>
    <w:rsid w:val="00106942"/>
    <w:rsid w:val="00106CF2"/>
    <w:rsid w:val="00111459"/>
    <w:rsid w:val="00111833"/>
    <w:rsid w:val="00111E06"/>
    <w:rsid w:val="00113C0E"/>
    <w:rsid w:val="00114CB3"/>
    <w:rsid w:val="00115FBB"/>
    <w:rsid w:val="001163CE"/>
    <w:rsid w:val="001170B5"/>
    <w:rsid w:val="001170C6"/>
    <w:rsid w:val="00117141"/>
    <w:rsid w:val="00117779"/>
    <w:rsid w:val="001177C4"/>
    <w:rsid w:val="00120D5B"/>
    <w:rsid w:val="00122847"/>
    <w:rsid w:val="00123711"/>
    <w:rsid w:val="00123D49"/>
    <w:rsid w:val="00124552"/>
    <w:rsid w:val="00124DAC"/>
    <w:rsid w:val="001257F1"/>
    <w:rsid w:val="001259CA"/>
    <w:rsid w:val="00125A1D"/>
    <w:rsid w:val="0013135B"/>
    <w:rsid w:val="0013264F"/>
    <w:rsid w:val="001343EB"/>
    <w:rsid w:val="001344BD"/>
    <w:rsid w:val="00134C6E"/>
    <w:rsid w:val="0013557B"/>
    <w:rsid w:val="00135C96"/>
    <w:rsid w:val="00135D9B"/>
    <w:rsid w:val="00136225"/>
    <w:rsid w:val="001368D8"/>
    <w:rsid w:val="00137E39"/>
    <w:rsid w:val="0014001A"/>
    <w:rsid w:val="00140ADB"/>
    <w:rsid w:val="001413AB"/>
    <w:rsid w:val="0014216D"/>
    <w:rsid w:val="0014405F"/>
    <w:rsid w:val="0014540A"/>
    <w:rsid w:val="001458B1"/>
    <w:rsid w:val="00146283"/>
    <w:rsid w:val="00147100"/>
    <w:rsid w:val="00152208"/>
    <w:rsid w:val="001529EF"/>
    <w:rsid w:val="0015437A"/>
    <w:rsid w:val="00155011"/>
    <w:rsid w:val="001553B9"/>
    <w:rsid w:val="00155EC0"/>
    <w:rsid w:val="00156333"/>
    <w:rsid w:val="00156958"/>
    <w:rsid w:val="00157DCB"/>
    <w:rsid w:val="0016048C"/>
    <w:rsid w:val="00162F27"/>
    <w:rsid w:val="00163183"/>
    <w:rsid w:val="00163659"/>
    <w:rsid w:val="00163740"/>
    <w:rsid w:val="00163AFC"/>
    <w:rsid w:val="001648B9"/>
    <w:rsid w:val="00164A78"/>
    <w:rsid w:val="001655B0"/>
    <w:rsid w:val="001678FF"/>
    <w:rsid w:val="00170375"/>
    <w:rsid w:val="001708DF"/>
    <w:rsid w:val="001710EA"/>
    <w:rsid w:val="001715B5"/>
    <w:rsid w:val="00172ADA"/>
    <w:rsid w:val="00173937"/>
    <w:rsid w:val="00173A0E"/>
    <w:rsid w:val="0017486C"/>
    <w:rsid w:val="00175403"/>
    <w:rsid w:val="00175DE4"/>
    <w:rsid w:val="00175FAC"/>
    <w:rsid w:val="001762D5"/>
    <w:rsid w:val="00176BD2"/>
    <w:rsid w:val="0017753D"/>
    <w:rsid w:val="00177C42"/>
    <w:rsid w:val="00180608"/>
    <w:rsid w:val="00180683"/>
    <w:rsid w:val="001806FE"/>
    <w:rsid w:val="0018089E"/>
    <w:rsid w:val="00181175"/>
    <w:rsid w:val="001817F3"/>
    <w:rsid w:val="001819E5"/>
    <w:rsid w:val="001838AB"/>
    <w:rsid w:val="00184A05"/>
    <w:rsid w:val="00185362"/>
    <w:rsid w:val="0019115B"/>
    <w:rsid w:val="00193333"/>
    <w:rsid w:val="00193501"/>
    <w:rsid w:val="00193892"/>
    <w:rsid w:val="00193C18"/>
    <w:rsid w:val="00193D7C"/>
    <w:rsid w:val="00193FB3"/>
    <w:rsid w:val="001945B7"/>
    <w:rsid w:val="001950FA"/>
    <w:rsid w:val="001957F9"/>
    <w:rsid w:val="001978E5"/>
    <w:rsid w:val="00197C78"/>
    <w:rsid w:val="001A1376"/>
    <w:rsid w:val="001A1F98"/>
    <w:rsid w:val="001A3086"/>
    <w:rsid w:val="001A36B5"/>
    <w:rsid w:val="001A3AE3"/>
    <w:rsid w:val="001A4BF9"/>
    <w:rsid w:val="001A5310"/>
    <w:rsid w:val="001A68EB"/>
    <w:rsid w:val="001A7A2E"/>
    <w:rsid w:val="001A7F13"/>
    <w:rsid w:val="001B1753"/>
    <w:rsid w:val="001B1EBA"/>
    <w:rsid w:val="001B209C"/>
    <w:rsid w:val="001B40BE"/>
    <w:rsid w:val="001C21C3"/>
    <w:rsid w:val="001C28A8"/>
    <w:rsid w:val="001C36A5"/>
    <w:rsid w:val="001C3A5F"/>
    <w:rsid w:val="001C3AE7"/>
    <w:rsid w:val="001C4C42"/>
    <w:rsid w:val="001C56E2"/>
    <w:rsid w:val="001C5AEF"/>
    <w:rsid w:val="001C630D"/>
    <w:rsid w:val="001C64D0"/>
    <w:rsid w:val="001C664F"/>
    <w:rsid w:val="001C7587"/>
    <w:rsid w:val="001C7654"/>
    <w:rsid w:val="001C7EDB"/>
    <w:rsid w:val="001D163D"/>
    <w:rsid w:val="001D2138"/>
    <w:rsid w:val="001D2E3F"/>
    <w:rsid w:val="001D35F0"/>
    <w:rsid w:val="001D36F1"/>
    <w:rsid w:val="001D3926"/>
    <w:rsid w:val="001D3D49"/>
    <w:rsid w:val="001D48F5"/>
    <w:rsid w:val="001D5395"/>
    <w:rsid w:val="001D6C84"/>
    <w:rsid w:val="001E1D51"/>
    <w:rsid w:val="001E3744"/>
    <w:rsid w:val="001E425A"/>
    <w:rsid w:val="001E543C"/>
    <w:rsid w:val="001E6271"/>
    <w:rsid w:val="001E7BFB"/>
    <w:rsid w:val="001F0658"/>
    <w:rsid w:val="001F0AC3"/>
    <w:rsid w:val="001F10CA"/>
    <w:rsid w:val="001F11EC"/>
    <w:rsid w:val="001F1787"/>
    <w:rsid w:val="001F1C2A"/>
    <w:rsid w:val="001F2F91"/>
    <w:rsid w:val="001F3922"/>
    <w:rsid w:val="001F4E37"/>
    <w:rsid w:val="001F5E32"/>
    <w:rsid w:val="001F7BF0"/>
    <w:rsid w:val="00200375"/>
    <w:rsid w:val="00201CCB"/>
    <w:rsid w:val="0020254E"/>
    <w:rsid w:val="00202DD4"/>
    <w:rsid w:val="00203C75"/>
    <w:rsid w:val="00204904"/>
    <w:rsid w:val="002064A5"/>
    <w:rsid w:val="00211D52"/>
    <w:rsid w:val="002128C3"/>
    <w:rsid w:val="00214FBD"/>
    <w:rsid w:val="00215B82"/>
    <w:rsid w:val="0021608C"/>
    <w:rsid w:val="0022089B"/>
    <w:rsid w:val="00220D90"/>
    <w:rsid w:val="00222139"/>
    <w:rsid w:val="002223B5"/>
    <w:rsid w:val="00223063"/>
    <w:rsid w:val="00223396"/>
    <w:rsid w:val="00223E0B"/>
    <w:rsid w:val="002268E0"/>
    <w:rsid w:val="00231591"/>
    <w:rsid w:val="00233A17"/>
    <w:rsid w:val="00233B47"/>
    <w:rsid w:val="00233CD8"/>
    <w:rsid w:val="002351AA"/>
    <w:rsid w:val="00235E6C"/>
    <w:rsid w:val="002362A2"/>
    <w:rsid w:val="002369FC"/>
    <w:rsid w:val="00240161"/>
    <w:rsid w:val="0024057B"/>
    <w:rsid w:val="00240CB4"/>
    <w:rsid w:val="00241EFF"/>
    <w:rsid w:val="0024343F"/>
    <w:rsid w:val="00246CF7"/>
    <w:rsid w:val="0025095E"/>
    <w:rsid w:val="00250A01"/>
    <w:rsid w:val="002510E3"/>
    <w:rsid w:val="00251210"/>
    <w:rsid w:val="00251481"/>
    <w:rsid w:val="0025548E"/>
    <w:rsid w:val="00255567"/>
    <w:rsid w:val="002569D6"/>
    <w:rsid w:val="00260203"/>
    <w:rsid w:val="002606E3"/>
    <w:rsid w:val="00260AD3"/>
    <w:rsid w:val="00261BA1"/>
    <w:rsid w:val="00262716"/>
    <w:rsid w:val="002638AE"/>
    <w:rsid w:val="00263DA7"/>
    <w:rsid w:val="00264F34"/>
    <w:rsid w:val="002659D0"/>
    <w:rsid w:val="00265C7F"/>
    <w:rsid w:val="0026716B"/>
    <w:rsid w:val="0026719C"/>
    <w:rsid w:val="002700D6"/>
    <w:rsid w:val="0027014F"/>
    <w:rsid w:val="00270174"/>
    <w:rsid w:val="002706A2"/>
    <w:rsid w:val="00272055"/>
    <w:rsid w:val="00272FBF"/>
    <w:rsid w:val="0027354E"/>
    <w:rsid w:val="00273C6A"/>
    <w:rsid w:val="00275B9F"/>
    <w:rsid w:val="002771AB"/>
    <w:rsid w:val="00277337"/>
    <w:rsid w:val="002777FE"/>
    <w:rsid w:val="00280355"/>
    <w:rsid w:val="00280F02"/>
    <w:rsid w:val="00281957"/>
    <w:rsid w:val="002844D1"/>
    <w:rsid w:val="00285060"/>
    <w:rsid w:val="0028519B"/>
    <w:rsid w:val="00286066"/>
    <w:rsid w:val="002863F9"/>
    <w:rsid w:val="00290469"/>
    <w:rsid w:val="00291421"/>
    <w:rsid w:val="002915D8"/>
    <w:rsid w:val="002929B2"/>
    <w:rsid w:val="002929D8"/>
    <w:rsid w:val="00292E24"/>
    <w:rsid w:val="00293688"/>
    <w:rsid w:val="0029562B"/>
    <w:rsid w:val="00295684"/>
    <w:rsid w:val="002A062C"/>
    <w:rsid w:val="002A0BE2"/>
    <w:rsid w:val="002A4474"/>
    <w:rsid w:val="002A463C"/>
    <w:rsid w:val="002A46F6"/>
    <w:rsid w:val="002A54AF"/>
    <w:rsid w:val="002A6263"/>
    <w:rsid w:val="002A6702"/>
    <w:rsid w:val="002A7388"/>
    <w:rsid w:val="002B062B"/>
    <w:rsid w:val="002B1672"/>
    <w:rsid w:val="002B232E"/>
    <w:rsid w:val="002B277A"/>
    <w:rsid w:val="002B28DA"/>
    <w:rsid w:val="002B3278"/>
    <w:rsid w:val="002B33F1"/>
    <w:rsid w:val="002B40A8"/>
    <w:rsid w:val="002C0CF4"/>
    <w:rsid w:val="002C0D90"/>
    <w:rsid w:val="002C0DE6"/>
    <w:rsid w:val="002C2BC1"/>
    <w:rsid w:val="002C4B43"/>
    <w:rsid w:val="002C568F"/>
    <w:rsid w:val="002C5D51"/>
    <w:rsid w:val="002C63BC"/>
    <w:rsid w:val="002C6F2A"/>
    <w:rsid w:val="002C7AEE"/>
    <w:rsid w:val="002C7D15"/>
    <w:rsid w:val="002D1EA6"/>
    <w:rsid w:val="002D297B"/>
    <w:rsid w:val="002D2A8B"/>
    <w:rsid w:val="002D46C8"/>
    <w:rsid w:val="002D4CBE"/>
    <w:rsid w:val="002D5928"/>
    <w:rsid w:val="002D603E"/>
    <w:rsid w:val="002D6936"/>
    <w:rsid w:val="002D74A5"/>
    <w:rsid w:val="002D77C8"/>
    <w:rsid w:val="002E0A71"/>
    <w:rsid w:val="002E1617"/>
    <w:rsid w:val="002E1ED2"/>
    <w:rsid w:val="002E37EC"/>
    <w:rsid w:val="002E6257"/>
    <w:rsid w:val="002E6BD1"/>
    <w:rsid w:val="002E73A1"/>
    <w:rsid w:val="002F20DF"/>
    <w:rsid w:val="002F2386"/>
    <w:rsid w:val="002F4411"/>
    <w:rsid w:val="002F4430"/>
    <w:rsid w:val="002F4F8C"/>
    <w:rsid w:val="002F52EB"/>
    <w:rsid w:val="002F7D44"/>
    <w:rsid w:val="00300892"/>
    <w:rsid w:val="0030096A"/>
    <w:rsid w:val="0030123C"/>
    <w:rsid w:val="00301B1E"/>
    <w:rsid w:val="003027B5"/>
    <w:rsid w:val="00303591"/>
    <w:rsid w:val="00303C2D"/>
    <w:rsid w:val="0030463A"/>
    <w:rsid w:val="00305544"/>
    <w:rsid w:val="003106A8"/>
    <w:rsid w:val="00311172"/>
    <w:rsid w:val="003113FA"/>
    <w:rsid w:val="00312A7C"/>
    <w:rsid w:val="00312D25"/>
    <w:rsid w:val="0031389B"/>
    <w:rsid w:val="00313E30"/>
    <w:rsid w:val="00314376"/>
    <w:rsid w:val="003146F0"/>
    <w:rsid w:val="00314CF7"/>
    <w:rsid w:val="00315D56"/>
    <w:rsid w:val="003164C4"/>
    <w:rsid w:val="0031693D"/>
    <w:rsid w:val="00321FBB"/>
    <w:rsid w:val="00324496"/>
    <w:rsid w:val="00326554"/>
    <w:rsid w:val="00326921"/>
    <w:rsid w:val="0032730B"/>
    <w:rsid w:val="003313B5"/>
    <w:rsid w:val="003347D9"/>
    <w:rsid w:val="00335A70"/>
    <w:rsid w:val="0033691A"/>
    <w:rsid w:val="00337434"/>
    <w:rsid w:val="003401BF"/>
    <w:rsid w:val="00340BF9"/>
    <w:rsid w:val="003414C8"/>
    <w:rsid w:val="0034289A"/>
    <w:rsid w:val="00344244"/>
    <w:rsid w:val="00344B1F"/>
    <w:rsid w:val="00344DD2"/>
    <w:rsid w:val="00345054"/>
    <w:rsid w:val="003453AB"/>
    <w:rsid w:val="00345CA4"/>
    <w:rsid w:val="00347545"/>
    <w:rsid w:val="00350BB7"/>
    <w:rsid w:val="00350F22"/>
    <w:rsid w:val="00352B94"/>
    <w:rsid w:val="00353D7C"/>
    <w:rsid w:val="00356985"/>
    <w:rsid w:val="003569DF"/>
    <w:rsid w:val="00362CD6"/>
    <w:rsid w:val="003637C2"/>
    <w:rsid w:val="00363BB5"/>
    <w:rsid w:val="00365702"/>
    <w:rsid w:val="00365C03"/>
    <w:rsid w:val="00366BE9"/>
    <w:rsid w:val="003701C6"/>
    <w:rsid w:val="0037087D"/>
    <w:rsid w:val="003712D2"/>
    <w:rsid w:val="00371BA9"/>
    <w:rsid w:val="0037254D"/>
    <w:rsid w:val="00372740"/>
    <w:rsid w:val="00372CC6"/>
    <w:rsid w:val="0037620E"/>
    <w:rsid w:val="003766A6"/>
    <w:rsid w:val="003801EF"/>
    <w:rsid w:val="0038139C"/>
    <w:rsid w:val="00381767"/>
    <w:rsid w:val="003820D3"/>
    <w:rsid w:val="00382BF2"/>
    <w:rsid w:val="00384331"/>
    <w:rsid w:val="003847A9"/>
    <w:rsid w:val="00385565"/>
    <w:rsid w:val="003859D5"/>
    <w:rsid w:val="00386AD5"/>
    <w:rsid w:val="00386BD2"/>
    <w:rsid w:val="00387238"/>
    <w:rsid w:val="003872AE"/>
    <w:rsid w:val="003875EB"/>
    <w:rsid w:val="00387708"/>
    <w:rsid w:val="003904D4"/>
    <w:rsid w:val="00391BA2"/>
    <w:rsid w:val="0039369A"/>
    <w:rsid w:val="00393F4B"/>
    <w:rsid w:val="003944C8"/>
    <w:rsid w:val="00394F26"/>
    <w:rsid w:val="00395162"/>
    <w:rsid w:val="0039516E"/>
    <w:rsid w:val="00395E5C"/>
    <w:rsid w:val="003978DC"/>
    <w:rsid w:val="003A066F"/>
    <w:rsid w:val="003A1DB1"/>
    <w:rsid w:val="003A2D04"/>
    <w:rsid w:val="003A3FC8"/>
    <w:rsid w:val="003A4ACD"/>
    <w:rsid w:val="003A4EC6"/>
    <w:rsid w:val="003A73F6"/>
    <w:rsid w:val="003A7748"/>
    <w:rsid w:val="003B0E3D"/>
    <w:rsid w:val="003B1153"/>
    <w:rsid w:val="003B120E"/>
    <w:rsid w:val="003B1880"/>
    <w:rsid w:val="003B1D4B"/>
    <w:rsid w:val="003B231E"/>
    <w:rsid w:val="003B3401"/>
    <w:rsid w:val="003B44B1"/>
    <w:rsid w:val="003B4C3D"/>
    <w:rsid w:val="003B56E1"/>
    <w:rsid w:val="003B56E3"/>
    <w:rsid w:val="003B57B4"/>
    <w:rsid w:val="003B6175"/>
    <w:rsid w:val="003B7324"/>
    <w:rsid w:val="003C00DF"/>
    <w:rsid w:val="003C0C3A"/>
    <w:rsid w:val="003C0E40"/>
    <w:rsid w:val="003C1B7A"/>
    <w:rsid w:val="003C21D0"/>
    <w:rsid w:val="003C257F"/>
    <w:rsid w:val="003C6091"/>
    <w:rsid w:val="003C6926"/>
    <w:rsid w:val="003C7C4E"/>
    <w:rsid w:val="003D10D1"/>
    <w:rsid w:val="003D1221"/>
    <w:rsid w:val="003D375A"/>
    <w:rsid w:val="003D37BF"/>
    <w:rsid w:val="003D5923"/>
    <w:rsid w:val="003D68E9"/>
    <w:rsid w:val="003D6C34"/>
    <w:rsid w:val="003D72CA"/>
    <w:rsid w:val="003E3CE8"/>
    <w:rsid w:val="003E5C6F"/>
    <w:rsid w:val="003E603B"/>
    <w:rsid w:val="003E65C0"/>
    <w:rsid w:val="003E6C0D"/>
    <w:rsid w:val="003E6C79"/>
    <w:rsid w:val="003F0595"/>
    <w:rsid w:val="003F0B53"/>
    <w:rsid w:val="003F15CE"/>
    <w:rsid w:val="003F1FD7"/>
    <w:rsid w:val="003F202D"/>
    <w:rsid w:val="003F24AB"/>
    <w:rsid w:val="003F3184"/>
    <w:rsid w:val="003F3582"/>
    <w:rsid w:val="003F407B"/>
    <w:rsid w:val="003F5E07"/>
    <w:rsid w:val="003F7A48"/>
    <w:rsid w:val="003F7F11"/>
    <w:rsid w:val="00404649"/>
    <w:rsid w:val="004070DB"/>
    <w:rsid w:val="00407141"/>
    <w:rsid w:val="004118E9"/>
    <w:rsid w:val="00411EC2"/>
    <w:rsid w:val="00411FC3"/>
    <w:rsid w:val="00413FA9"/>
    <w:rsid w:val="00415075"/>
    <w:rsid w:val="00415127"/>
    <w:rsid w:val="0042049D"/>
    <w:rsid w:val="00420DB0"/>
    <w:rsid w:val="00420FA6"/>
    <w:rsid w:val="004210B0"/>
    <w:rsid w:val="004228E8"/>
    <w:rsid w:val="00422B60"/>
    <w:rsid w:val="00422CA0"/>
    <w:rsid w:val="00422D71"/>
    <w:rsid w:val="0042312D"/>
    <w:rsid w:val="00423467"/>
    <w:rsid w:val="00424654"/>
    <w:rsid w:val="00424E40"/>
    <w:rsid w:val="004256B2"/>
    <w:rsid w:val="00427A10"/>
    <w:rsid w:val="00432661"/>
    <w:rsid w:val="004335A6"/>
    <w:rsid w:val="00433A80"/>
    <w:rsid w:val="00436948"/>
    <w:rsid w:val="00436E12"/>
    <w:rsid w:val="004372D8"/>
    <w:rsid w:val="004373DB"/>
    <w:rsid w:val="00441002"/>
    <w:rsid w:val="004412D9"/>
    <w:rsid w:val="00441AA9"/>
    <w:rsid w:val="00441C82"/>
    <w:rsid w:val="00441CF3"/>
    <w:rsid w:val="004428F4"/>
    <w:rsid w:val="00442CD7"/>
    <w:rsid w:val="00443288"/>
    <w:rsid w:val="0044374D"/>
    <w:rsid w:val="00443DDA"/>
    <w:rsid w:val="00444013"/>
    <w:rsid w:val="00444761"/>
    <w:rsid w:val="00446148"/>
    <w:rsid w:val="00446393"/>
    <w:rsid w:val="00446574"/>
    <w:rsid w:val="00446F01"/>
    <w:rsid w:val="004479E7"/>
    <w:rsid w:val="00447BD2"/>
    <w:rsid w:val="00450118"/>
    <w:rsid w:val="004502C8"/>
    <w:rsid w:val="00451543"/>
    <w:rsid w:val="00451BF1"/>
    <w:rsid w:val="00451C98"/>
    <w:rsid w:val="00453A4A"/>
    <w:rsid w:val="00454F84"/>
    <w:rsid w:val="004560E1"/>
    <w:rsid w:val="00456D12"/>
    <w:rsid w:val="004575EB"/>
    <w:rsid w:val="00457C23"/>
    <w:rsid w:val="00457D34"/>
    <w:rsid w:val="004629AC"/>
    <w:rsid w:val="00462D4E"/>
    <w:rsid w:val="004647CE"/>
    <w:rsid w:val="00464836"/>
    <w:rsid w:val="00465879"/>
    <w:rsid w:val="00465F99"/>
    <w:rsid w:val="00466775"/>
    <w:rsid w:val="00467551"/>
    <w:rsid w:val="00467A06"/>
    <w:rsid w:val="00467C17"/>
    <w:rsid w:val="00470391"/>
    <w:rsid w:val="004716CC"/>
    <w:rsid w:val="00471B60"/>
    <w:rsid w:val="004723EF"/>
    <w:rsid w:val="00472D02"/>
    <w:rsid w:val="004732E6"/>
    <w:rsid w:val="0047399D"/>
    <w:rsid w:val="00475388"/>
    <w:rsid w:val="00475B01"/>
    <w:rsid w:val="0048150E"/>
    <w:rsid w:val="00481531"/>
    <w:rsid w:val="004836D4"/>
    <w:rsid w:val="004839B6"/>
    <w:rsid w:val="004855A9"/>
    <w:rsid w:val="004856F3"/>
    <w:rsid w:val="00486456"/>
    <w:rsid w:val="00486F93"/>
    <w:rsid w:val="00487893"/>
    <w:rsid w:val="0049033C"/>
    <w:rsid w:val="00490391"/>
    <w:rsid w:val="0049039D"/>
    <w:rsid w:val="004908DD"/>
    <w:rsid w:val="00491254"/>
    <w:rsid w:val="0049136F"/>
    <w:rsid w:val="00492ACE"/>
    <w:rsid w:val="0049303A"/>
    <w:rsid w:val="0049319A"/>
    <w:rsid w:val="00493EBF"/>
    <w:rsid w:val="004941ED"/>
    <w:rsid w:val="004945FB"/>
    <w:rsid w:val="00494741"/>
    <w:rsid w:val="00494748"/>
    <w:rsid w:val="00495132"/>
    <w:rsid w:val="00496E2F"/>
    <w:rsid w:val="00497732"/>
    <w:rsid w:val="004977ED"/>
    <w:rsid w:val="004A09D1"/>
    <w:rsid w:val="004A22F2"/>
    <w:rsid w:val="004A2368"/>
    <w:rsid w:val="004A2FFC"/>
    <w:rsid w:val="004A361C"/>
    <w:rsid w:val="004A3961"/>
    <w:rsid w:val="004A4CCA"/>
    <w:rsid w:val="004A4D06"/>
    <w:rsid w:val="004A5CE4"/>
    <w:rsid w:val="004A6789"/>
    <w:rsid w:val="004A71E6"/>
    <w:rsid w:val="004A749B"/>
    <w:rsid w:val="004B3D7A"/>
    <w:rsid w:val="004B40F7"/>
    <w:rsid w:val="004B4827"/>
    <w:rsid w:val="004B65D6"/>
    <w:rsid w:val="004B70D0"/>
    <w:rsid w:val="004B7C45"/>
    <w:rsid w:val="004C1E2F"/>
    <w:rsid w:val="004C2FC7"/>
    <w:rsid w:val="004C3967"/>
    <w:rsid w:val="004C3C1B"/>
    <w:rsid w:val="004C4556"/>
    <w:rsid w:val="004C4932"/>
    <w:rsid w:val="004C4E42"/>
    <w:rsid w:val="004C5E11"/>
    <w:rsid w:val="004C7BDE"/>
    <w:rsid w:val="004D088B"/>
    <w:rsid w:val="004D0C0E"/>
    <w:rsid w:val="004D1AC2"/>
    <w:rsid w:val="004D2327"/>
    <w:rsid w:val="004D2912"/>
    <w:rsid w:val="004D3688"/>
    <w:rsid w:val="004D5845"/>
    <w:rsid w:val="004D7A3C"/>
    <w:rsid w:val="004D7A3E"/>
    <w:rsid w:val="004D7CFE"/>
    <w:rsid w:val="004E1BB6"/>
    <w:rsid w:val="004E1CA9"/>
    <w:rsid w:val="004E2891"/>
    <w:rsid w:val="004E4731"/>
    <w:rsid w:val="004E4F48"/>
    <w:rsid w:val="004E5094"/>
    <w:rsid w:val="004E58AA"/>
    <w:rsid w:val="004E6E64"/>
    <w:rsid w:val="004F0B3C"/>
    <w:rsid w:val="004F155D"/>
    <w:rsid w:val="004F21A0"/>
    <w:rsid w:val="004F253F"/>
    <w:rsid w:val="004F293D"/>
    <w:rsid w:val="004F3F0B"/>
    <w:rsid w:val="004F4F1E"/>
    <w:rsid w:val="004F6EF5"/>
    <w:rsid w:val="004F74F1"/>
    <w:rsid w:val="00500164"/>
    <w:rsid w:val="00500E8A"/>
    <w:rsid w:val="00501408"/>
    <w:rsid w:val="005018F1"/>
    <w:rsid w:val="00502041"/>
    <w:rsid w:val="00502F17"/>
    <w:rsid w:val="00503AA8"/>
    <w:rsid w:val="00503B48"/>
    <w:rsid w:val="00503DE7"/>
    <w:rsid w:val="00504AAC"/>
    <w:rsid w:val="00506B83"/>
    <w:rsid w:val="005073D4"/>
    <w:rsid w:val="00510C5D"/>
    <w:rsid w:val="00511D9E"/>
    <w:rsid w:val="00513CCA"/>
    <w:rsid w:val="00514569"/>
    <w:rsid w:val="005148F0"/>
    <w:rsid w:val="00514C68"/>
    <w:rsid w:val="00514FCB"/>
    <w:rsid w:val="00516B37"/>
    <w:rsid w:val="00516EB2"/>
    <w:rsid w:val="005175CB"/>
    <w:rsid w:val="00517AF7"/>
    <w:rsid w:val="00522303"/>
    <w:rsid w:val="005232C4"/>
    <w:rsid w:val="0052333A"/>
    <w:rsid w:val="00524FED"/>
    <w:rsid w:val="005256D0"/>
    <w:rsid w:val="005263CA"/>
    <w:rsid w:val="005265B0"/>
    <w:rsid w:val="00526F53"/>
    <w:rsid w:val="00530675"/>
    <w:rsid w:val="00530D12"/>
    <w:rsid w:val="005313EB"/>
    <w:rsid w:val="00531F87"/>
    <w:rsid w:val="00532682"/>
    <w:rsid w:val="005335B5"/>
    <w:rsid w:val="00534090"/>
    <w:rsid w:val="0053470D"/>
    <w:rsid w:val="00534A3B"/>
    <w:rsid w:val="00534CCA"/>
    <w:rsid w:val="00534EFF"/>
    <w:rsid w:val="00536084"/>
    <w:rsid w:val="005362B6"/>
    <w:rsid w:val="005376AD"/>
    <w:rsid w:val="005409DD"/>
    <w:rsid w:val="0054339B"/>
    <w:rsid w:val="005446F9"/>
    <w:rsid w:val="00544872"/>
    <w:rsid w:val="00545C55"/>
    <w:rsid w:val="00545D04"/>
    <w:rsid w:val="0054698A"/>
    <w:rsid w:val="00546A58"/>
    <w:rsid w:val="00550465"/>
    <w:rsid w:val="00551126"/>
    <w:rsid w:val="00551C18"/>
    <w:rsid w:val="00552117"/>
    <w:rsid w:val="0055234A"/>
    <w:rsid w:val="005538F3"/>
    <w:rsid w:val="00553C1F"/>
    <w:rsid w:val="00557106"/>
    <w:rsid w:val="00557592"/>
    <w:rsid w:val="005576FA"/>
    <w:rsid w:val="00557ABF"/>
    <w:rsid w:val="00560611"/>
    <w:rsid w:val="00560899"/>
    <w:rsid w:val="00561817"/>
    <w:rsid w:val="00561BB1"/>
    <w:rsid w:val="00561EE3"/>
    <w:rsid w:val="00562A70"/>
    <w:rsid w:val="00562B1A"/>
    <w:rsid w:val="0056300E"/>
    <w:rsid w:val="0056328E"/>
    <w:rsid w:val="005650FE"/>
    <w:rsid w:val="005660BA"/>
    <w:rsid w:val="00567CA9"/>
    <w:rsid w:val="0057014F"/>
    <w:rsid w:val="00570CB8"/>
    <w:rsid w:val="00570F7D"/>
    <w:rsid w:val="0057110A"/>
    <w:rsid w:val="0057224D"/>
    <w:rsid w:val="005757F5"/>
    <w:rsid w:val="00575B8B"/>
    <w:rsid w:val="00575CCF"/>
    <w:rsid w:val="00576304"/>
    <w:rsid w:val="0058023A"/>
    <w:rsid w:val="00582448"/>
    <w:rsid w:val="00583074"/>
    <w:rsid w:val="00583BDD"/>
    <w:rsid w:val="00585622"/>
    <w:rsid w:val="005859FA"/>
    <w:rsid w:val="00586429"/>
    <w:rsid w:val="00587585"/>
    <w:rsid w:val="00587C7C"/>
    <w:rsid w:val="005902A5"/>
    <w:rsid w:val="00590BAB"/>
    <w:rsid w:val="00591072"/>
    <w:rsid w:val="00591494"/>
    <w:rsid w:val="0059186C"/>
    <w:rsid w:val="00591A58"/>
    <w:rsid w:val="00591B82"/>
    <w:rsid w:val="00591C3D"/>
    <w:rsid w:val="00591FF9"/>
    <w:rsid w:val="00593F92"/>
    <w:rsid w:val="00594808"/>
    <w:rsid w:val="00595935"/>
    <w:rsid w:val="005963E8"/>
    <w:rsid w:val="00596726"/>
    <w:rsid w:val="00596C86"/>
    <w:rsid w:val="00597348"/>
    <w:rsid w:val="005978BC"/>
    <w:rsid w:val="0059798C"/>
    <w:rsid w:val="005A05D2"/>
    <w:rsid w:val="005A065A"/>
    <w:rsid w:val="005A098D"/>
    <w:rsid w:val="005A28E7"/>
    <w:rsid w:val="005A3ADE"/>
    <w:rsid w:val="005A4274"/>
    <w:rsid w:val="005A57F4"/>
    <w:rsid w:val="005A5A3E"/>
    <w:rsid w:val="005A6123"/>
    <w:rsid w:val="005A73F2"/>
    <w:rsid w:val="005A7E60"/>
    <w:rsid w:val="005B05C4"/>
    <w:rsid w:val="005B1523"/>
    <w:rsid w:val="005B2155"/>
    <w:rsid w:val="005B25A3"/>
    <w:rsid w:val="005B25DA"/>
    <w:rsid w:val="005B36DB"/>
    <w:rsid w:val="005B42EF"/>
    <w:rsid w:val="005B43D5"/>
    <w:rsid w:val="005B4780"/>
    <w:rsid w:val="005B49F8"/>
    <w:rsid w:val="005B5EDB"/>
    <w:rsid w:val="005B678A"/>
    <w:rsid w:val="005B7A3C"/>
    <w:rsid w:val="005C1EB5"/>
    <w:rsid w:val="005C2E45"/>
    <w:rsid w:val="005C549D"/>
    <w:rsid w:val="005C59F2"/>
    <w:rsid w:val="005C5F85"/>
    <w:rsid w:val="005C6A53"/>
    <w:rsid w:val="005C6D6B"/>
    <w:rsid w:val="005D0719"/>
    <w:rsid w:val="005D38BB"/>
    <w:rsid w:val="005D732D"/>
    <w:rsid w:val="005D7665"/>
    <w:rsid w:val="005E0EA5"/>
    <w:rsid w:val="005E17CF"/>
    <w:rsid w:val="005E2C3A"/>
    <w:rsid w:val="005E2FC6"/>
    <w:rsid w:val="005E339C"/>
    <w:rsid w:val="005E33CD"/>
    <w:rsid w:val="005E3538"/>
    <w:rsid w:val="005E5C6D"/>
    <w:rsid w:val="005E7DFA"/>
    <w:rsid w:val="005F0311"/>
    <w:rsid w:val="005F054E"/>
    <w:rsid w:val="005F09A5"/>
    <w:rsid w:val="005F129B"/>
    <w:rsid w:val="005F15BE"/>
    <w:rsid w:val="005F33EF"/>
    <w:rsid w:val="005F3BCD"/>
    <w:rsid w:val="005F3BDB"/>
    <w:rsid w:val="005F3FAC"/>
    <w:rsid w:val="005F41BE"/>
    <w:rsid w:val="005F47BF"/>
    <w:rsid w:val="005F4C74"/>
    <w:rsid w:val="005F4E14"/>
    <w:rsid w:val="005F5A45"/>
    <w:rsid w:val="005F60FB"/>
    <w:rsid w:val="005F6216"/>
    <w:rsid w:val="00600C9B"/>
    <w:rsid w:val="00600D0E"/>
    <w:rsid w:val="00601564"/>
    <w:rsid w:val="00601B83"/>
    <w:rsid w:val="0060220B"/>
    <w:rsid w:val="00602489"/>
    <w:rsid w:val="006025DB"/>
    <w:rsid w:val="00602FFE"/>
    <w:rsid w:val="0060363B"/>
    <w:rsid w:val="00603887"/>
    <w:rsid w:val="006040C2"/>
    <w:rsid w:val="0060466A"/>
    <w:rsid w:val="00604D11"/>
    <w:rsid w:val="00604DBD"/>
    <w:rsid w:val="00605E53"/>
    <w:rsid w:val="0060682A"/>
    <w:rsid w:val="006071DC"/>
    <w:rsid w:val="00607708"/>
    <w:rsid w:val="00607FC3"/>
    <w:rsid w:val="00612ACE"/>
    <w:rsid w:val="00612E7A"/>
    <w:rsid w:val="006134EB"/>
    <w:rsid w:val="00613783"/>
    <w:rsid w:val="00615207"/>
    <w:rsid w:val="00616886"/>
    <w:rsid w:val="00616A56"/>
    <w:rsid w:val="00616AF9"/>
    <w:rsid w:val="00616B72"/>
    <w:rsid w:val="006170B1"/>
    <w:rsid w:val="00617AA0"/>
    <w:rsid w:val="006215BD"/>
    <w:rsid w:val="006217C9"/>
    <w:rsid w:val="00621C50"/>
    <w:rsid w:val="006225EE"/>
    <w:rsid w:val="00622AFE"/>
    <w:rsid w:val="00622F98"/>
    <w:rsid w:val="0062330F"/>
    <w:rsid w:val="00623839"/>
    <w:rsid w:val="00623BA2"/>
    <w:rsid w:val="00624B43"/>
    <w:rsid w:val="0062536C"/>
    <w:rsid w:val="00626E0B"/>
    <w:rsid w:val="006277EA"/>
    <w:rsid w:val="00627D3D"/>
    <w:rsid w:val="00627FEB"/>
    <w:rsid w:val="00631067"/>
    <w:rsid w:val="006314F4"/>
    <w:rsid w:val="006316A9"/>
    <w:rsid w:val="006333BE"/>
    <w:rsid w:val="006356D1"/>
    <w:rsid w:val="0063635B"/>
    <w:rsid w:val="00636D64"/>
    <w:rsid w:val="00637CE2"/>
    <w:rsid w:val="006405A7"/>
    <w:rsid w:val="00640BDB"/>
    <w:rsid w:val="00641456"/>
    <w:rsid w:val="00641902"/>
    <w:rsid w:val="00642960"/>
    <w:rsid w:val="00643140"/>
    <w:rsid w:val="00644113"/>
    <w:rsid w:val="00644592"/>
    <w:rsid w:val="0064499C"/>
    <w:rsid w:val="00645706"/>
    <w:rsid w:val="00647CE3"/>
    <w:rsid w:val="00647F2B"/>
    <w:rsid w:val="006501ED"/>
    <w:rsid w:val="00650372"/>
    <w:rsid w:val="00650C7A"/>
    <w:rsid w:val="00650F71"/>
    <w:rsid w:val="006526E3"/>
    <w:rsid w:val="00653626"/>
    <w:rsid w:val="00655AEF"/>
    <w:rsid w:val="006562C1"/>
    <w:rsid w:val="00661588"/>
    <w:rsid w:val="006619C3"/>
    <w:rsid w:val="0066295E"/>
    <w:rsid w:val="00662D81"/>
    <w:rsid w:val="00663DD0"/>
    <w:rsid w:val="00666047"/>
    <w:rsid w:val="00666412"/>
    <w:rsid w:val="00667378"/>
    <w:rsid w:val="00667D18"/>
    <w:rsid w:val="00670C58"/>
    <w:rsid w:val="00671425"/>
    <w:rsid w:val="0067143A"/>
    <w:rsid w:val="006728B6"/>
    <w:rsid w:val="006743E0"/>
    <w:rsid w:val="00674DAB"/>
    <w:rsid w:val="0067626D"/>
    <w:rsid w:val="0067744F"/>
    <w:rsid w:val="006809A2"/>
    <w:rsid w:val="006809AC"/>
    <w:rsid w:val="00680B17"/>
    <w:rsid w:val="00681CAA"/>
    <w:rsid w:val="0068318D"/>
    <w:rsid w:val="006836BF"/>
    <w:rsid w:val="00683863"/>
    <w:rsid w:val="0068398A"/>
    <w:rsid w:val="0068446B"/>
    <w:rsid w:val="00684973"/>
    <w:rsid w:val="006850F7"/>
    <w:rsid w:val="006864C1"/>
    <w:rsid w:val="00686B43"/>
    <w:rsid w:val="0068760A"/>
    <w:rsid w:val="00687950"/>
    <w:rsid w:val="00691AD6"/>
    <w:rsid w:val="00692210"/>
    <w:rsid w:val="00692456"/>
    <w:rsid w:val="006939CC"/>
    <w:rsid w:val="00693AE6"/>
    <w:rsid w:val="006942D8"/>
    <w:rsid w:val="00694C16"/>
    <w:rsid w:val="00695262"/>
    <w:rsid w:val="00697DC2"/>
    <w:rsid w:val="006A0682"/>
    <w:rsid w:val="006A08CE"/>
    <w:rsid w:val="006A09B5"/>
    <w:rsid w:val="006A0C19"/>
    <w:rsid w:val="006A0D05"/>
    <w:rsid w:val="006A12A1"/>
    <w:rsid w:val="006A54B9"/>
    <w:rsid w:val="006A62A8"/>
    <w:rsid w:val="006A65B8"/>
    <w:rsid w:val="006A69E5"/>
    <w:rsid w:val="006A6D0F"/>
    <w:rsid w:val="006A73AD"/>
    <w:rsid w:val="006B0869"/>
    <w:rsid w:val="006B1E7C"/>
    <w:rsid w:val="006B2144"/>
    <w:rsid w:val="006B24BB"/>
    <w:rsid w:val="006B30CA"/>
    <w:rsid w:val="006B32BE"/>
    <w:rsid w:val="006B3AAA"/>
    <w:rsid w:val="006B5425"/>
    <w:rsid w:val="006B5875"/>
    <w:rsid w:val="006B6A3E"/>
    <w:rsid w:val="006B6CB5"/>
    <w:rsid w:val="006C0570"/>
    <w:rsid w:val="006C06F4"/>
    <w:rsid w:val="006C0CAC"/>
    <w:rsid w:val="006C0F97"/>
    <w:rsid w:val="006C139D"/>
    <w:rsid w:val="006C1636"/>
    <w:rsid w:val="006C29E5"/>
    <w:rsid w:val="006C3A83"/>
    <w:rsid w:val="006C44DC"/>
    <w:rsid w:val="006C5750"/>
    <w:rsid w:val="006C5E13"/>
    <w:rsid w:val="006C7CA4"/>
    <w:rsid w:val="006D0455"/>
    <w:rsid w:val="006D1918"/>
    <w:rsid w:val="006D191D"/>
    <w:rsid w:val="006D2423"/>
    <w:rsid w:val="006D2CD3"/>
    <w:rsid w:val="006D2E4F"/>
    <w:rsid w:val="006D42EF"/>
    <w:rsid w:val="006D7063"/>
    <w:rsid w:val="006D772D"/>
    <w:rsid w:val="006D7AE4"/>
    <w:rsid w:val="006D7B2F"/>
    <w:rsid w:val="006E149D"/>
    <w:rsid w:val="006E1ADC"/>
    <w:rsid w:val="006E2988"/>
    <w:rsid w:val="006E2A12"/>
    <w:rsid w:val="006E363A"/>
    <w:rsid w:val="006E4953"/>
    <w:rsid w:val="006E5C45"/>
    <w:rsid w:val="006F07C6"/>
    <w:rsid w:val="006F08B0"/>
    <w:rsid w:val="006F2CD8"/>
    <w:rsid w:val="006F4127"/>
    <w:rsid w:val="006F53DB"/>
    <w:rsid w:val="006F6CD5"/>
    <w:rsid w:val="006F74A0"/>
    <w:rsid w:val="006F7733"/>
    <w:rsid w:val="006F7881"/>
    <w:rsid w:val="00700823"/>
    <w:rsid w:val="00700C73"/>
    <w:rsid w:val="00700C8E"/>
    <w:rsid w:val="007014F6"/>
    <w:rsid w:val="00701887"/>
    <w:rsid w:val="007018C0"/>
    <w:rsid w:val="00701CE4"/>
    <w:rsid w:val="00703EE5"/>
    <w:rsid w:val="007044B6"/>
    <w:rsid w:val="0070475C"/>
    <w:rsid w:val="00705CEE"/>
    <w:rsid w:val="007060F9"/>
    <w:rsid w:val="00706F7F"/>
    <w:rsid w:val="007074C9"/>
    <w:rsid w:val="00707877"/>
    <w:rsid w:val="0071013B"/>
    <w:rsid w:val="00712208"/>
    <w:rsid w:val="00712B8E"/>
    <w:rsid w:val="007137C5"/>
    <w:rsid w:val="00713CD2"/>
    <w:rsid w:val="00714F81"/>
    <w:rsid w:val="007156E9"/>
    <w:rsid w:val="0071668F"/>
    <w:rsid w:val="0071796A"/>
    <w:rsid w:val="00720254"/>
    <w:rsid w:val="0072145D"/>
    <w:rsid w:val="0072203F"/>
    <w:rsid w:val="007230F3"/>
    <w:rsid w:val="00723117"/>
    <w:rsid w:val="00723D25"/>
    <w:rsid w:val="007274F7"/>
    <w:rsid w:val="00727818"/>
    <w:rsid w:val="007319CC"/>
    <w:rsid w:val="00731B1C"/>
    <w:rsid w:val="00731BDE"/>
    <w:rsid w:val="00732D11"/>
    <w:rsid w:val="00732F27"/>
    <w:rsid w:val="0073342B"/>
    <w:rsid w:val="00734934"/>
    <w:rsid w:val="00735421"/>
    <w:rsid w:val="00735CBB"/>
    <w:rsid w:val="00736361"/>
    <w:rsid w:val="00737B5A"/>
    <w:rsid w:val="00737E44"/>
    <w:rsid w:val="0074130F"/>
    <w:rsid w:val="0074135E"/>
    <w:rsid w:val="007413C5"/>
    <w:rsid w:val="00742CFA"/>
    <w:rsid w:val="00744045"/>
    <w:rsid w:val="00745395"/>
    <w:rsid w:val="00745AAF"/>
    <w:rsid w:val="00745C65"/>
    <w:rsid w:val="00745F2D"/>
    <w:rsid w:val="00746473"/>
    <w:rsid w:val="0074688D"/>
    <w:rsid w:val="0074695D"/>
    <w:rsid w:val="00746B8B"/>
    <w:rsid w:val="00747214"/>
    <w:rsid w:val="00747BB9"/>
    <w:rsid w:val="007509FF"/>
    <w:rsid w:val="00750CB9"/>
    <w:rsid w:val="00750EF3"/>
    <w:rsid w:val="00751C6A"/>
    <w:rsid w:val="007529A1"/>
    <w:rsid w:val="00752A9C"/>
    <w:rsid w:val="007531AC"/>
    <w:rsid w:val="007533EF"/>
    <w:rsid w:val="00753550"/>
    <w:rsid w:val="00754E9A"/>
    <w:rsid w:val="007606DD"/>
    <w:rsid w:val="00761AE8"/>
    <w:rsid w:val="00761E4A"/>
    <w:rsid w:val="00763B2B"/>
    <w:rsid w:val="00764B88"/>
    <w:rsid w:val="007673D4"/>
    <w:rsid w:val="00767E99"/>
    <w:rsid w:val="0077061D"/>
    <w:rsid w:val="00770670"/>
    <w:rsid w:val="00770F45"/>
    <w:rsid w:val="00771033"/>
    <w:rsid w:val="0077107F"/>
    <w:rsid w:val="00771418"/>
    <w:rsid w:val="00772415"/>
    <w:rsid w:val="007738B0"/>
    <w:rsid w:val="00773AFD"/>
    <w:rsid w:val="00774C0C"/>
    <w:rsid w:val="007756E0"/>
    <w:rsid w:val="00780C80"/>
    <w:rsid w:val="0078204A"/>
    <w:rsid w:val="00782C54"/>
    <w:rsid w:val="00782D9A"/>
    <w:rsid w:val="00785272"/>
    <w:rsid w:val="007862AF"/>
    <w:rsid w:val="00786880"/>
    <w:rsid w:val="007876B9"/>
    <w:rsid w:val="0079005A"/>
    <w:rsid w:val="007905C2"/>
    <w:rsid w:val="007910B3"/>
    <w:rsid w:val="00792F16"/>
    <w:rsid w:val="00793025"/>
    <w:rsid w:val="00794587"/>
    <w:rsid w:val="007967AB"/>
    <w:rsid w:val="00796807"/>
    <w:rsid w:val="007970CE"/>
    <w:rsid w:val="00797A6C"/>
    <w:rsid w:val="007A0693"/>
    <w:rsid w:val="007A0E65"/>
    <w:rsid w:val="007A1743"/>
    <w:rsid w:val="007A1845"/>
    <w:rsid w:val="007A1BCB"/>
    <w:rsid w:val="007A1D30"/>
    <w:rsid w:val="007A29C1"/>
    <w:rsid w:val="007A2D9C"/>
    <w:rsid w:val="007A37FC"/>
    <w:rsid w:val="007A3A57"/>
    <w:rsid w:val="007A4031"/>
    <w:rsid w:val="007A4740"/>
    <w:rsid w:val="007A4B5B"/>
    <w:rsid w:val="007A5557"/>
    <w:rsid w:val="007A556F"/>
    <w:rsid w:val="007A577F"/>
    <w:rsid w:val="007A7AB3"/>
    <w:rsid w:val="007B07FC"/>
    <w:rsid w:val="007B0A41"/>
    <w:rsid w:val="007B1B96"/>
    <w:rsid w:val="007B1BD8"/>
    <w:rsid w:val="007B2964"/>
    <w:rsid w:val="007B30FB"/>
    <w:rsid w:val="007B4703"/>
    <w:rsid w:val="007B4AF9"/>
    <w:rsid w:val="007B51CD"/>
    <w:rsid w:val="007B531E"/>
    <w:rsid w:val="007B5645"/>
    <w:rsid w:val="007B5FCA"/>
    <w:rsid w:val="007B68B6"/>
    <w:rsid w:val="007B6CEE"/>
    <w:rsid w:val="007B70D7"/>
    <w:rsid w:val="007B73ED"/>
    <w:rsid w:val="007C03A0"/>
    <w:rsid w:val="007C045A"/>
    <w:rsid w:val="007C0793"/>
    <w:rsid w:val="007C1261"/>
    <w:rsid w:val="007C12F0"/>
    <w:rsid w:val="007C1851"/>
    <w:rsid w:val="007C2757"/>
    <w:rsid w:val="007C30BD"/>
    <w:rsid w:val="007C30F7"/>
    <w:rsid w:val="007C3289"/>
    <w:rsid w:val="007C330A"/>
    <w:rsid w:val="007C4426"/>
    <w:rsid w:val="007C54DB"/>
    <w:rsid w:val="007C54E6"/>
    <w:rsid w:val="007C5632"/>
    <w:rsid w:val="007C58C5"/>
    <w:rsid w:val="007C6408"/>
    <w:rsid w:val="007C76B8"/>
    <w:rsid w:val="007C77BE"/>
    <w:rsid w:val="007C783E"/>
    <w:rsid w:val="007C79B0"/>
    <w:rsid w:val="007D4096"/>
    <w:rsid w:val="007D4B8E"/>
    <w:rsid w:val="007D5EB7"/>
    <w:rsid w:val="007D727B"/>
    <w:rsid w:val="007D7BA2"/>
    <w:rsid w:val="007E0219"/>
    <w:rsid w:val="007E07C5"/>
    <w:rsid w:val="007E0EC7"/>
    <w:rsid w:val="007E19BC"/>
    <w:rsid w:val="007E221A"/>
    <w:rsid w:val="007E23D1"/>
    <w:rsid w:val="007E264C"/>
    <w:rsid w:val="007E2DAB"/>
    <w:rsid w:val="007E5350"/>
    <w:rsid w:val="007E594B"/>
    <w:rsid w:val="007E5C04"/>
    <w:rsid w:val="007E68CD"/>
    <w:rsid w:val="007E7413"/>
    <w:rsid w:val="007F0C39"/>
    <w:rsid w:val="007F17F8"/>
    <w:rsid w:val="007F1E52"/>
    <w:rsid w:val="007F392B"/>
    <w:rsid w:val="007F4A80"/>
    <w:rsid w:val="007F4BF2"/>
    <w:rsid w:val="007F59C1"/>
    <w:rsid w:val="007F60C0"/>
    <w:rsid w:val="007F6A99"/>
    <w:rsid w:val="007F779D"/>
    <w:rsid w:val="007F77B8"/>
    <w:rsid w:val="007F7DDB"/>
    <w:rsid w:val="007F7E82"/>
    <w:rsid w:val="00802085"/>
    <w:rsid w:val="00802263"/>
    <w:rsid w:val="0080357F"/>
    <w:rsid w:val="0080378C"/>
    <w:rsid w:val="008054C8"/>
    <w:rsid w:val="0080585F"/>
    <w:rsid w:val="00806576"/>
    <w:rsid w:val="00806C51"/>
    <w:rsid w:val="00806ECC"/>
    <w:rsid w:val="00807127"/>
    <w:rsid w:val="00807EB3"/>
    <w:rsid w:val="00810713"/>
    <w:rsid w:val="00810A0E"/>
    <w:rsid w:val="00811395"/>
    <w:rsid w:val="00813E11"/>
    <w:rsid w:val="00815490"/>
    <w:rsid w:val="00815E4A"/>
    <w:rsid w:val="00816E7B"/>
    <w:rsid w:val="00817B02"/>
    <w:rsid w:val="00820DC0"/>
    <w:rsid w:val="008212B0"/>
    <w:rsid w:val="008217F2"/>
    <w:rsid w:val="00821971"/>
    <w:rsid w:val="00821D0F"/>
    <w:rsid w:val="00822A93"/>
    <w:rsid w:val="008254A5"/>
    <w:rsid w:val="00825881"/>
    <w:rsid w:val="00826278"/>
    <w:rsid w:val="00826C41"/>
    <w:rsid w:val="00826D71"/>
    <w:rsid w:val="00831163"/>
    <w:rsid w:val="00831374"/>
    <w:rsid w:val="0083196A"/>
    <w:rsid w:val="00831BC9"/>
    <w:rsid w:val="0083260E"/>
    <w:rsid w:val="00832D91"/>
    <w:rsid w:val="00833153"/>
    <w:rsid w:val="00834377"/>
    <w:rsid w:val="008344D2"/>
    <w:rsid w:val="00834708"/>
    <w:rsid w:val="00834FC6"/>
    <w:rsid w:val="00835AA1"/>
    <w:rsid w:val="0083659A"/>
    <w:rsid w:val="00836A3E"/>
    <w:rsid w:val="00841648"/>
    <w:rsid w:val="00843B8B"/>
    <w:rsid w:val="008463C3"/>
    <w:rsid w:val="0084657E"/>
    <w:rsid w:val="008466B6"/>
    <w:rsid w:val="0084772F"/>
    <w:rsid w:val="00847859"/>
    <w:rsid w:val="00850F54"/>
    <w:rsid w:val="008515F7"/>
    <w:rsid w:val="008517A4"/>
    <w:rsid w:val="00852869"/>
    <w:rsid w:val="00853169"/>
    <w:rsid w:val="008539F8"/>
    <w:rsid w:val="008540F6"/>
    <w:rsid w:val="00854F6C"/>
    <w:rsid w:val="00855953"/>
    <w:rsid w:val="00855A2A"/>
    <w:rsid w:val="00855B26"/>
    <w:rsid w:val="00856CD3"/>
    <w:rsid w:val="00857D04"/>
    <w:rsid w:val="00862893"/>
    <w:rsid w:val="008628DA"/>
    <w:rsid w:val="00867577"/>
    <w:rsid w:val="00867B22"/>
    <w:rsid w:val="008710A6"/>
    <w:rsid w:val="008725AB"/>
    <w:rsid w:val="008742A7"/>
    <w:rsid w:val="00874553"/>
    <w:rsid w:val="00876FFB"/>
    <w:rsid w:val="00880139"/>
    <w:rsid w:val="0088075D"/>
    <w:rsid w:val="0088077B"/>
    <w:rsid w:val="00880AE2"/>
    <w:rsid w:val="008833AB"/>
    <w:rsid w:val="0088542A"/>
    <w:rsid w:val="0088571E"/>
    <w:rsid w:val="00885FF6"/>
    <w:rsid w:val="00887B36"/>
    <w:rsid w:val="00887DE1"/>
    <w:rsid w:val="00891337"/>
    <w:rsid w:val="008917E5"/>
    <w:rsid w:val="0089337F"/>
    <w:rsid w:val="00893F78"/>
    <w:rsid w:val="00893FB1"/>
    <w:rsid w:val="00894284"/>
    <w:rsid w:val="00895796"/>
    <w:rsid w:val="00897B47"/>
    <w:rsid w:val="008A0678"/>
    <w:rsid w:val="008A263F"/>
    <w:rsid w:val="008A3917"/>
    <w:rsid w:val="008A3EC5"/>
    <w:rsid w:val="008A4200"/>
    <w:rsid w:val="008A5960"/>
    <w:rsid w:val="008A5AAA"/>
    <w:rsid w:val="008A6290"/>
    <w:rsid w:val="008A77BE"/>
    <w:rsid w:val="008A79CC"/>
    <w:rsid w:val="008B00D0"/>
    <w:rsid w:val="008B0EDA"/>
    <w:rsid w:val="008B3DBB"/>
    <w:rsid w:val="008B43F6"/>
    <w:rsid w:val="008B69CC"/>
    <w:rsid w:val="008C0C9F"/>
    <w:rsid w:val="008C1C39"/>
    <w:rsid w:val="008C24A5"/>
    <w:rsid w:val="008C2B8B"/>
    <w:rsid w:val="008C467F"/>
    <w:rsid w:val="008C4B50"/>
    <w:rsid w:val="008C645A"/>
    <w:rsid w:val="008C7E6B"/>
    <w:rsid w:val="008C7F3C"/>
    <w:rsid w:val="008D0B35"/>
    <w:rsid w:val="008D3E09"/>
    <w:rsid w:val="008D50B3"/>
    <w:rsid w:val="008D5D82"/>
    <w:rsid w:val="008D5E4F"/>
    <w:rsid w:val="008D6366"/>
    <w:rsid w:val="008D646B"/>
    <w:rsid w:val="008D7A3B"/>
    <w:rsid w:val="008E060B"/>
    <w:rsid w:val="008E0A8A"/>
    <w:rsid w:val="008E0D0E"/>
    <w:rsid w:val="008E35FF"/>
    <w:rsid w:val="008E36E3"/>
    <w:rsid w:val="008E3AA6"/>
    <w:rsid w:val="008E5D91"/>
    <w:rsid w:val="008E5DF2"/>
    <w:rsid w:val="008E66FC"/>
    <w:rsid w:val="008E6C69"/>
    <w:rsid w:val="008E7365"/>
    <w:rsid w:val="008E76F0"/>
    <w:rsid w:val="008F1B8D"/>
    <w:rsid w:val="008F3DE8"/>
    <w:rsid w:val="008F4578"/>
    <w:rsid w:val="008F5015"/>
    <w:rsid w:val="008F5D9C"/>
    <w:rsid w:val="008F6255"/>
    <w:rsid w:val="008F6400"/>
    <w:rsid w:val="008F6A78"/>
    <w:rsid w:val="008F743B"/>
    <w:rsid w:val="008F7846"/>
    <w:rsid w:val="008F7FA5"/>
    <w:rsid w:val="00901CB5"/>
    <w:rsid w:val="0090218E"/>
    <w:rsid w:val="00904217"/>
    <w:rsid w:val="00904694"/>
    <w:rsid w:val="00905308"/>
    <w:rsid w:val="00905980"/>
    <w:rsid w:val="0090689B"/>
    <w:rsid w:val="00906A64"/>
    <w:rsid w:val="009078BB"/>
    <w:rsid w:val="009104CE"/>
    <w:rsid w:val="00910C45"/>
    <w:rsid w:val="009122A4"/>
    <w:rsid w:val="00912480"/>
    <w:rsid w:val="009128D8"/>
    <w:rsid w:val="0091301A"/>
    <w:rsid w:val="009132DC"/>
    <w:rsid w:val="00913934"/>
    <w:rsid w:val="00913B04"/>
    <w:rsid w:val="009152B7"/>
    <w:rsid w:val="0091642A"/>
    <w:rsid w:val="009168F3"/>
    <w:rsid w:val="00916F70"/>
    <w:rsid w:val="00920004"/>
    <w:rsid w:val="0092003C"/>
    <w:rsid w:val="00920206"/>
    <w:rsid w:val="00923AC1"/>
    <w:rsid w:val="00923CC1"/>
    <w:rsid w:val="00924297"/>
    <w:rsid w:val="0092488E"/>
    <w:rsid w:val="0092588C"/>
    <w:rsid w:val="009264D7"/>
    <w:rsid w:val="009267AB"/>
    <w:rsid w:val="00926ACD"/>
    <w:rsid w:val="00926C07"/>
    <w:rsid w:val="00927174"/>
    <w:rsid w:val="0092723D"/>
    <w:rsid w:val="00930235"/>
    <w:rsid w:val="009303C1"/>
    <w:rsid w:val="00930BEC"/>
    <w:rsid w:val="00931641"/>
    <w:rsid w:val="009317DA"/>
    <w:rsid w:val="00931F2C"/>
    <w:rsid w:val="009329F8"/>
    <w:rsid w:val="00932FBB"/>
    <w:rsid w:val="00933807"/>
    <w:rsid w:val="00933971"/>
    <w:rsid w:val="00933EFE"/>
    <w:rsid w:val="00934A64"/>
    <w:rsid w:val="00935538"/>
    <w:rsid w:val="00937157"/>
    <w:rsid w:val="0093762E"/>
    <w:rsid w:val="00940DA7"/>
    <w:rsid w:val="009417AB"/>
    <w:rsid w:val="00942BBA"/>
    <w:rsid w:val="00944C81"/>
    <w:rsid w:val="009473F6"/>
    <w:rsid w:val="0094782F"/>
    <w:rsid w:val="00950689"/>
    <w:rsid w:val="00950E50"/>
    <w:rsid w:val="009514DC"/>
    <w:rsid w:val="0095200A"/>
    <w:rsid w:val="00953747"/>
    <w:rsid w:val="00953D7F"/>
    <w:rsid w:val="00955C85"/>
    <w:rsid w:val="009562AD"/>
    <w:rsid w:val="00956D4A"/>
    <w:rsid w:val="00957112"/>
    <w:rsid w:val="00957932"/>
    <w:rsid w:val="009606AD"/>
    <w:rsid w:val="00960981"/>
    <w:rsid w:val="0096210F"/>
    <w:rsid w:val="00962655"/>
    <w:rsid w:val="009632DC"/>
    <w:rsid w:val="00965765"/>
    <w:rsid w:val="0096585A"/>
    <w:rsid w:val="009678EC"/>
    <w:rsid w:val="0096798A"/>
    <w:rsid w:val="009704E0"/>
    <w:rsid w:val="00972ACF"/>
    <w:rsid w:val="0097379B"/>
    <w:rsid w:val="00973BD7"/>
    <w:rsid w:val="0097417A"/>
    <w:rsid w:val="009751D7"/>
    <w:rsid w:val="009758D8"/>
    <w:rsid w:val="00976DCF"/>
    <w:rsid w:val="009775B2"/>
    <w:rsid w:val="00981EB9"/>
    <w:rsid w:val="00982228"/>
    <w:rsid w:val="00982715"/>
    <w:rsid w:val="009830F4"/>
    <w:rsid w:val="00984553"/>
    <w:rsid w:val="00985341"/>
    <w:rsid w:val="00985BFB"/>
    <w:rsid w:val="00985CC3"/>
    <w:rsid w:val="00985E8F"/>
    <w:rsid w:val="00985EA0"/>
    <w:rsid w:val="009870CB"/>
    <w:rsid w:val="009904B9"/>
    <w:rsid w:val="00990AF7"/>
    <w:rsid w:val="00991763"/>
    <w:rsid w:val="00991B95"/>
    <w:rsid w:val="009921C5"/>
    <w:rsid w:val="00992D60"/>
    <w:rsid w:val="00993CC5"/>
    <w:rsid w:val="009940F6"/>
    <w:rsid w:val="0099425A"/>
    <w:rsid w:val="00994375"/>
    <w:rsid w:val="00995DA5"/>
    <w:rsid w:val="009977E2"/>
    <w:rsid w:val="009A1564"/>
    <w:rsid w:val="009A165F"/>
    <w:rsid w:val="009A1855"/>
    <w:rsid w:val="009A1A19"/>
    <w:rsid w:val="009A21FB"/>
    <w:rsid w:val="009A3612"/>
    <w:rsid w:val="009A459D"/>
    <w:rsid w:val="009A4A38"/>
    <w:rsid w:val="009A4AAC"/>
    <w:rsid w:val="009A4EDD"/>
    <w:rsid w:val="009A5592"/>
    <w:rsid w:val="009A5FDF"/>
    <w:rsid w:val="009B0FC3"/>
    <w:rsid w:val="009B18F5"/>
    <w:rsid w:val="009B1E41"/>
    <w:rsid w:val="009B21D9"/>
    <w:rsid w:val="009B2D2C"/>
    <w:rsid w:val="009B3E9E"/>
    <w:rsid w:val="009B493D"/>
    <w:rsid w:val="009B5BA9"/>
    <w:rsid w:val="009B7BCD"/>
    <w:rsid w:val="009C3E2C"/>
    <w:rsid w:val="009C4726"/>
    <w:rsid w:val="009C479F"/>
    <w:rsid w:val="009C4A8B"/>
    <w:rsid w:val="009C6B8C"/>
    <w:rsid w:val="009C6B9D"/>
    <w:rsid w:val="009C76D3"/>
    <w:rsid w:val="009C78DF"/>
    <w:rsid w:val="009C7C55"/>
    <w:rsid w:val="009D2127"/>
    <w:rsid w:val="009D35A8"/>
    <w:rsid w:val="009D3A19"/>
    <w:rsid w:val="009D3D82"/>
    <w:rsid w:val="009D4BE9"/>
    <w:rsid w:val="009D5E57"/>
    <w:rsid w:val="009D7199"/>
    <w:rsid w:val="009D755D"/>
    <w:rsid w:val="009D7FCC"/>
    <w:rsid w:val="009E061A"/>
    <w:rsid w:val="009E0FAF"/>
    <w:rsid w:val="009E1A36"/>
    <w:rsid w:val="009E1DD9"/>
    <w:rsid w:val="009E253B"/>
    <w:rsid w:val="009E327C"/>
    <w:rsid w:val="009E4529"/>
    <w:rsid w:val="009E4BE6"/>
    <w:rsid w:val="009E5A87"/>
    <w:rsid w:val="009E6275"/>
    <w:rsid w:val="009F2EE7"/>
    <w:rsid w:val="009F449B"/>
    <w:rsid w:val="009F4D66"/>
    <w:rsid w:val="009F562F"/>
    <w:rsid w:val="009F60C1"/>
    <w:rsid w:val="009F62C7"/>
    <w:rsid w:val="009F6A2D"/>
    <w:rsid w:val="009F768A"/>
    <w:rsid w:val="009F7D72"/>
    <w:rsid w:val="00A0032B"/>
    <w:rsid w:val="00A02111"/>
    <w:rsid w:val="00A02432"/>
    <w:rsid w:val="00A02B04"/>
    <w:rsid w:val="00A02C27"/>
    <w:rsid w:val="00A03123"/>
    <w:rsid w:val="00A032B5"/>
    <w:rsid w:val="00A03943"/>
    <w:rsid w:val="00A067E5"/>
    <w:rsid w:val="00A073D7"/>
    <w:rsid w:val="00A075E4"/>
    <w:rsid w:val="00A07978"/>
    <w:rsid w:val="00A079FB"/>
    <w:rsid w:val="00A105A5"/>
    <w:rsid w:val="00A113D2"/>
    <w:rsid w:val="00A11B9C"/>
    <w:rsid w:val="00A13AFF"/>
    <w:rsid w:val="00A17FB0"/>
    <w:rsid w:val="00A208FF"/>
    <w:rsid w:val="00A22C47"/>
    <w:rsid w:val="00A22EEE"/>
    <w:rsid w:val="00A23595"/>
    <w:rsid w:val="00A2489F"/>
    <w:rsid w:val="00A2637B"/>
    <w:rsid w:val="00A26AB7"/>
    <w:rsid w:val="00A2771A"/>
    <w:rsid w:val="00A2778C"/>
    <w:rsid w:val="00A30160"/>
    <w:rsid w:val="00A30FC0"/>
    <w:rsid w:val="00A319E4"/>
    <w:rsid w:val="00A326F2"/>
    <w:rsid w:val="00A3338F"/>
    <w:rsid w:val="00A338BC"/>
    <w:rsid w:val="00A3453A"/>
    <w:rsid w:val="00A34BD4"/>
    <w:rsid w:val="00A34D1A"/>
    <w:rsid w:val="00A35013"/>
    <w:rsid w:val="00A353C7"/>
    <w:rsid w:val="00A36572"/>
    <w:rsid w:val="00A365FA"/>
    <w:rsid w:val="00A3750C"/>
    <w:rsid w:val="00A37709"/>
    <w:rsid w:val="00A412DD"/>
    <w:rsid w:val="00A41926"/>
    <w:rsid w:val="00A41C4D"/>
    <w:rsid w:val="00A41DF7"/>
    <w:rsid w:val="00A4499A"/>
    <w:rsid w:val="00A456E7"/>
    <w:rsid w:val="00A4614D"/>
    <w:rsid w:val="00A46D5D"/>
    <w:rsid w:val="00A47A01"/>
    <w:rsid w:val="00A5032A"/>
    <w:rsid w:val="00A504A2"/>
    <w:rsid w:val="00A508B8"/>
    <w:rsid w:val="00A50A53"/>
    <w:rsid w:val="00A50DD8"/>
    <w:rsid w:val="00A51236"/>
    <w:rsid w:val="00A51637"/>
    <w:rsid w:val="00A5272E"/>
    <w:rsid w:val="00A52775"/>
    <w:rsid w:val="00A53346"/>
    <w:rsid w:val="00A5495C"/>
    <w:rsid w:val="00A54ED7"/>
    <w:rsid w:val="00A5523D"/>
    <w:rsid w:val="00A56170"/>
    <w:rsid w:val="00A569BE"/>
    <w:rsid w:val="00A56A67"/>
    <w:rsid w:val="00A56A87"/>
    <w:rsid w:val="00A56ABC"/>
    <w:rsid w:val="00A56B93"/>
    <w:rsid w:val="00A57DC3"/>
    <w:rsid w:val="00A6113F"/>
    <w:rsid w:val="00A62C51"/>
    <w:rsid w:val="00A62E6F"/>
    <w:rsid w:val="00A62EDF"/>
    <w:rsid w:val="00A6302D"/>
    <w:rsid w:val="00A638F4"/>
    <w:rsid w:val="00A6516B"/>
    <w:rsid w:val="00A65221"/>
    <w:rsid w:val="00A658BD"/>
    <w:rsid w:val="00A65A07"/>
    <w:rsid w:val="00A704A6"/>
    <w:rsid w:val="00A71FA6"/>
    <w:rsid w:val="00A738D7"/>
    <w:rsid w:val="00A76F35"/>
    <w:rsid w:val="00A77002"/>
    <w:rsid w:val="00A77807"/>
    <w:rsid w:val="00A8107C"/>
    <w:rsid w:val="00A81CA0"/>
    <w:rsid w:val="00A8305B"/>
    <w:rsid w:val="00A83D0E"/>
    <w:rsid w:val="00A84ECB"/>
    <w:rsid w:val="00A84F83"/>
    <w:rsid w:val="00A8603D"/>
    <w:rsid w:val="00A87625"/>
    <w:rsid w:val="00A90549"/>
    <w:rsid w:val="00A92879"/>
    <w:rsid w:val="00A92B0D"/>
    <w:rsid w:val="00A942F1"/>
    <w:rsid w:val="00A943C9"/>
    <w:rsid w:val="00A9486F"/>
    <w:rsid w:val="00A95866"/>
    <w:rsid w:val="00A95D93"/>
    <w:rsid w:val="00A9604D"/>
    <w:rsid w:val="00A9607F"/>
    <w:rsid w:val="00A961EA"/>
    <w:rsid w:val="00A96628"/>
    <w:rsid w:val="00A96823"/>
    <w:rsid w:val="00A969DD"/>
    <w:rsid w:val="00AA07AF"/>
    <w:rsid w:val="00AA1524"/>
    <w:rsid w:val="00AA1D47"/>
    <w:rsid w:val="00AA1D95"/>
    <w:rsid w:val="00AA38DA"/>
    <w:rsid w:val="00AA4054"/>
    <w:rsid w:val="00AA5EEE"/>
    <w:rsid w:val="00AA6770"/>
    <w:rsid w:val="00AA6B47"/>
    <w:rsid w:val="00AA727E"/>
    <w:rsid w:val="00AA7EAB"/>
    <w:rsid w:val="00AB00C7"/>
    <w:rsid w:val="00AB0271"/>
    <w:rsid w:val="00AB1F7B"/>
    <w:rsid w:val="00AB2917"/>
    <w:rsid w:val="00AB2A8B"/>
    <w:rsid w:val="00AB40CD"/>
    <w:rsid w:val="00AB442E"/>
    <w:rsid w:val="00AB4C5F"/>
    <w:rsid w:val="00AB5462"/>
    <w:rsid w:val="00AB732A"/>
    <w:rsid w:val="00AC01D2"/>
    <w:rsid w:val="00AC0F18"/>
    <w:rsid w:val="00AC0F54"/>
    <w:rsid w:val="00AC10D3"/>
    <w:rsid w:val="00AC2685"/>
    <w:rsid w:val="00AC2FE4"/>
    <w:rsid w:val="00AC3A32"/>
    <w:rsid w:val="00AC4D7E"/>
    <w:rsid w:val="00AC4FFD"/>
    <w:rsid w:val="00AC5585"/>
    <w:rsid w:val="00AC5DB7"/>
    <w:rsid w:val="00AD0112"/>
    <w:rsid w:val="00AD0C04"/>
    <w:rsid w:val="00AD10DF"/>
    <w:rsid w:val="00AD2E3F"/>
    <w:rsid w:val="00AD3DE4"/>
    <w:rsid w:val="00AD4156"/>
    <w:rsid w:val="00AD4A83"/>
    <w:rsid w:val="00AD5450"/>
    <w:rsid w:val="00AD6B55"/>
    <w:rsid w:val="00AD6EF9"/>
    <w:rsid w:val="00AD73FC"/>
    <w:rsid w:val="00AD792B"/>
    <w:rsid w:val="00AD7D75"/>
    <w:rsid w:val="00AE042B"/>
    <w:rsid w:val="00AE0CB2"/>
    <w:rsid w:val="00AE2277"/>
    <w:rsid w:val="00AE2459"/>
    <w:rsid w:val="00AE2C86"/>
    <w:rsid w:val="00AE380D"/>
    <w:rsid w:val="00AE5D9E"/>
    <w:rsid w:val="00AE6DFD"/>
    <w:rsid w:val="00AE7240"/>
    <w:rsid w:val="00AE7A0D"/>
    <w:rsid w:val="00AF037C"/>
    <w:rsid w:val="00AF07CA"/>
    <w:rsid w:val="00AF18BD"/>
    <w:rsid w:val="00AF2BCB"/>
    <w:rsid w:val="00AF4285"/>
    <w:rsid w:val="00AF46E9"/>
    <w:rsid w:val="00AF4757"/>
    <w:rsid w:val="00AF4C4C"/>
    <w:rsid w:val="00AF5A4D"/>
    <w:rsid w:val="00AF5B61"/>
    <w:rsid w:val="00AF623A"/>
    <w:rsid w:val="00AF63A6"/>
    <w:rsid w:val="00AF66CF"/>
    <w:rsid w:val="00AF6813"/>
    <w:rsid w:val="00B0095A"/>
    <w:rsid w:val="00B00D75"/>
    <w:rsid w:val="00B02A2B"/>
    <w:rsid w:val="00B032EF"/>
    <w:rsid w:val="00B03B44"/>
    <w:rsid w:val="00B04073"/>
    <w:rsid w:val="00B04930"/>
    <w:rsid w:val="00B049C3"/>
    <w:rsid w:val="00B04A47"/>
    <w:rsid w:val="00B076F4"/>
    <w:rsid w:val="00B10179"/>
    <w:rsid w:val="00B1206E"/>
    <w:rsid w:val="00B122E6"/>
    <w:rsid w:val="00B12779"/>
    <w:rsid w:val="00B12DF9"/>
    <w:rsid w:val="00B1419D"/>
    <w:rsid w:val="00B14C0A"/>
    <w:rsid w:val="00B14EE5"/>
    <w:rsid w:val="00B162C4"/>
    <w:rsid w:val="00B1631F"/>
    <w:rsid w:val="00B17917"/>
    <w:rsid w:val="00B208F9"/>
    <w:rsid w:val="00B2113F"/>
    <w:rsid w:val="00B21311"/>
    <w:rsid w:val="00B216CF"/>
    <w:rsid w:val="00B21A9B"/>
    <w:rsid w:val="00B23FEB"/>
    <w:rsid w:val="00B2457B"/>
    <w:rsid w:val="00B249EF"/>
    <w:rsid w:val="00B24FB8"/>
    <w:rsid w:val="00B2629E"/>
    <w:rsid w:val="00B26F39"/>
    <w:rsid w:val="00B26FC2"/>
    <w:rsid w:val="00B30921"/>
    <w:rsid w:val="00B314E5"/>
    <w:rsid w:val="00B31A60"/>
    <w:rsid w:val="00B32739"/>
    <w:rsid w:val="00B32CAE"/>
    <w:rsid w:val="00B32ECA"/>
    <w:rsid w:val="00B33CE3"/>
    <w:rsid w:val="00B33E33"/>
    <w:rsid w:val="00B35FBB"/>
    <w:rsid w:val="00B360BF"/>
    <w:rsid w:val="00B369B1"/>
    <w:rsid w:val="00B4071C"/>
    <w:rsid w:val="00B40B33"/>
    <w:rsid w:val="00B40EEF"/>
    <w:rsid w:val="00B4239C"/>
    <w:rsid w:val="00B42B71"/>
    <w:rsid w:val="00B42C7E"/>
    <w:rsid w:val="00B42CB5"/>
    <w:rsid w:val="00B449DF"/>
    <w:rsid w:val="00B460F7"/>
    <w:rsid w:val="00B51191"/>
    <w:rsid w:val="00B515B2"/>
    <w:rsid w:val="00B517F6"/>
    <w:rsid w:val="00B5261B"/>
    <w:rsid w:val="00B537C3"/>
    <w:rsid w:val="00B549BE"/>
    <w:rsid w:val="00B55614"/>
    <w:rsid w:val="00B56A80"/>
    <w:rsid w:val="00B56DBB"/>
    <w:rsid w:val="00B60006"/>
    <w:rsid w:val="00B600C5"/>
    <w:rsid w:val="00B60193"/>
    <w:rsid w:val="00B601E7"/>
    <w:rsid w:val="00B60F60"/>
    <w:rsid w:val="00B62330"/>
    <w:rsid w:val="00B6421D"/>
    <w:rsid w:val="00B6440F"/>
    <w:rsid w:val="00B670F6"/>
    <w:rsid w:val="00B67733"/>
    <w:rsid w:val="00B67FAA"/>
    <w:rsid w:val="00B70099"/>
    <w:rsid w:val="00B70365"/>
    <w:rsid w:val="00B74B58"/>
    <w:rsid w:val="00B75AC1"/>
    <w:rsid w:val="00B75EF2"/>
    <w:rsid w:val="00B77323"/>
    <w:rsid w:val="00B80862"/>
    <w:rsid w:val="00B80924"/>
    <w:rsid w:val="00B813EA"/>
    <w:rsid w:val="00B81624"/>
    <w:rsid w:val="00B81D8A"/>
    <w:rsid w:val="00B84AD1"/>
    <w:rsid w:val="00B84FAF"/>
    <w:rsid w:val="00B85835"/>
    <w:rsid w:val="00B858ED"/>
    <w:rsid w:val="00B866A5"/>
    <w:rsid w:val="00B873DD"/>
    <w:rsid w:val="00B87ED5"/>
    <w:rsid w:val="00B9071A"/>
    <w:rsid w:val="00B91B44"/>
    <w:rsid w:val="00B921BA"/>
    <w:rsid w:val="00B92567"/>
    <w:rsid w:val="00B94668"/>
    <w:rsid w:val="00B95D6C"/>
    <w:rsid w:val="00B95F03"/>
    <w:rsid w:val="00B968FB"/>
    <w:rsid w:val="00B97F1F"/>
    <w:rsid w:val="00BA07F4"/>
    <w:rsid w:val="00BA0F6B"/>
    <w:rsid w:val="00BA1938"/>
    <w:rsid w:val="00BA1D53"/>
    <w:rsid w:val="00BA2708"/>
    <w:rsid w:val="00BA2F1D"/>
    <w:rsid w:val="00BA4C26"/>
    <w:rsid w:val="00BA6A54"/>
    <w:rsid w:val="00BA733E"/>
    <w:rsid w:val="00BA7414"/>
    <w:rsid w:val="00BB0FCB"/>
    <w:rsid w:val="00BB1808"/>
    <w:rsid w:val="00BB20B0"/>
    <w:rsid w:val="00BB2337"/>
    <w:rsid w:val="00BB41E1"/>
    <w:rsid w:val="00BB4BD2"/>
    <w:rsid w:val="00BB4E17"/>
    <w:rsid w:val="00BB55B4"/>
    <w:rsid w:val="00BB5790"/>
    <w:rsid w:val="00BB5A46"/>
    <w:rsid w:val="00BC007E"/>
    <w:rsid w:val="00BC0145"/>
    <w:rsid w:val="00BC07BB"/>
    <w:rsid w:val="00BC0D05"/>
    <w:rsid w:val="00BC1756"/>
    <w:rsid w:val="00BC179E"/>
    <w:rsid w:val="00BC2283"/>
    <w:rsid w:val="00BC22AC"/>
    <w:rsid w:val="00BC3090"/>
    <w:rsid w:val="00BC3E53"/>
    <w:rsid w:val="00BC40D1"/>
    <w:rsid w:val="00BC4A83"/>
    <w:rsid w:val="00BC4BE1"/>
    <w:rsid w:val="00BC4F4D"/>
    <w:rsid w:val="00BC506B"/>
    <w:rsid w:val="00BC5C09"/>
    <w:rsid w:val="00BC5E6C"/>
    <w:rsid w:val="00BC5E8A"/>
    <w:rsid w:val="00BC67BB"/>
    <w:rsid w:val="00BD0EFD"/>
    <w:rsid w:val="00BD12AD"/>
    <w:rsid w:val="00BD1D0C"/>
    <w:rsid w:val="00BD260F"/>
    <w:rsid w:val="00BD2CD9"/>
    <w:rsid w:val="00BD4D32"/>
    <w:rsid w:val="00BD52B1"/>
    <w:rsid w:val="00BD5401"/>
    <w:rsid w:val="00BD606F"/>
    <w:rsid w:val="00BD63E5"/>
    <w:rsid w:val="00BD717F"/>
    <w:rsid w:val="00BD7A08"/>
    <w:rsid w:val="00BE10DD"/>
    <w:rsid w:val="00BE1DD4"/>
    <w:rsid w:val="00BE32B5"/>
    <w:rsid w:val="00BE445E"/>
    <w:rsid w:val="00BE48D7"/>
    <w:rsid w:val="00BE4A06"/>
    <w:rsid w:val="00BE4A59"/>
    <w:rsid w:val="00BE4A5A"/>
    <w:rsid w:val="00BE5094"/>
    <w:rsid w:val="00BE528D"/>
    <w:rsid w:val="00BF0641"/>
    <w:rsid w:val="00BF242F"/>
    <w:rsid w:val="00BF2BEF"/>
    <w:rsid w:val="00BF4EED"/>
    <w:rsid w:val="00BF5A07"/>
    <w:rsid w:val="00BF660A"/>
    <w:rsid w:val="00BF6E9F"/>
    <w:rsid w:val="00BF76B6"/>
    <w:rsid w:val="00BF7CD2"/>
    <w:rsid w:val="00C02450"/>
    <w:rsid w:val="00C03DD9"/>
    <w:rsid w:val="00C03F6D"/>
    <w:rsid w:val="00C0415D"/>
    <w:rsid w:val="00C04379"/>
    <w:rsid w:val="00C04F22"/>
    <w:rsid w:val="00C05C99"/>
    <w:rsid w:val="00C07698"/>
    <w:rsid w:val="00C07933"/>
    <w:rsid w:val="00C10D76"/>
    <w:rsid w:val="00C141B1"/>
    <w:rsid w:val="00C14DD2"/>
    <w:rsid w:val="00C14F05"/>
    <w:rsid w:val="00C15625"/>
    <w:rsid w:val="00C15D17"/>
    <w:rsid w:val="00C178B3"/>
    <w:rsid w:val="00C20902"/>
    <w:rsid w:val="00C20C85"/>
    <w:rsid w:val="00C20D52"/>
    <w:rsid w:val="00C20D75"/>
    <w:rsid w:val="00C21520"/>
    <w:rsid w:val="00C2191B"/>
    <w:rsid w:val="00C24081"/>
    <w:rsid w:val="00C244AE"/>
    <w:rsid w:val="00C2500A"/>
    <w:rsid w:val="00C252C4"/>
    <w:rsid w:val="00C259A1"/>
    <w:rsid w:val="00C25B52"/>
    <w:rsid w:val="00C276BC"/>
    <w:rsid w:val="00C27A3F"/>
    <w:rsid w:val="00C27DD6"/>
    <w:rsid w:val="00C30AA4"/>
    <w:rsid w:val="00C324E8"/>
    <w:rsid w:val="00C32E6B"/>
    <w:rsid w:val="00C33BF7"/>
    <w:rsid w:val="00C33D21"/>
    <w:rsid w:val="00C33E38"/>
    <w:rsid w:val="00C34151"/>
    <w:rsid w:val="00C34B67"/>
    <w:rsid w:val="00C35228"/>
    <w:rsid w:val="00C355CA"/>
    <w:rsid w:val="00C36B7C"/>
    <w:rsid w:val="00C36E57"/>
    <w:rsid w:val="00C3789C"/>
    <w:rsid w:val="00C412EE"/>
    <w:rsid w:val="00C433A9"/>
    <w:rsid w:val="00C44258"/>
    <w:rsid w:val="00C4653A"/>
    <w:rsid w:val="00C470D3"/>
    <w:rsid w:val="00C51410"/>
    <w:rsid w:val="00C521AD"/>
    <w:rsid w:val="00C526F7"/>
    <w:rsid w:val="00C5285A"/>
    <w:rsid w:val="00C532A1"/>
    <w:rsid w:val="00C53F4F"/>
    <w:rsid w:val="00C5424E"/>
    <w:rsid w:val="00C5504B"/>
    <w:rsid w:val="00C552D9"/>
    <w:rsid w:val="00C555CA"/>
    <w:rsid w:val="00C5590B"/>
    <w:rsid w:val="00C55E26"/>
    <w:rsid w:val="00C55F6E"/>
    <w:rsid w:val="00C574F6"/>
    <w:rsid w:val="00C57634"/>
    <w:rsid w:val="00C60736"/>
    <w:rsid w:val="00C60EFE"/>
    <w:rsid w:val="00C6196D"/>
    <w:rsid w:val="00C62104"/>
    <w:rsid w:val="00C6279A"/>
    <w:rsid w:val="00C64880"/>
    <w:rsid w:val="00C64D7F"/>
    <w:rsid w:val="00C64EB2"/>
    <w:rsid w:val="00C6673D"/>
    <w:rsid w:val="00C6765D"/>
    <w:rsid w:val="00C7018C"/>
    <w:rsid w:val="00C70D5F"/>
    <w:rsid w:val="00C71B40"/>
    <w:rsid w:val="00C723A5"/>
    <w:rsid w:val="00C7242D"/>
    <w:rsid w:val="00C732CC"/>
    <w:rsid w:val="00C73C5B"/>
    <w:rsid w:val="00C74449"/>
    <w:rsid w:val="00C76298"/>
    <w:rsid w:val="00C766AD"/>
    <w:rsid w:val="00C76FE0"/>
    <w:rsid w:val="00C80F87"/>
    <w:rsid w:val="00C81097"/>
    <w:rsid w:val="00C81634"/>
    <w:rsid w:val="00C82814"/>
    <w:rsid w:val="00C831DC"/>
    <w:rsid w:val="00C837F0"/>
    <w:rsid w:val="00C83951"/>
    <w:rsid w:val="00C90B78"/>
    <w:rsid w:val="00C91184"/>
    <w:rsid w:val="00C94772"/>
    <w:rsid w:val="00C94F6C"/>
    <w:rsid w:val="00C958C3"/>
    <w:rsid w:val="00C95B4A"/>
    <w:rsid w:val="00C96336"/>
    <w:rsid w:val="00C9756E"/>
    <w:rsid w:val="00C97AB7"/>
    <w:rsid w:val="00CA04B4"/>
    <w:rsid w:val="00CA177C"/>
    <w:rsid w:val="00CA47E3"/>
    <w:rsid w:val="00CA4ADB"/>
    <w:rsid w:val="00CA50A9"/>
    <w:rsid w:val="00CA5E53"/>
    <w:rsid w:val="00CA6A3F"/>
    <w:rsid w:val="00CA72B7"/>
    <w:rsid w:val="00CA7420"/>
    <w:rsid w:val="00CA795F"/>
    <w:rsid w:val="00CA7980"/>
    <w:rsid w:val="00CA7CA4"/>
    <w:rsid w:val="00CA7D2A"/>
    <w:rsid w:val="00CA7FA1"/>
    <w:rsid w:val="00CB06AA"/>
    <w:rsid w:val="00CB12D6"/>
    <w:rsid w:val="00CB17FA"/>
    <w:rsid w:val="00CB2437"/>
    <w:rsid w:val="00CB26DD"/>
    <w:rsid w:val="00CB2704"/>
    <w:rsid w:val="00CB3AB6"/>
    <w:rsid w:val="00CB5BB5"/>
    <w:rsid w:val="00CB602D"/>
    <w:rsid w:val="00CB766F"/>
    <w:rsid w:val="00CB7794"/>
    <w:rsid w:val="00CC16D3"/>
    <w:rsid w:val="00CC275C"/>
    <w:rsid w:val="00CC3832"/>
    <w:rsid w:val="00CC3EA5"/>
    <w:rsid w:val="00CD00E4"/>
    <w:rsid w:val="00CD0355"/>
    <w:rsid w:val="00CD1612"/>
    <w:rsid w:val="00CD1EDF"/>
    <w:rsid w:val="00CD230A"/>
    <w:rsid w:val="00CD5367"/>
    <w:rsid w:val="00CD5D01"/>
    <w:rsid w:val="00CD79DF"/>
    <w:rsid w:val="00CD7A5D"/>
    <w:rsid w:val="00CE1A52"/>
    <w:rsid w:val="00CE1B7A"/>
    <w:rsid w:val="00CE2DAE"/>
    <w:rsid w:val="00CE4494"/>
    <w:rsid w:val="00CF09F5"/>
    <w:rsid w:val="00CF36F0"/>
    <w:rsid w:val="00CF731D"/>
    <w:rsid w:val="00CF7AA4"/>
    <w:rsid w:val="00CF7C7F"/>
    <w:rsid w:val="00CF7CC4"/>
    <w:rsid w:val="00CF7E74"/>
    <w:rsid w:val="00D00C6E"/>
    <w:rsid w:val="00D01F7C"/>
    <w:rsid w:val="00D02BBC"/>
    <w:rsid w:val="00D02CF2"/>
    <w:rsid w:val="00D0340D"/>
    <w:rsid w:val="00D03E7C"/>
    <w:rsid w:val="00D040C2"/>
    <w:rsid w:val="00D04DB9"/>
    <w:rsid w:val="00D055C2"/>
    <w:rsid w:val="00D056CC"/>
    <w:rsid w:val="00D06CCF"/>
    <w:rsid w:val="00D1062F"/>
    <w:rsid w:val="00D115FC"/>
    <w:rsid w:val="00D1288D"/>
    <w:rsid w:val="00D14F31"/>
    <w:rsid w:val="00D15F06"/>
    <w:rsid w:val="00D16174"/>
    <w:rsid w:val="00D16924"/>
    <w:rsid w:val="00D17DAE"/>
    <w:rsid w:val="00D218B6"/>
    <w:rsid w:val="00D21913"/>
    <w:rsid w:val="00D22683"/>
    <w:rsid w:val="00D22FC2"/>
    <w:rsid w:val="00D24656"/>
    <w:rsid w:val="00D26833"/>
    <w:rsid w:val="00D27190"/>
    <w:rsid w:val="00D3261B"/>
    <w:rsid w:val="00D331BD"/>
    <w:rsid w:val="00D33840"/>
    <w:rsid w:val="00D3495B"/>
    <w:rsid w:val="00D34B19"/>
    <w:rsid w:val="00D34C91"/>
    <w:rsid w:val="00D35E48"/>
    <w:rsid w:val="00D36259"/>
    <w:rsid w:val="00D36D01"/>
    <w:rsid w:val="00D36FAC"/>
    <w:rsid w:val="00D425B3"/>
    <w:rsid w:val="00D43FB1"/>
    <w:rsid w:val="00D44D2D"/>
    <w:rsid w:val="00D4501E"/>
    <w:rsid w:val="00D46083"/>
    <w:rsid w:val="00D4737C"/>
    <w:rsid w:val="00D5131D"/>
    <w:rsid w:val="00D5229F"/>
    <w:rsid w:val="00D5275A"/>
    <w:rsid w:val="00D52D29"/>
    <w:rsid w:val="00D55785"/>
    <w:rsid w:val="00D55A85"/>
    <w:rsid w:val="00D56395"/>
    <w:rsid w:val="00D56BF9"/>
    <w:rsid w:val="00D5718E"/>
    <w:rsid w:val="00D611BF"/>
    <w:rsid w:val="00D6143E"/>
    <w:rsid w:val="00D620C8"/>
    <w:rsid w:val="00D62B07"/>
    <w:rsid w:val="00D63A3F"/>
    <w:rsid w:val="00D64372"/>
    <w:rsid w:val="00D658EB"/>
    <w:rsid w:val="00D66654"/>
    <w:rsid w:val="00D66CB5"/>
    <w:rsid w:val="00D6793A"/>
    <w:rsid w:val="00D67B5C"/>
    <w:rsid w:val="00D70230"/>
    <w:rsid w:val="00D71689"/>
    <w:rsid w:val="00D7350F"/>
    <w:rsid w:val="00D80089"/>
    <w:rsid w:val="00D81EE0"/>
    <w:rsid w:val="00D81FCB"/>
    <w:rsid w:val="00D82764"/>
    <w:rsid w:val="00D82AB1"/>
    <w:rsid w:val="00D84E5F"/>
    <w:rsid w:val="00D859AF"/>
    <w:rsid w:val="00D85DB5"/>
    <w:rsid w:val="00D87314"/>
    <w:rsid w:val="00D900EE"/>
    <w:rsid w:val="00D901D3"/>
    <w:rsid w:val="00D9049A"/>
    <w:rsid w:val="00D91A98"/>
    <w:rsid w:val="00D9381C"/>
    <w:rsid w:val="00D94331"/>
    <w:rsid w:val="00D944D3"/>
    <w:rsid w:val="00D96BF6"/>
    <w:rsid w:val="00D971FD"/>
    <w:rsid w:val="00D9761E"/>
    <w:rsid w:val="00DA0766"/>
    <w:rsid w:val="00DA0849"/>
    <w:rsid w:val="00DA0D67"/>
    <w:rsid w:val="00DA1398"/>
    <w:rsid w:val="00DA22F3"/>
    <w:rsid w:val="00DA2457"/>
    <w:rsid w:val="00DA45C8"/>
    <w:rsid w:val="00DA5384"/>
    <w:rsid w:val="00DA5AC8"/>
    <w:rsid w:val="00DA5BBD"/>
    <w:rsid w:val="00DA602F"/>
    <w:rsid w:val="00DA606F"/>
    <w:rsid w:val="00DA6937"/>
    <w:rsid w:val="00DA7CC3"/>
    <w:rsid w:val="00DB082E"/>
    <w:rsid w:val="00DB0B9C"/>
    <w:rsid w:val="00DB14EA"/>
    <w:rsid w:val="00DB1C4B"/>
    <w:rsid w:val="00DB1EFD"/>
    <w:rsid w:val="00DB547C"/>
    <w:rsid w:val="00DB5969"/>
    <w:rsid w:val="00DB5AD6"/>
    <w:rsid w:val="00DB5C01"/>
    <w:rsid w:val="00DB7321"/>
    <w:rsid w:val="00DB75FE"/>
    <w:rsid w:val="00DB7B6D"/>
    <w:rsid w:val="00DC03FD"/>
    <w:rsid w:val="00DC35FE"/>
    <w:rsid w:val="00DC4A89"/>
    <w:rsid w:val="00DC5118"/>
    <w:rsid w:val="00DC65DA"/>
    <w:rsid w:val="00DC6710"/>
    <w:rsid w:val="00DD06D6"/>
    <w:rsid w:val="00DD4FFD"/>
    <w:rsid w:val="00DD5491"/>
    <w:rsid w:val="00DD6727"/>
    <w:rsid w:val="00DD67FD"/>
    <w:rsid w:val="00DD6DB6"/>
    <w:rsid w:val="00DD743D"/>
    <w:rsid w:val="00DE03A1"/>
    <w:rsid w:val="00DE08D8"/>
    <w:rsid w:val="00DE1D74"/>
    <w:rsid w:val="00DE1F3C"/>
    <w:rsid w:val="00DE30CA"/>
    <w:rsid w:val="00DE3ADE"/>
    <w:rsid w:val="00DE3F17"/>
    <w:rsid w:val="00DE7E77"/>
    <w:rsid w:val="00DF012D"/>
    <w:rsid w:val="00DF1562"/>
    <w:rsid w:val="00DF17C2"/>
    <w:rsid w:val="00DF49B0"/>
    <w:rsid w:val="00DF6E37"/>
    <w:rsid w:val="00E00591"/>
    <w:rsid w:val="00E00682"/>
    <w:rsid w:val="00E01977"/>
    <w:rsid w:val="00E019A1"/>
    <w:rsid w:val="00E01AAD"/>
    <w:rsid w:val="00E04439"/>
    <w:rsid w:val="00E04A45"/>
    <w:rsid w:val="00E04E96"/>
    <w:rsid w:val="00E06606"/>
    <w:rsid w:val="00E07249"/>
    <w:rsid w:val="00E128F7"/>
    <w:rsid w:val="00E157E5"/>
    <w:rsid w:val="00E16071"/>
    <w:rsid w:val="00E16BFA"/>
    <w:rsid w:val="00E16E29"/>
    <w:rsid w:val="00E2052E"/>
    <w:rsid w:val="00E2119C"/>
    <w:rsid w:val="00E214CB"/>
    <w:rsid w:val="00E23E6F"/>
    <w:rsid w:val="00E243FE"/>
    <w:rsid w:val="00E24ED1"/>
    <w:rsid w:val="00E258BD"/>
    <w:rsid w:val="00E269CE"/>
    <w:rsid w:val="00E308C7"/>
    <w:rsid w:val="00E30C6B"/>
    <w:rsid w:val="00E32A50"/>
    <w:rsid w:val="00E32A94"/>
    <w:rsid w:val="00E32F73"/>
    <w:rsid w:val="00E331B2"/>
    <w:rsid w:val="00E33550"/>
    <w:rsid w:val="00E33A73"/>
    <w:rsid w:val="00E33AA7"/>
    <w:rsid w:val="00E35220"/>
    <w:rsid w:val="00E35558"/>
    <w:rsid w:val="00E36589"/>
    <w:rsid w:val="00E3749B"/>
    <w:rsid w:val="00E41171"/>
    <w:rsid w:val="00E419B2"/>
    <w:rsid w:val="00E41AE2"/>
    <w:rsid w:val="00E42DED"/>
    <w:rsid w:val="00E44B45"/>
    <w:rsid w:val="00E45997"/>
    <w:rsid w:val="00E45C60"/>
    <w:rsid w:val="00E47001"/>
    <w:rsid w:val="00E4756D"/>
    <w:rsid w:val="00E50293"/>
    <w:rsid w:val="00E503FB"/>
    <w:rsid w:val="00E51B23"/>
    <w:rsid w:val="00E51CCE"/>
    <w:rsid w:val="00E5239B"/>
    <w:rsid w:val="00E531D3"/>
    <w:rsid w:val="00E55069"/>
    <w:rsid w:val="00E56349"/>
    <w:rsid w:val="00E5673B"/>
    <w:rsid w:val="00E57697"/>
    <w:rsid w:val="00E6150A"/>
    <w:rsid w:val="00E619F6"/>
    <w:rsid w:val="00E62484"/>
    <w:rsid w:val="00E63A6E"/>
    <w:rsid w:val="00E64B75"/>
    <w:rsid w:val="00E6593D"/>
    <w:rsid w:val="00E661D6"/>
    <w:rsid w:val="00E66C65"/>
    <w:rsid w:val="00E67118"/>
    <w:rsid w:val="00E67E98"/>
    <w:rsid w:val="00E7014E"/>
    <w:rsid w:val="00E70B5F"/>
    <w:rsid w:val="00E733B8"/>
    <w:rsid w:val="00E73B65"/>
    <w:rsid w:val="00E73F96"/>
    <w:rsid w:val="00E74815"/>
    <w:rsid w:val="00E75785"/>
    <w:rsid w:val="00E75935"/>
    <w:rsid w:val="00E76967"/>
    <w:rsid w:val="00E7754A"/>
    <w:rsid w:val="00E81037"/>
    <w:rsid w:val="00E82197"/>
    <w:rsid w:val="00E83D40"/>
    <w:rsid w:val="00E85785"/>
    <w:rsid w:val="00E86B4C"/>
    <w:rsid w:val="00E87E62"/>
    <w:rsid w:val="00E87F7E"/>
    <w:rsid w:val="00E90389"/>
    <w:rsid w:val="00E9134C"/>
    <w:rsid w:val="00E91B02"/>
    <w:rsid w:val="00E91C00"/>
    <w:rsid w:val="00E92D37"/>
    <w:rsid w:val="00E93B4D"/>
    <w:rsid w:val="00E93B69"/>
    <w:rsid w:val="00E93CC5"/>
    <w:rsid w:val="00E93CF3"/>
    <w:rsid w:val="00E94897"/>
    <w:rsid w:val="00E9509F"/>
    <w:rsid w:val="00E967F6"/>
    <w:rsid w:val="00E97DC3"/>
    <w:rsid w:val="00EA1698"/>
    <w:rsid w:val="00EA2ADC"/>
    <w:rsid w:val="00EA4AA3"/>
    <w:rsid w:val="00EA65DE"/>
    <w:rsid w:val="00EA775A"/>
    <w:rsid w:val="00EA7C70"/>
    <w:rsid w:val="00EA7CCE"/>
    <w:rsid w:val="00EA7DD6"/>
    <w:rsid w:val="00EB0E17"/>
    <w:rsid w:val="00EB0FF5"/>
    <w:rsid w:val="00EB131D"/>
    <w:rsid w:val="00EB1391"/>
    <w:rsid w:val="00EB43DA"/>
    <w:rsid w:val="00EB4F1D"/>
    <w:rsid w:val="00EB6418"/>
    <w:rsid w:val="00EB710E"/>
    <w:rsid w:val="00EB7177"/>
    <w:rsid w:val="00EB7D41"/>
    <w:rsid w:val="00EC0404"/>
    <w:rsid w:val="00EC0C65"/>
    <w:rsid w:val="00EC123F"/>
    <w:rsid w:val="00EC1471"/>
    <w:rsid w:val="00EC1878"/>
    <w:rsid w:val="00EC20CB"/>
    <w:rsid w:val="00EC364F"/>
    <w:rsid w:val="00EC6A38"/>
    <w:rsid w:val="00EC73B8"/>
    <w:rsid w:val="00EC7FAE"/>
    <w:rsid w:val="00ED0B4B"/>
    <w:rsid w:val="00ED1281"/>
    <w:rsid w:val="00ED129F"/>
    <w:rsid w:val="00ED16EF"/>
    <w:rsid w:val="00ED16F4"/>
    <w:rsid w:val="00ED19F6"/>
    <w:rsid w:val="00ED1C9F"/>
    <w:rsid w:val="00ED1CE1"/>
    <w:rsid w:val="00ED2E30"/>
    <w:rsid w:val="00ED367B"/>
    <w:rsid w:val="00ED5187"/>
    <w:rsid w:val="00ED52D1"/>
    <w:rsid w:val="00ED55DF"/>
    <w:rsid w:val="00ED5726"/>
    <w:rsid w:val="00ED57C6"/>
    <w:rsid w:val="00ED7064"/>
    <w:rsid w:val="00ED7C32"/>
    <w:rsid w:val="00ED7FBF"/>
    <w:rsid w:val="00EE068C"/>
    <w:rsid w:val="00EE0A9E"/>
    <w:rsid w:val="00EE16AD"/>
    <w:rsid w:val="00EE22B5"/>
    <w:rsid w:val="00EE2991"/>
    <w:rsid w:val="00EE3283"/>
    <w:rsid w:val="00EE3805"/>
    <w:rsid w:val="00EE4510"/>
    <w:rsid w:val="00EE4D91"/>
    <w:rsid w:val="00EE610C"/>
    <w:rsid w:val="00EE6E50"/>
    <w:rsid w:val="00EE71D8"/>
    <w:rsid w:val="00EF13E7"/>
    <w:rsid w:val="00EF1D93"/>
    <w:rsid w:val="00EF52D1"/>
    <w:rsid w:val="00EF5AA7"/>
    <w:rsid w:val="00EF6D37"/>
    <w:rsid w:val="00EF79DA"/>
    <w:rsid w:val="00EF7A1A"/>
    <w:rsid w:val="00F0026D"/>
    <w:rsid w:val="00F007B2"/>
    <w:rsid w:val="00F00FB4"/>
    <w:rsid w:val="00F01BF4"/>
    <w:rsid w:val="00F0225F"/>
    <w:rsid w:val="00F02315"/>
    <w:rsid w:val="00F026BD"/>
    <w:rsid w:val="00F0378C"/>
    <w:rsid w:val="00F03B32"/>
    <w:rsid w:val="00F0408C"/>
    <w:rsid w:val="00F0529B"/>
    <w:rsid w:val="00F059B7"/>
    <w:rsid w:val="00F05BFF"/>
    <w:rsid w:val="00F06332"/>
    <w:rsid w:val="00F06B15"/>
    <w:rsid w:val="00F0753A"/>
    <w:rsid w:val="00F078F1"/>
    <w:rsid w:val="00F07AA1"/>
    <w:rsid w:val="00F11CAD"/>
    <w:rsid w:val="00F12083"/>
    <w:rsid w:val="00F125D3"/>
    <w:rsid w:val="00F12609"/>
    <w:rsid w:val="00F12C5A"/>
    <w:rsid w:val="00F13A0E"/>
    <w:rsid w:val="00F13BD6"/>
    <w:rsid w:val="00F14782"/>
    <w:rsid w:val="00F14B20"/>
    <w:rsid w:val="00F15D9B"/>
    <w:rsid w:val="00F16FA2"/>
    <w:rsid w:val="00F2088C"/>
    <w:rsid w:val="00F213E3"/>
    <w:rsid w:val="00F21542"/>
    <w:rsid w:val="00F21E90"/>
    <w:rsid w:val="00F23D50"/>
    <w:rsid w:val="00F23F1B"/>
    <w:rsid w:val="00F23FFA"/>
    <w:rsid w:val="00F24796"/>
    <w:rsid w:val="00F259C2"/>
    <w:rsid w:val="00F25C44"/>
    <w:rsid w:val="00F263A0"/>
    <w:rsid w:val="00F26F75"/>
    <w:rsid w:val="00F273B5"/>
    <w:rsid w:val="00F302E6"/>
    <w:rsid w:val="00F30E57"/>
    <w:rsid w:val="00F312AA"/>
    <w:rsid w:val="00F32B38"/>
    <w:rsid w:val="00F335B6"/>
    <w:rsid w:val="00F3435C"/>
    <w:rsid w:val="00F34D55"/>
    <w:rsid w:val="00F3500A"/>
    <w:rsid w:val="00F35130"/>
    <w:rsid w:val="00F35281"/>
    <w:rsid w:val="00F35518"/>
    <w:rsid w:val="00F363A7"/>
    <w:rsid w:val="00F37AA2"/>
    <w:rsid w:val="00F4103D"/>
    <w:rsid w:val="00F41273"/>
    <w:rsid w:val="00F422BE"/>
    <w:rsid w:val="00F43044"/>
    <w:rsid w:val="00F432BD"/>
    <w:rsid w:val="00F433AF"/>
    <w:rsid w:val="00F44C9A"/>
    <w:rsid w:val="00F467B0"/>
    <w:rsid w:val="00F46AF2"/>
    <w:rsid w:val="00F47CC2"/>
    <w:rsid w:val="00F47E67"/>
    <w:rsid w:val="00F506A3"/>
    <w:rsid w:val="00F51F09"/>
    <w:rsid w:val="00F52075"/>
    <w:rsid w:val="00F5283B"/>
    <w:rsid w:val="00F5289C"/>
    <w:rsid w:val="00F54099"/>
    <w:rsid w:val="00F5417D"/>
    <w:rsid w:val="00F541DF"/>
    <w:rsid w:val="00F546D7"/>
    <w:rsid w:val="00F54AE9"/>
    <w:rsid w:val="00F5639A"/>
    <w:rsid w:val="00F56EF7"/>
    <w:rsid w:val="00F604C3"/>
    <w:rsid w:val="00F61284"/>
    <w:rsid w:val="00F62047"/>
    <w:rsid w:val="00F63609"/>
    <w:rsid w:val="00F64799"/>
    <w:rsid w:val="00F660F5"/>
    <w:rsid w:val="00F67021"/>
    <w:rsid w:val="00F67CD2"/>
    <w:rsid w:val="00F7000D"/>
    <w:rsid w:val="00F71434"/>
    <w:rsid w:val="00F72896"/>
    <w:rsid w:val="00F72C5B"/>
    <w:rsid w:val="00F73AB5"/>
    <w:rsid w:val="00F74388"/>
    <w:rsid w:val="00F74DF3"/>
    <w:rsid w:val="00F75CD4"/>
    <w:rsid w:val="00F75F34"/>
    <w:rsid w:val="00F76BE9"/>
    <w:rsid w:val="00F770D3"/>
    <w:rsid w:val="00F80CEE"/>
    <w:rsid w:val="00F80F42"/>
    <w:rsid w:val="00F816B4"/>
    <w:rsid w:val="00F82817"/>
    <w:rsid w:val="00F83703"/>
    <w:rsid w:val="00F837B9"/>
    <w:rsid w:val="00F838FE"/>
    <w:rsid w:val="00F84211"/>
    <w:rsid w:val="00F8424A"/>
    <w:rsid w:val="00F8443F"/>
    <w:rsid w:val="00F85057"/>
    <w:rsid w:val="00F85614"/>
    <w:rsid w:val="00F85C99"/>
    <w:rsid w:val="00F86204"/>
    <w:rsid w:val="00F86785"/>
    <w:rsid w:val="00F869BA"/>
    <w:rsid w:val="00F87711"/>
    <w:rsid w:val="00F927C1"/>
    <w:rsid w:val="00F93BE5"/>
    <w:rsid w:val="00F94F66"/>
    <w:rsid w:val="00F95FB9"/>
    <w:rsid w:val="00F96179"/>
    <w:rsid w:val="00FA00BD"/>
    <w:rsid w:val="00FA16A6"/>
    <w:rsid w:val="00FA1762"/>
    <w:rsid w:val="00FA1AF7"/>
    <w:rsid w:val="00FA320B"/>
    <w:rsid w:val="00FA3790"/>
    <w:rsid w:val="00FA5A49"/>
    <w:rsid w:val="00FA5D21"/>
    <w:rsid w:val="00FA5EC0"/>
    <w:rsid w:val="00FA5FE6"/>
    <w:rsid w:val="00FA6604"/>
    <w:rsid w:val="00FA696F"/>
    <w:rsid w:val="00FA6A80"/>
    <w:rsid w:val="00FA7446"/>
    <w:rsid w:val="00FA78A0"/>
    <w:rsid w:val="00FA794E"/>
    <w:rsid w:val="00FA7DE3"/>
    <w:rsid w:val="00FB1622"/>
    <w:rsid w:val="00FB19FF"/>
    <w:rsid w:val="00FB29F2"/>
    <w:rsid w:val="00FB3999"/>
    <w:rsid w:val="00FB3F05"/>
    <w:rsid w:val="00FB412E"/>
    <w:rsid w:val="00FB51E3"/>
    <w:rsid w:val="00FB641C"/>
    <w:rsid w:val="00FB68A7"/>
    <w:rsid w:val="00FC042D"/>
    <w:rsid w:val="00FC1816"/>
    <w:rsid w:val="00FC2098"/>
    <w:rsid w:val="00FC20A3"/>
    <w:rsid w:val="00FC2F33"/>
    <w:rsid w:val="00FC446F"/>
    <w:rsid w:val="00FC4EE2"/>
    <w:rsid w:val="00FC5B1B"/>
    <w:rsid w:val="00FC5BBB"/>
    <w:rsid w:val="00FC5D37"/>
    <w:rsid w:val="00FC6DA6"/>
    <w:rsid w:val="00FC71F7"/>
    <w:rsid w:val="00FC7F28"/>
    <w:rsid w:val="00FD085C"/>
    <w:rsid w:val="00FD09E9"/>
    <w:rsid w:val="00FD1DB8"/>
    <w:rsid w:val="00FD2037"/>
    <w:rsid w:val="00FD266F"/>
    <w:rsid w:val="00FD335A"/>
    <w:rsid w:val="00FD39BD"/>
    <w:rsid w:val="00FD6130"/>
    <w:rsid w:val="00FD61BA"/>
    <w:rsid w:val="00FD790B"/>
    <w:rsid w:val="00FE00A3"/>
    <w:rsid w:val="00FE0644"/>
    <w:rsid w:val="00FE0AD7"/>
    <w:rsid w:val="00FE27B0"/>
    <w:rsid w:val="00FE66FB"/>
    <w:rsid w:val="00FE6D47"/>
    <w:rsid w:val="00FE7C06"/>
    <w:rsid w:val="00FF069C"/>
    <w:rsid w:val="00FF1740"/>
    <w:rsid w:val="00FF251B"/>
    <w:rsid w:val="00FF272D"/>
    <w:rsid w:val="00FF2C68"/>
    <w:rsid w:val="00FF3CE8"/>
    <w:rsid w:val="00FF3EFD"/>
    <w:rsid w:val="00FF448C"/>
    <w:rsid w:val="00FF49C4"/>
    <w:rsid w:val="00FF501B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CFBD0"/>
  <w15:docId w15:val="{72EBD5F3-2D1F-C843-9CB8-83B1404A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??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C7587"/>
    <w:pPr>
      <w:snapToGrid w:val="0"/>
      <w:spacing w:before="120" w:line="300" w:lineRule="exact"/>
    </w:pPr>
    <w:rPr>
      <w:rFonts w:ascii="Calibri" w:eastAsia="Times New Roman" w:hAnsi="Calibri" w:cs="Times New Roman"/>
      <w:sz w:val="22"/>
      <w:szCs w:val="24"/>
      <w:lang w:eastAsia="zh-C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B41E1"/>
    <w:pPr>
      <w:keepNext/>
      <w:keepLines/>
      <w:numPr>
        <w:numId w:val="29"/>
      </w:numPr>
      <w:spacing w:before="360" w:after="120"/>
      <w:outlineLvl w:val="0"/>
    </w:pPr>
    <w:rPr>
      <w:rFonts w:eastAsia="MS Gothic" w:cstheme="majorBidi"/>
      <w:b/>
      <w:color w:val="0066CC"/>
      <w:spacing w:val="8"/>
      <w:sz w:val="28"/>
      <w:szCs w:val="28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FA794E"/>
    <w:pPr>
      <w:numPr>
        <w:ilvl w:val="1"/>
      </w:numPr>
      <w:spacing w:before="240"/>
      <w:outlineLvl w:val="1"/>
    </w:pPr>
    <w:rPr>
      <w:sz w:val="26"/>
      <w:szCs w:val="24"/>
    </w:rPr>
  </w:style>
  <w:style w:type="paragraph" w:styleId="Kop3">
    <w:name w:val="heading 3"/>
    <w:basedOn w:val="Kop2"/>
    <w:next w:val="Standaard"/>
    <w:link w:val="Kop3Char"/>
    <w:autoRedefine/>
    <w:uiPriority w:val="9"/>
    <w:unhideWhenUsed/>
    <w:qFormat/>
    <w:rsid w:val="00FF448C"/>
    <w:pPr>
      <w:numPr>
        <w:ilvl w:val="0"/>
        <w:numId w:val="0"/>
      </w:numPr>
      <w:tabs>
        <w:tab w:val="left" w:pos="1134"/>
        <w:tab w:val="left" w:pos="1247"/>
      </w:tabs>
      <w:outlineLvl w:val="2"/>
    </w:pPr>
    <w:rPr>
      <w:sz w:val="24"/>
      <w:szCs w:val="22"/>
    </w:rPr>
  </w:style>
  <w:style w:type="paragraph" w:styleId="Kop4">
    <w:name w:val="heading 4"/>
    <w:basedOn w:val="Standaard"/>
    <w:next w:val="Standaard"/>
    <w:link w:val="Kop4Char"/>
    <w:autoRedefine/>
    <w:uiPriority w:val="9"/>
    <w:qFormat/>
    <w:rsid w:val="00732D11"/>
    <w:pPr>
      <w:tabs>
        <w:tab w:val="left" w:pos="426"/>
      </w:tabs>
      <w:spacing w:before="240" w:after="60"/>
      <w:outlineLvl w:val="3"/>
    </w:pPr>
    <w:rPr>
      <w:rFonts w:eastAsia="MS Gothic" w:cs="Arial Rounded MT Bold"/>
      <w:b/>
      <w:spacing w:val="4"/>
      <w:szCs w:val="22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FF448C"/>
    <w:pPr>
      <w:spacing w:before="240" w:after="240" w:line="320" w:lineRule="exact"/>
      <w:outlineLvl w:val="4"/>
    </w:pPr>
    <w:rPr>
      <w:rFonts w:eastAsiaTheme="majorEastAsia"/>
      <w:b/>
      <w:spacing w:val="8"/>
      <w:szCs w:val="2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A6A54"/>
    <w:pPr>
      <w:keepNext/>
      <w:keepLines/>
      <w:numPr>
        <w:ilvl w:val="5"/>
        <w:numId w:val="6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B0D0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6A54"/>
    <w:pPr>
      <w:keepNext/>
      <w:keepLines/>
      <w:numPr>
        <w:ilvl w:val="6"/>
        <w:numId w:val="68"/>
      </w:numPr>
      <w:tabs>
        <w:tab w:val="num" w:pos="360"/>
      </w:tabs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A6A54"/>
    <w:pPr>
      <w:keepNext/>
      <w:keepLines/>
      <w:numPr>
        <w:ilvl w:val="7"/>
        <w:numId w:val="68"/>
      </w:numPr>
      <w:spacing w:before="200"/>
      <w:outlineLvl w:val="7"/>
    </w:pPr>
    <w:rPr>
      <w:rFonts w:eastAsia="MS Gothic" w:cstheme="majorBidi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6A54"/>
    <w:pPr>
      <w:keepNext/>
      <w:keepLines/>
      <w:numPr>
        <w:ilvl w:val="8"/>
        <w:numId w:val="68"/>
      </w:numPr>
      <w:tabs>
        <w:tab w:val="num" w:pos="360"/>
      </w:tabs>
      <w:spacing w:before="200"/>
      <w:outlineLvl w:val="8"/>
    </w:pPr>
    <w:rPr>
      <w:rFonts w:eastAsia="MS Gothic" w:cstheme="majorBidi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BB41E1"/>
    <w:rPr>
      <w:rFonts w:ascii="Calibri" w:eastAsia="MS Gothic" w:hAnsi="Calibri" w:cstheme="majorBidi"/>
      <w:b/>
      <w:color w:val="0066CC"/>
      <w:spacing w:val="8"/>
      <w:sz w:val="28"/>
      <w:szCs w:val="28"/>
      <w:lang w:eastAsia="zh-CN"/>
    </w:rPr>
  </w:style>
  <w:style w:type="character" w:customStyle="1" w:styleId="Kop2Char">
    <w:name w:val="Kop 2 Char"/>
    <w:link w:val="Kop2"/>
    <w:uiPriority w:val="9"/>
    <w:rsid w:val="00FA794E"/>
    <w:rPr>
      <w:rFonts w:ascii="Calibri" w:eastAsia="MS Gothic" w:hAnsi="Calibri" w:cstheme="majorBidi"/>
      <w:b/>
      <w:smallCaps/>
      <w:color w:val="0066CC"/>
      <w:spacing w:val="8"/>
      <w:sz w:val="26"/>
      <w:szCs w:val="24"/>
      <w:lang w:eastAsia="zh-CN"/>
    </w:rPr>
  </w:style>
  <w:style w:type="character" w:customStyle="1" w:styleId="Kop3Char">
    <w:name w:val="Kop 3 Char"/>
    <w:link w:val="Kop3"/>
    <w:uiPriority w:val="9"/>
    <w:rsid w:val="00596C86"/>
    <w:rPr>
      <w:rFonts w:ascii="Calibri" w:eastAsia="MS Gothic" w:hAnsi="Calibri" w:cstheme="majorBidi"/>
      <w:b/>
      <w:smallCaps/>
      <w:spacing w:val="8"/>
      <w:sz w:val="24"/>
      <w:szCs w:val="22"/>
      <w:lang w:eastAsia="zh-CN"/>
    </w:rPr>
  </w:style>
  <w:style w:type="character" w:customStyle="1" w:styleId="Kop4Char">
    <w:name w:val="Kop 4 Char"/>
    <w:basedOn w:val="Standaardalinea-lettertype"/>
    <w:link w:val="Kop4"/>
    <w:uiPriority w:val="9"/>
    <w:rsid w:val="00732D11"/>
    <w:rPr>
      <w:rFonts w:ascii="Calibri" w:eastAsia="MS Gothic" w:hAnsi="Calibri" w:cs="Arial Rounded MT Bold"/>
      <w:b/>
      <w:spacing w:val="4"/>
      <w:sz w:val="22"/>
      <w:szCs w:val="22"/>
      <w:lang w:eastAsia="zh-CN"/>
    </w:rPr>
  </w:style>
  <w:style w:type="character" w:customStyle="1" w:styleId="Kop5Char">
    <w:name w:val="Kop 5 Char"/>
    <w:basedOn w:val="Standaardalinea-lettertype"/>
    <w:link w:val="Kop5"/>
    <w:uiPriority w:val="9"/>
    <w:rsid w:val="00FF448C"/>
    <w:rPr>
      <w:rFonts w:ascii="Calibri" w:eastAsiaTheme="majorEastAsia" w:hAnsi="Calibri" w:cs="Times New Roman"/>
      <w:b/>
      <w:spacing w:val="8"/>
      <w:sz w:val="22"/>
      <w:szCs w:val="28"/>
      <w:lang w:eastAsia="zh-CN"/>
    </w:rPr>
  </w:style>
  <w:style w:type="character" w:customStyle="1" w:styleId="Kop6Char">
    <w:name w:val="Kop 6 Char"/>
    <w:basedOn w:val="Standaardalinea-lettertype"/>
    <w:link w:val="Kop6"/>
    <w:uiPriority w:val="9"/>
    <w:rsid w:val="00771418"/>
    <w:rPr>
      <w:rFonts w:asciiTheme="majorHAnsi" w:eastAsiaTheme="majorEastAsia" w:hAnsiTheme="majorHAnsi" w:cstheme="majorBidi"/>
      <w:i/>
      <w:iCs/>
      <w:color w:val="7B0D01" w:themeColor="accent1" w:themeShade="7F"/>
      <w:sz w:val="22"/>
      <w:szCs w:val="24"/>
      <w:lang w:eastAsia="zh-CN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7141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zh-CN"/>
    </w:rPr>
  </w:style>
  <w:style w:type="character" w:customStyle="1" w:styleId="Kop8Char">
    <w:name w:val="Kop 8 Char"/>
    <w:link w:val="Kop8"/>
    <w:uiPriority w:val="9"/>
    <w:rsid w:val="00771418"/>
    <w:rPr>
      <w:rFonts w:ascii="Calibri" w:eastAsia="MS Gothic" w:hAnsi="Calibri" w:cstheme="majorBidi"/>
      <w:color w:val="404040"/>
      <w:lang w:eastAsia="zh-CN"/>
    </w:rPr>
  </w:style>
  <w:style w:type="character" w:customStyle="1" w:styleId="Kop9Char">
    <w:name w:val="Kop 9 Char"/>
    <w:link w:val="Kop9"/>
    <w:uiPriority w:val="9"/>
    <w:semiHidden/>
    <w:rsid w:val="00771418"/>
    <w:rPr>
      <w:rFonts w:ascii="Calibri" w:eastAsia="MS Gothic" w:hAnsi="Calibri" w:cstheme="majorBidi"/>
      <w:i/>
      <w:iCs/>
      <w:color w:val="404040"/>
      <w:lang w:eastAsia="zh-CN"/>
    </w:rPr>
  </w:style>
  <w:style w:type="character" w:styleId="GevolgdeHyperlink">
    <w:name w:val="FollowedHyperlink"/>
    <w:basedOn w:val="Standaardalinea-lettertype"/>
    <w:uiPriority w:val="99"/>
    <w:unhideWhenUsed/>
    <w:rsid w:val="0071013B"/>
    <w:rPr>
      <w:color w:val="0066CC"/>
      <w:u w:val="single"/>
    </w:rPr>
  </w:style>
  <w:style w:type="paragraph" w:styleId="Koptekst">
    <w:name w:val="header"/>
    <w:basedOn w:val="Standaard"/>
    <w:link w:val="KoptekstChar"/>
    <w:autoRedefine/>
    <w:uiPriority w:val="99"/>
    <w:rsid w:val="00493EBF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rsid w:val="00493EBF"/>
    <w:rPr>
      <w:rFonts w:eastAsia="Times New Roman" w:cs="Times New Roman"/>
      <w:sz w:val="20"/>
    </w:rPr>
  </w:style>
  <w:style w:type="paragraph" w:styleId="Lijstopsomteken">
    <w:name w:val="List Bullet"/>
    <w:basedOn w:val="Standaard"/>
    <w:autoRedefine/>
    <w:uiPriority w:val="99"/>
    <w:unhideWhenUsed/>
    <w:qFormat/>
    <w:rsid w:val="00F47E67"/>
    <w:pPr>
      <w:numPr>
        <w:numId w:val="3"/>
      </w:numPr>
      <w:spacing w:before="60"/>
    </w:pPr>
  </w:style>
  <w:style w:type="paragraph" w:styleId="Lijstopsomteken2">
    <w:name w:val="List Bullet 2"/>
    <w:basedOn w:val="Standaard"/>
    <w:autoRedefine/>
    <w:uiPriority w:val="99"/>
    <w:unhideWhenUsed/>
    <w:qFormat/>
    <w:rsid w:val="00071034"/>
    <w:pPr>
      <w:numPr>
        <w:numId w:val="1"/>
      </w:numPr>
      <w:contextualSpacing/>
    </w:pPr>
  </w:style>
  <w:style w:type="paragraph" w:styleId="Titel">
    <w:name w:val="Title"/>
    <w:basedOn w:val="Standaard"/>
    <w:next w:val="Standaard"/>
    <w:link w:val="TitelChar"/>
    <w:autoRedefine/>
    <w:uiPriority w:val="10"/>
    <w:rsid w:val="00612E7A"/>
    <w:pPr>
      <w:spacing w:after="600" w:line="600" w:lineRule="exact"/>
      <w:contextualSpacing/>
      <w:jc w:val="center"/>
    </w:pPr>
    <w:rPr>
      <w:spacing w:val="5"/>
      <w:kern w:val="28"/>
      <w:sz w:val="44"/>
      <w:szCs w:val="52"/>
    </w:rPr>
  </w:style>
  <w:style w:type="character" w:customStyle="1" w:styleId="TitelChar">
    <w:name w:val="Titel Char"/>
    <w:link w:val="Titel"/>
    <w:uiPriority w:val="10"/>
    <w:rsid w:val="00612E7A"/>
    <w:rPr>
      <w:rFonts w:ascii="Calibri" w:eastAsia="Times New Roman" w:hAnsi="Calibri" w:cs="Times New Roman"/>
      <w:spacing w:val="5"/>
      <w:kern w:val="28"/>
      <w:sz w:val="44"/>
      <w:szCs w:val="52"/>
      <w:lang w:eastAsia="zh-CN"/>
    </w:rPr>
  </w:style>
  <w:style w:type="paragraph" w:styleId="Ondertitel">
    <w:name w:val="Subtitle"/>
    <w:basedOn w:val="Standaard"/>
    <w:next w:val="Standaard"/>
    <w:link w:val="OndertitelChar"/>
    <w:autoRedefine/>
    <w:uiPriority w:val="11"/>
    <w:rsid w:val="006F7881"/>
    <w:pPr>
      <w:numPr>
        <w:ilvl w:val="1"/>
      </w:numPr>
      <w:tabs>
        <w:tab w:val="left" w:pos="1134"/>
        <w:tab w:val="left" w:pos="1247"/>
      </w:tabs>
      <w:spacing w:line="440" w:lineRule="exact"/>
      <w:jc w:val="center"/>
    </w:pPr>
    <w:rPr>
      <w:rFonts w:eastAsia="MS Gothic" w:cstheme="majorBidi"/>
      <w:spacing w:val="15"/>
      <w:sz w:val="28"/>
    </w:rPr>
  </w:style>
  <w:style w:type="character" w:customStyle="1" w:styleId="OndertitelChar">
    <w:name w:val="Ondertitel Char"/>
    <w:link w:val="Ondertitel"/>
    <w:uiPriority w:val="11"/>
    <w:rsid w:val="006F7881"/>
    <w:rPr>
      <w:rFonts w:ascii="Calibri" w:eastAsia="MS Gothic" w:hAnsi="Calibri" w:cstheme="majorBidi"/>
      <w:spacing w:val="15"/>
      <w:sz w:val="28"/>
      <w:szCs w:val="24"/>
      <w:lang w:eastAsia="zh-CN"/>
    </w:rPr>
  </w:style>
  <w:style w:type="paragraph" w:styleId="Aanhef">
    <w:name w:val="Salutation"/>
    <w:basedOn w:val="Standaard"/>
    <w:next w:val="Standaard"/>
    <w:link w:val="AanhefChar"/>
    <w:uiPriority w:val="99"/>
    <w:unhideWhenUsed/>
    <w:rsid w:val="001B1EBA"/>
  </w:style>
  <w:style w:type="character" w:styleId="Nadruk">
    <w:name w:val="Emphasis"/>
    <w:basedOn w:val="Standaardalinea-lettertype"/>
    <w:uiPriority w:val="20"/>
    <w:rsid w:val="00C90B78"/>
    <w:rPr>
      <w:i/>
      <w:iCs/>
    </w:rPr>
  </w:style>
  <w:style w:type="paragraph" w:customStyle="1" w:styleId="Deelkop">
    <w:name w:val="Deelkop"/>
    <w:basedOn w:val="Kop1"/>
    <w:qFormat/>
    <w:rsid w:val="0071013B"/>
    <w:pPr>
      <w:numPr>
        <w:numId w:val="0"/>
      </w:numPr>
      <w:spacing w:line="800" w:lineRule="exact"/>
      <w:jc w:val="center"/>
    </w:pPr>
    <w:rPr>
      <w:sz w:val="48"/>
    </w:rPr>
  </w:style>
  <w:style w:type="paragraph" w:styleId="Lijstalinea">
    <w:name w:val="List Paragraph"/>
    <w:basedOn w:val="Standaard"/>
    <w:link w:val="LijstalineaChar"/>
    <w:rsid w:val="00C90B78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rsid w:val="006B32BE"/>
    <w:rPr>
      <w:rFonts w:ascii="Calibri" w:hAnsi="Calibri"/>
      <w:sz w:val="21"/>
      <w:szCs w:val="21"/>
    </w:rPr>
  </w:style>
  <w:style w:type="paragraph" w:styleId="Citaat">
    <w:name w:val="Quote"/>
    <w:aliases w:val="Lijstalinea cijfer"/>
    <w:basedOn w:val="Standaard"/>
    <w:next w:val="Standaard"/>
    <w:link w:val="CitaatChar"/>
    <w:uiPriority w:val="29"/>
    <w:rsid w:val="00C90B78"/>
    <w:rPr>
      <w:i/>
      <w:iCs/>
      <w:color w:val="000000" w:themeColor="text1"/>
    </w:rPr>
  </w:style>
  <w:style w:type="character" w:customStyle="1" w:styleId="CitaatChar">
    <w:name w:val="Citaat Char"/>
    <w:aliases w:val="Lijstalinea cijfer Char"/>
    <w:basedOn w:val="Standaardalinea-lettertype"/>
    <w:link w:val="Citaat"/>
    <w:uiPriority w:val="29"/>
    <w:rsid w:val="00C90B78"/>
    <w:rPr>
      <w:i/>
      <w:iCs/>
      <w:color w:val="000000" w:themeColor="text1"/>
    </w:rPr>
  </w:style>
  <w:style w:type="character" w:styleId="Subtielebenadrukking">
    <w:name w:val="Subtle Emphasis"/>
    <w:basedOn w:val="Standaardalinea-lettertype"/>
    <w:uiPriority w:val="19"/>
    <w:rsid w:val="00C90B78"/>
    <w:rPr>
      <w:i/>
      <w:iCs/>
      <w:color w:val="808080" w:themeColor="text1" w:themeTint="7F"/>
    </w:rPr>
  </w:style>
  <w:style w:type="character" w:customStyle="1" w:styleId="AanhefChar">
    <w:name w:val="Aanhef Char"/>
    <w:basedOn w:val="Standaardalinea-lettertype"/>
    <w:link w:val="Aanhef"/>
    <w:uiPriority w:val="99"/>
    <w:rsid w:val="001B1EBA"/>
    <w:rPr>
      <w:rFonts w:ascii="Calibri" w:hAnsi="Calibri"/>
      <w:sz w:val="21"/>
      <w:szCs w:val="21"/>
    </w:rPr>
  </w:style>
  <w:style w:type="paragraph" w:styleId="Notitiekop">
    <w:name w:val="Note Heading"/>
    <w:basedOn w:val="Standaard"/>
    <w:next w:val="Standaard"/>
    <w:link w:val="NotitiekopChar"/>
    <w:uiPriority w:val="99"/>
    <w:unhideWhenUsed/>
    <w:rsid w:val="001B1EBA"/>
  </w:style>
  <w:style w:type="character" w:styleId="Intensieveverwijzing">
    <w:name w:val="Intense Reference"/>
    <w:basedOn w:val="Standaardalinea-lettertype"/>
    <w:uiPriority w:val="32"/>
    <w:rsid w:val="00C90B78"/>
    <w:rPr>
      <w:b/>
      <w:bCs/>
      <w:smallCaps/>
      <w:color w:val="FC7715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C90B78"/>
    <w:rPr>
      <w:b/>
      <w:bCs/>
      <w:smallCaps/>
      <w:spacing w:val="5"/>
    </w:rPr>
  </w:style>
  <w:style w:type="paragraph" w:styleId="Kopvaninhoudsopgave">
    <w:name w:val="TOC Heading"/>
    <w:basedOn w:val="Standaard"/>
    <w:next w:val="Standaard"/>
    <w:autoRedefine/>
    <w:uiPriority w:val="39"/>
    <w:unhideWhenUsed/>
    <w:rsid w:val="0071013B"/>
    <w:pPr>
      <w:spacing w:before="240" w:after="120"/>
    </w:pPr>
    <w:rPr>
      <w:b/>
      <w:bCs/>
      <w:color w:val="0066CC"/>
      <w:sz w:val="28"/>
    </w:rPr>
  </w:style>
  <w:style w:type="paragraph" w:styleId="Lijstnummering2">
    <w:name w:val="List Number 2"/>
    <w:basedOn w:val="Standaard"/>
    <w:uiPriority w:val="99"/>
    <w:unhideWhenUsed/>
    <w:qFormat/>
    <w:rsid w:val="00771418"/>
    <w:pPr>
      <w:numPr>
        <w:numId w:val="4"/>
      </w:numPr>
      <w:contextualSpacing/>
    </w:pPr>
  </w:style>
  <w:style w:type="character" w:customStyle="1" w:styleId="NotitiekopChar">
    <w:name w:val="Notitiekop Char"/>
    <w:basedOn w:val="Standaardalinea-lettertype"/>
    <w:link w:val="Notitiekop"/>
    <w:uiPriority w:val="99"/>
    <w:rsid w:val="001B1EBA"/>
    <w:rPr>
      <w:rFonts w:ascii="Calibri" w:hAnsi="Calibri"/>
      <w:sz w:val="21"/>
      <w:szCs w:val="21"/>
    </w:rPr>
  </w:style>
  <w:style w:type="paragraph" w:styleId="Inhopg1">
    <w:name w:val="toc 1"/>
    <w:basedOn w:val="Standaard"/>
    <w:next w:val="Standaard"/>
    <w:autoRedefine/>
    <w:uiPriority w:val="39"/>
    <w:unhideWhenUsed/>
    <w:rsid w:val="00FA794E"/>
    <w:pPr>
      <w:tabs>
        <w:tab w:val="left" w:pos="410"/>
        <w:tab w:val="left" w:pos="522"/>
        <w:tab w:val="right" w:leader="dot" w:pos="9056"/>
      </w:tabs>
      <w:ind w:right="227"/>
    </w:pPr>
    <w:rPr>
      <w:b/>
      <w:smallCaps/>
      <w:noProof/>
      <w:color w:val="000000" w:themeColor="text1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7F1E52"/>
    <w:pPr>
      <w:tabs>
        <w:tab w:val="left" w:pos="744"/>
        <w:tab w:val="left" w:pos="872"/>
        <w:tab w:val="left" w:pos="1134"/>
        <w:tab w:val="right" w:leader="dot" w:pos="9056"/>
      </w:tabs>
      <w:ind w:left="454" w:right="227"/>
    </w:pPr>
    <w:rPr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C90B78"/>
    <w:pPr>
      <w:tabs>
        <w:tab w:val="right" w:leader="dot" w:pos="9055"/>
      </w:tabs>
      <w:spacing w:line="260" w:lineRule="exact"/>
      <w:ind w:left="340"/>
    </w:pPr>
    <w:rPr>
      <w:sz w:val="20"/>
      <w:szCs w:val="20"/>
    </w:rPr>
  </w:style>
  <w:style w:type="paragraph" w:styleId="Voetnoottekst">
    <w:name w:val="footnote text"/>
    <w:basedOn w:val="Standaard"/>
    <w:link w:val="VoetnoottekstChar"/>
    <w:autoRedefine/>
    <w:uiPriority w:val="99"/>
    <w:unhideWhenUsed/>
    <w:qFormat/>
    <w:rsid w:val="00E62484"/>
    <w:pPr>
      <w:spacing w:before="0"/>
    </w:pPr>
    <w:rPr>
      <w:sz w:val="16"/>
    </w:rPr>
  </w:style>
  <w:style w:type="character" w:customStyle="1" w:styleId="VoetnoottekstChar">
    <w:name w:val="Voetnoottekst Char"/>
    <w:link w:val="Voetnoottekst"/>
    <w:uiPriority w:val="99"/>
    <w:rsid w:val="00E62484"/>
    <w:rPr>
      <w:rFonts w:ascii="Calibri" w:eastAsia="Times New Roman" w:hAnsi="Calibri" w:cs="Times New Roman"/>
      <w:sz w:val="16"/>
      <w:szCs w:val="24"/>
      <w:lang w:eastAsia="zh-CN"/>
    </w:rPr>
  </w:style>
  <w:style w:type="character" w:styleId="Voetnootmarkering">
    <w:name w:val="footnote reference"/>
    <w:uiPriority w:val="99"/>
    <w:unhideWhenUsed/>
    <w:rsid w:val="00C90B78"/>
    <w:rPr>
      <w:vertAlign w:val="superscript"/>
    </w:rPr>
  </w:style>
  <w:style w:type="character" w:styleId="Hyperlink">
    <w:name w:val="Hyperlink"/>
    <w:uiPriority w:val="99"/>
    <w:rsid w:val="0071013B"/>
    <w:rPr>
      <w:rFonts w:ascii="Calibri" w:hAnsi="Calibri" w:cs="Times New Roman"/>
      <w:b w:val="0"/>
      <w:i w:val="0"/>
      <w:color w:val="0066CC"/>
      <w:sz w:val="22"/>
      <w:u w:val="none"/>
    </w:rPr>
  </w:style>
  <w:style w:type="paragraph" w:styleId="Inhopg6">
    <w:name w:val="toc 6"/>
    <w:basedOn w:val="Standaard"/>
    <w:next w:val="Standaard"/>
    <w:autoRedefine/>
    <w:uiPriority w:val="39"/>
    <w:unhideWhenUsed/>
    <w:rsid w:val="00BF76B6"/>
    <w:pPr>
      <w:ind w:left="1050"/>
    </w:pPr>
  </w:style>
  <w:style w:type="paragraph" w:styleId="Inhopg7">
    <w:name w:val="toc 7"/>
    <w:basedOn w:val="Standaard"/>
    <w:next w:val="Standaard"/>
    <w:autoRedefine/>
    <w:uiPriority w:val="39"/>
    <w:unhideWhenUsed/>
    <w:rsid w:val="00BF76B6"/>
    <w:pPr>
      <w:ind w:left="1260"/>
    </w:pPr>
  </w:style>
  <w:style w:type="paragraph" w:styleId="Inhopg8">
    <w:name w:val="toc 8"/>
    <w:basedOn w:val="Standaard"/>
    <w:next w:val="Standaard"/>
    <w:autoRedefine/>
    <w:uiPriority w:val="39"/>
    <w:unhideWhenUsed/>
    <w:rsid w:val="00BF76B6"/>
    <w:pPr>
      <w:ind w:left="1470"/>
    </w:pPr>
  </w:style>
  <w:style w:type="paragraph" w:styleId="Inhopg9">
    <w:name w:val="toc 9"/>
    <w:basedOn w:val="Standaard"/>
    <w:next w:val="Standaard"/>
    <w:autoRedefine/>
    <w:uiPriority w:val="39"/>
    <w:unhideWhenUsed/>
    <w:rsid w:val="00BF76B6"/>
    <w:pPr>
      <w:ind w:left="1680"/>
    </w:pPr>
  </w:style>
  <w:style w:type="paragraph" w:styleId="Voettekst">
    <w:name w:val="footer"/>
    <w:basedOn w:val="Standaard"/>
    <w:link w:val="VoettekstChar"/>
    <w:uiPriority w:val="99"/>
    <w:unhideWhenUsed/>
    <w:rsid w:val="001B1EBA"/>
    <w:pPr>
      <w:tabs>
        <w:tab w:val="center" w:pos="4536"/>
        <w:tab w:val="right" w:pos="9072"/>
      </w:tabs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1EBA"/>
    <w:rPr>
      <w:rFonts w:ascii="Calibri" w:hAnsi="Calibri"/>
      <w:color w:val="000000" w:themeColor="text1"/>
      <w:sz w:val="18"/>
      <w:szCs w:val="21"/>
    </w:rPr>
  </w:style>
  <w:style w:type="character" w:styleId="Paginanummer">
    <w:name w:val="page number"/>
    <w:basedOn w:val="Standaardalinea-lettertype"/>
    <w:uiPriority w:val="99"/>
    <w:semiHidden/>
    <w:unhideWhenUsed/>
    <w:rsid w:val="00850F54"/>
  </w:style>
  <w:style w:type="table" w:styleId="Tabelraster">
    <w:name w:val="Table Grid"/>
    <w:basedOn w:val="Standaardtabel"/>
    <w:uiPriority w:val="39"/>
    <w:rsid w:val="00A2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4">
    <w:name w:val="toc 4"/>
    <w:basedOn w:val="Standaard"/>
    <w:next w:val="Standaard"/>
    <w:autoRedefine/>
    <w:uiPriority w:val="39"/>
    <w:unhideWhenUsed/>
    <w:rsid w:val="00C244AE"/>
    <w:pPr>
      <w:spacing w:after="100"/>
      <w:ind w:left="630"/>
    </w:pPr>
  </w:style>
  <w:style w:type="paragraph" w:styleId="Inhopg5">
    <w:name w:val="toc 5"/>
    <w:basedOn w:val="Standaard"/>
    <w:next w:val="Standaard"/>
    <w:autoRedefine/>
    <w:uiPriority w:val="39"/>
    <w:unhideWhenUsed/>
    <w:rsid w:val="00C244AE"/>
    <w:pPr>
      <w:spacing w:after="100"/>
      <w:ind w:left="960"/>
    </w:pPr>
    <w:rPr>
      <w:rFonts w:asciiTheme="minorHAnsi" w:eastAsiaTheme="minorEastAsia" w:hAnsiTheme="minorHAnsi" w:cstheme="minorBidi"/>
      <w:lang w:eastAsia="nl-NL"/>
    </w:rPr>
  </w:style>
  <w:style w:type="paragraph" w:styleId="Lijstopsomteken3">
    <w:name w:val="List Bullet 3"/>
    <w:basedOn w:val="Standaard"/>
    <w:uiPriority w:val="99"/>
    <w:unhideWhenUsed/>
    <w:qFormat/>
    <w:rsid w:val="00071034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unhideWhenUsed/>
    <w:qFormat/>
    <w:rsid w:val="00794587"/>
    <w:pPr>
      <w:numPr>
        <w:numId w:val="6"/>
      </w:numPr>
      <w:contextualSpacing/>
    </w:pPr>
  </w:style>
  <w:style w:type="paragraph" w:styleId="Normaalweb">
    <w:name w:val="Normal (Web)"/>
    <w:basedOn w:val="Standaard"/>
    <w:uiPriority w:val="99"/>
    <w:unhideWhenUsed/>
    <w:rsid w:val="0059798C"/>
    <w:pPr>
      <w:spacing w:before="100" w:beforeAutospacing="1" w:after="100" w:afterAutospacing="1"/>
    </w:pPr>
    <w:rPr>
      <w:rFonts w:ascii="Times New Roman" w:hAnsi="Times New Roman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140"/>
    <w:rPr>
      <w:sz w:val="16"/>
      <w:szCs w:val="16"/>
    </w:rPr>
  </w:style>
  <w:style w:type="paragraph" w:styleId="Tekstopmerking">
    <w:name w:val="annotation text"/>
    <w:aliases w:val="Literatuurverwijzing"/>
    <w:basedOn w:val="Standaard"/>
    <w:link w:val="TekstopmerkingChar"/>
    <w:uiPriority w:val="99"/>
    <w:unhideWhenUsed/>
    <w:rsid w:val="00643140"/>
    <w:rPr>
      <w:sz w:val="20"/>
      <w:szCs w:val="20"/>
    </w:rPr>
  </w:style>
  <w:style w:type="character" w:customStyle="1" w:styleId="TekstopmerkingChar">
    <w:name w:val="Tekst opmerking Char"/>
    <w:aliases w:val="Literatuurverwijzing Char"/>
    <w:basedOn w:val="Standaardalinea-lettertype"/>
    <w:link w:val="Tekstopmerking"/>
    <w:uiPriority w:val="99"/>
    <w:rsid w:val="00643140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1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140"/>
    <w:rPr>
      <w:rFonts w:ascii="Calibri" w:hAnsi="Calibri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14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140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FA1AF7"/>
    <w:rPr>
      <w:rFonts w:ascii="Calibri" w:hAnsi="Calibri"/>
      <w:sz w:val="21"/>
      <w:szCs w:val="21"/>
    </w:rPr>
  </w:style>
  <w:style w:type="paragraph" w:styleId="Geenafstand">
    <w:name w:val="No Spacing"/>
    <w:aliases w:val="Norm."/>
    <w:basedOn w:val="Standaard"/>
    <w:link w:val="GeenafstandChar"/>
    <w:uiPriority w:val="99"/>
    <w:qFormat/>
    <w:rsid w:val="006B32BE"/>
    <w:rPr>
      <w:lang w:eastAsia="ja-JP"/>
    </w:rPr>
  </w:style>
  <w:style w:type="character" w:customStyle="1" w:styleId="GeenafstandChar">
    <w:name w:val="Geen afstand Char"/>
    <w:aliases w:val="Norm. Char"/>
    <w:basedOn w:val="Standaardalinea-lettertype"/>
    <w:link w:val="Geenafstand"/>
    <w:uiPriority w:val="99"/>
    <w:rsid w:val="006B32BE"/>
    <w:rPr>
      <w:rFonts w:ascii="Calibri" w:hAnsi="Calibri"/>
      <w:sz w:val="21"/>
      <w:szCs w:val="21"/>
      <w:lang w:eastAsia="ja-JP"/>
    </w:rPr>
  </w:style>
  <w:style w:type="character" w:styleId="Onopgelostemelding">
    <w:name w:val="Unresolved Mention"/>
    <w:basedOn w:val="Standaardalinea-lettertype"/>
    <w:uiPriority w:val="99"/>
    <w:unhideWhenUsed/>
    <w:rsid w:val="00BC506B"/>
    <w:rPr>
      <w:color w:val="808080"/>
      <w:shd w:val="clear" w:color="auto" w:fill="E6E6E6"/>
    </w:rPr>
  </w:style>
  <w:style w:type="paragraph" w:styleId="Lijstnummering">
    <w:name w:val="List Number"/>
    <w:basedOn w:val="Standaard"/>
    <w:uiPriority w:val="99"/>
    <w:unhideWhenUsed/>
    <w:qFormat/>
    <w:rsid w:val="00916F70"/>
    <w:pPr>
      <w:numPr>
        <w:numId w:val="2"/>
      </w:numPr>
      <w:contextualSpacing/>
    </w:pPr>
  </w:style>
  <w:style w:type="character" w:customStyle="1" w:styleId="apple-converted-space">
    <w:name w:val="apple-converted-space"/>
    <w:basedOn w:val="Standaardalinea-lettertype"/>
    <w:rsid w:val="004B7C45"/>
  </w:style>
  <w:style w:type="paragraph" w:customStyle="1" w:styleId="Italicinspringen">
    <w:name w:val="Italic inspringen"/>
    <w:basedOn w:val="Standaard"/>
    <w:next w:val="Standaard"/>
    <w:autoRedefine/>
    <w:qFormat/>
    <w:rsid w:val="00B360BF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shd w:val="clear" w:color="auto" w:fill="BBDEFB"/>
      <w:tabs>
        <w:tab w:val="left" w:pos="1134"/>
        <w:tab w:val="left" w:pos="1247"/>
      </w:tabs>
      <w:snapToGrid/>
    </w:pPr>
    <w:rPr>
      <w:rFonts w:eastAsia="MS ??" w:cs="Arial"/>
      <w:i/>
      <w:szCs w:val="21"/>
      <w:lang w:eastAsia="ja-JP"/>
    </w:rPr>
  </w:style>
  <w:style w:type="paragraph" w:customStyle="1" w:styleId="Standaardlinks">
    <w:name w:val="Standaard links"/>
    <w:basedOn w:val="Standaard"/>
    <w:qFormat/>
    <w:rsid w:val="006333BE"/>
    <w:rPr>
      <w:rFonts w:eastAsia="MS ??" w:cs="Arial"/>
      <w:sz w:val="21"/>
      <w:szCs w:val="21"/>
      <w:lang w:eastAsia="en-US"/>
    </w:rPr>
  </w:style>
  <w:style w:type="character" w:styleId="Intensievebenadrukking">
    <w:name w:val="Intense Emphasis"/>
    <w:basedOn w:val="Standaardalinea-lettertype"/>
    <w:uiPriority w:val="21"/>
    <w:rsid w:val="006333BE"/>
    <w:rPr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6333BE"/>
    <w:rPr>
      <w:rFonts w:ascii="Calibri" w:hAnsi="Calibri"/>
      <w:b/>
      <w:bCs/>
      <w:i w:val="0"/>
      <w:sz w:val="21"/>
    </w:rPr>
  </w:style>
  <w:style w:type="paragraph" w:styleId="Lijstvoortzetting">
    <w:name w:val="List Continue"/>
    <w:basedOn w:val="Standaard"/>
    <w:uiPriority w:val="99"/>
    <w:unhideWhenUsed/>
    <w:rsid w:val="006333BE"/>
    <w:pPr>
      <w:spacing w:after="120"/>
      <w:ind w:left="283"/>
      <w:contextualSpacing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numbering" w:styleId="111111">
    <w:name w:val="Outline List 2"/>
    <w:basedOn w:val="Geenlijst"/>
    <w:uiPriority w:val="99"/>
    <w:semiHidden/>
    <w:unhideWhenUsed/>
    <w:rsid w:val="006333BE"/>
    <w:pPr>
      <w:numPr>
        <w:numId w:val="8"/>
      </w:numPr>
    </w:pPr>
  </w:style>
  <w:style w:type="character" w:customStyle="1" w:styleId="Onopgelostemelding1">
    <w:name w:val="Onopgeloste melding1"/>
    <w:basedOn w:val="Standaardalinea-lettertype"/>
    <w:uiPriority w:val="99"/>
    <w:rsid w:val="006333BE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6333BE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6333BE"/>
    <w:rPr>
      <w:rFonts w:ascii="Helvetica Neue" w:hAnsi="Helvetica Neue"/>
      <w:color w:val="2B579A"/>
      <w:shd w:val="clear" w:color="auto" w:fill="E1DFDD"/>
    </w:rPr>
  </w:style>
  <w:style w:type="character" w:styleId="Subtieleverwijzing">
    <w:name w:val="Subtle Reference"/>
    <w:basedOn w:val="Standaardalinea-lettertype"/>
    <w:uiPriority w:val="31"/>
    <w:rsid w:val="006333BE"/>
    <w:rPr>
      <w:smallCaps/>
      <w:color w:val="FC7715" w:themeColor="accent2"/>
      <w:u w:val="single"/>
    </w:rPr>
  </w:style>
  <w:style w:type="table" w:styleId="Onopgemaaktetabel5">
    <w:name w:val="Plain Table 5"/>
    <w:basedOn w:val="Standaardtabel"/>
    <w:uiPriority w:val="45"/>
    <w:rsid w:val="006333B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">
    <w:name w:val="List"/>
    <w:basedOn w:val="Standaard"/>
    <w:uiPriority w:val="99"/>
    <w:unhideWhenUsed/>
    <w:rsid w:val="006333BE"/>
    <w:pPr>
      <w:ind w:left="283" w:hanging="283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numbering" w:customStyle="1" w:styleId="Huidigelijst1">
    <w:name w:val="Huidige lijst1"/>
    <w:uiPriority w:val="99"/>
    <w:rsid w:val="006333BE"/>
    <w:pPr>
      <w:numPr>
        <w:numId w:val="9"/>
      </w:numPr>
    </w:pPr>
  </w:style>
  <w:style w:type="numbering" w:customStyle="1" w:styleId="Huidigelijst2">
    <w:name w:val="Huidige lijst2"/>
    <w:uiPriority w:val="99"/>
    <w:rsid w:val="006333BE"/>
    <w:pPr>
      <w:numPr>
        <w:numId w:val="10"/>
      </w:numPr>
    </w:pPr>
  </w:style>
  <w:style w:type="numbering" w:customStyle="1" w:styleId="Huidigelijst3">
    <w:name w:val="Huidige lijst3"/>
    <w:uiPriority w:val="99"/>
    <w:rsid w:val="006333BE"/>
    <w:pPr>
      <w:numPr>
        <w:numId w:val="11"/>
      </w:numPr>
    </w:pPr>
  </w:style>
  <w:style w:type="numbering" w:customStyle="1" w:styleId="Huidigelijst4">
    <w:name w:val="Huidige lijst4"/>
    <w:uiPriority w:val="99"/>
    <w:rsid w:val="006333BE"/>
    <w:pPr>
      <w:numPr>
        <w:numId w:val="12"/>
      </w:numPr>
    </w:pPr>
  </w:style>
  <w:style w:type="numbering" w:customStyle="1" w:styleId="Huidigelijst5">
    <w:name w:val="Huidige lijst5"/>
    <w:uiPriority w:val="99"/>
    <w:rsid w:val="006333BE"/>
    <w:pPr>
      <w:numPr>
        <w:numId w:val="13"/>
      </w:numPr>
    </w:pPr>
  </w:style>
  <w:style w:type="numbering" w:customStyle="1" w:styleId="Huidigelijst6">
    <w:name w:val="Huidige lijst6"/>
    <w:uiPriority w:val="99"/>
    <w:rsid w:val="006333BE"/>
    <w:pPr>
      <w:numPr>
        <w:numId w:val="14"/>
      </w:numPr>
    </w:pPr>
  </w:style>
  <w:style w:type="numbering" w:customStyle="1" w:styleId="Huidigelijst7">
    <w:name w:val="Huidige lijst7"/>
    <w:uiPriority w:val="99"/>
    <w:rsid w:val="006333BE"/>
    <w:pPr>
      <w:numPr>
        <w:numId w:val="15"/>
      </w:numPr>
    </w:pPr>
  </w:style>
  <w:style w:type="numbering" w:customStyle="1" w:styleId="Huidigelijst8">
    <w:name w:val="Huidige lijst8"/>
    <w:uiPriority w:val="99"/>
    <w:rsid w:val="006333BE"/>
    <w:pPr>
      <w:numPr>
        <w:numId w:val="16"/>
      </w:numPr>
    </w:pPr>
  </w:style>
  <w:style w:type="numbering" w:customStyle="1" w:styleId="Huidigelijst9">
    <w:name w:val="Huidige lijst9"/>
    <w:uiPriority w:val="99"/>
    <w:rsid w:val="006333BE"/>
    <w:pPr>
      <w:numPr>
        <w:numId w:val="17"/>
      </w:numPr>
    </w:pPr>
  </w:style>
  <w:style w:type="numbering" w:customStyle="1" w:styleId="Huidigelijst10">
    <w:name w:val="Huidige lijst10"/>
    <w:uiPriority w:val="99"/>
    <w:rsid w:val="006333BE"/>
    <w:pPr>
      <w:numPr>
        <w:numId w:val="18"/>
      </w:numPr>
    </w:pPr>
  </w:style>
  <w:style w:type="numbering" w:customStyle="1" w:styleId="Huidigelijst11">
    <w:name w:val="Huidige lijst11"/>
    <w:uiPriority w:val="99"/>
    <w:rsid w:val="006333BE"/>
    <w:pPr>
      <w:numPr>
        <w:numId w:val="19"/>
      </w:numPr>
    </w:pPr>
  </w:style>
  <w:style w:type="numbering" w:customStyle="1" w:styleId="Huidigelijst12">
    <w:name w:val="Huidige lijst12"/>
    <w:uiPriority w:val="99"/>
    <w:rsid w:val="006333BE"/>
    <w:pPr>
      <w:numPr>
        <w:numId w:val="20"/>
      </w:numPr>
    </w:pPr>
  </w:style>
  <w:style w:type="numbering" w:customStyle="1" w:styleId="Huidigelijst13">
    <w:name w:val="Huidige lijst13"/>
    <w:uiPriority w:val="99"/>
    <w:rsid w:val="006333BE"/>
    <w:pPr>
      <w:numPr>
        <w:numId w:val="21"/>
      </w:numPr>
    </w:pPr>
  </w:style>
  <w:style w:type="numbering" w:customStyle="1" w:styleId="Huidigelijst14">
    <w:name w:val="Huidige lijst14"/>
    <w:uiPriority w:val="99"/>
    <w:rsid w:val="006333BE"/>
    <w:pPr>
      <w:numPr>
        <w:numId w:val="22"/>
      </w:numPr>
    </w:pPr>
  </w:style>
  <w:style w:type="paragraph" w:customStyle="1" w:styleId="StandaardSchuin">
    <w:name w:val="Standaard Schuin"/>
    <w:basedOn w:val="Standaard"/>
    <w:qFormat/>
    <w:rsid w:val="004070DB"/>
    <w:pPr>
      <w:spacing w:line="320" w:lineRule="exact"/>
      <w:contextualSpacing/>
      <w:jc w:val="both"/>
    </w:pPr>
    <w:rPr>
      <w:rFonts w:eastAsiaTheme="minorHAnsi" w:cstheme="minorBidi"/>
      <w:i/>
      <w:szCs w:val="22"/>
      <w:lang w:eastAsia="en-US"/>
    </w:rPr>
  </w:style>
  <w:style w:type="paragraph" w:styleId="Lijstnummering3">
    <w:name w:val="List Number 3"/>
    <w:basedOn w:val="Standaard"/>
    <w:uiPriority w:val="99"/>
    <w:unhideWhenUsed/>
    <w:rsid w:val="006333BE"/>
    <w:pPr>
      <w:tabs>
        <w:tab w:val="num" w:pos="926"/>
      </w:tabs>
      <w:spacing w:after="120"/>
      <w:ind w:left="340"/>
      <w:contextualSpacing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numbering" w:customStyle="1" w:styleId="Huidigelijst15">
    <w:name w:val="Huidige lijst15"/>
    <w:uiPriority w:val="99"/>
    <w:rsid w:val="006333BE"/>
    <w:pPr>
      <w:numPr>
        <w:numId w:val="23"/>
      </w:numPr>
    </w:pPr>
  </w:style>
  <w:style w:type="character" w:customStyle="1" w:styleId="Onopgelostemelding3">
    <w:name w:val="Onopgeloste melding3"/>
    <w:basedOn w:val="Standaardalinea-lettertype"/>
    <w:uiPriority w:val="99"/>
    <w:unhideWhenUsed/>
    <w:rsid w:val="006333BE"/>
    <w:rPr>
      <w:color w:val="605E5C"/>
      <w:shd w:val="clear" w:color="auto" w:fill="E1DFDD"/>
    </w:rPr>
  </w:style>
  <w:style w:type="character" w:customStyle="1" w:styleId="Vermelding1">
    <w:name w:val="Vermelding1"/>
    <w:basedOn w:val="Standaardalinea-lettertype"/>
    <w:uiPriority w:val="99"/>
    <w:unhideWhenUsed/>
    <w:rsid w:val="006333BE"/>
    <w:rPr>
      <w:rFonts w:ascii="Helvetica Neue" w:hAnsi="Helvetica Neue"/>
      <w:color w:val="2B579A"/>
      <w:shd w:val="clear" w:color="auto" w:fill="E1DFDD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333BE"/>
    <w:pPr>
      <w:spacing w:after="12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E-mailhandtekening">
    <w:name w:val="E-mail Signature"/>
    <w:basedOn w:val="Standaard"/>
    <w:link w:val="E-mailhandtekeningChar"/>
    <w:uiPriority w:val="99"/>
    <w:unhideWhenUsed/>
    <w:rsid w:val="006333BE"/>
    <w:pPr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rsid w:val="006333BE"/>
    <w:rPr>
      <w:rFonts w:asciiTheme="minorHAnsi" w:eastAsiaTheme="minorHAnsi" w:hAnsiTheme="minorHAnsi" w:cstheme="minorBidi"/>
      <w:sz w:val="21"/>
      <w:szCs w:val="24"/>
    </w:rPr>
  </w:style>
  <w:style w:type="paragraph" w:styleId="Duidelijkcitaat">
    <w:name w:val="Intense Quote"/>
    <w:basedOn w:val="Standaard"/>
    <w:next w:val="Standaard"/>
    <w:link w:val="DuidelijkcitaatChar"/>
    <w:autoRedefine/>
    <w:uiPriority w:val="30"/>
    <w:rsid w:val="003B1880"/>
    <w:pPr>
      <w:pBdr>
        <w:top w:val="single" w:sz="18" w:space="10" w:color="407AAA"/>
        <w:left w:val="single" w:sz="18" w:space="4" w:color="407AAA"/>
        <w:bottom w:val="single" w:sz="18" w:space="10" w:color="407AAA"/>
        <w:right w:val="single" w:sz="18" w:space="4" w:color="407AAA"/>
      </w:pBdr>
      <w:spacing w:after="120"/>
      <w:ind w:left="284" w:right="284"/>
      <w:jc w:val="both"/>
    </w:pPr>
    <w:rPr>
      <w:rFonts w:asciiTheme="minorHAnsi" w:eastAsiaTheme="minorHAnsi" w:hAnsiTheme="minorHAnsi" w:cstheme="minorBidi"/>
      <w:i/>
      <w:iCs/>
      <w:sz w:val="21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B1880"/>
    <w:rPr>
      <w:rFonts w:asciiTheme="minorHAnsi" w:eastAsiaTheme="minorHAnsi" w:hAnsiTheme="minorHAnsi" w:cstheme="minorBidi"/>
      <w:i/>
      <w:iCs/>
      <w:sz w:val="21"/>
      <w:szCs w:val="24"/>
    </w:rPr>
  </w:style>
  <w:style w:type="paragraph" w:styleId="Lijstvoortzetting2">
    <w:name w:val="List Continue 2"/>
    <w:basedOn w:val="Standaard"/>
    <w:uiPriority w:val="99"/>
    <w:unhideWhenUsed/>
    <w:rsid w:val="00621C50"/>
    <w:pPr>
      <w:numPr>
        <w:numId w:val="24"/>
      </w:numPr>
      <w:spacing w:after="120"/>
      <w:contextualSpacing/>
    </w:pPr>
  </w:style>
  <w:style w:type="numbering" w:customStyle="1" w:styleId="Huidigelijst16">
    <w:name w:val="Huidige lijst16"/>
    <w:uiPriority w:val="99"/>
    <w:rsid w:val="0067143A"/>
    <w:pPr>
      <w:numPr>
        <w:numId w:val="25"/>
      </w:numPr>
    </w:pPr>
  </w:style>
  <w:style w:type="numbering" w:customStyle="1" w:styleId="Huidigelijst17">
    <w:name w:val="Huidige lijst17"/>
    <w:uiPriority w:val="99"/>
    <w:rsid w:val="00916F70"/>
    <w:pPr>
      <w:numPr>
        <w:numId w:val="26"/>
      </w:numPr>
    </w:pPr>
  </w:style>
  <w:style w:type="paragraph" w:styleId="Bloktekst">
    <w:name w:val="Block Text"/>
    <w:basedOn w:val="Standaard"/>
    <w:uiPriority w:val="99"/>
    <w:unhideWhenUsed/>
    <w:rsid w:val="00B360BF"/>
    <w:pPr>
      <w:pBdr>
        <w:top w:val="single" w:sz="2" w:space="10" w:color="3DA8AA"/>
        <w:left w:val="single" w:sz="2" w:space="10" w:color="3DA8AA"/>
        <w:bottom w:val="single" w:sz="2" w:space="10" w:color="3DA8AA"/>
        <w:right w:val="single" w:sz="2" w:space="10" w:color="3DA8AA"/>
      </w:pBdr>
      <w:ind w:left="1152" w:right="1152"/>
    </w:pPr>
    <w:rPr>
      <w:rFonts w:asciiTheme="minorHAnsi" w:eastAsiaTheme="minorEastAsia" w:hAnsiTheme="minorHAnsi" w:cstheme="minorBidi"/>
      <w:i/>
      <w:iCs/>
      <w:color w:val="407AAA"/>
    </w:rPr>
  </w:style>
  <w:style w:type="paragraph" w:styleId="Lijstvoortzetting3">
    <w:name w:val="List Continue 3"/>
    <w:basedOn w:val="Standaard"/>
    <w:uiPriority w:val="99"/>
    <w:unhideWhenUsed/>
    <w:rsid w:val="00C97AB7"/>
    <w:pPr>
      <w:spacing w:after="120"/>
      <w:ind w:left="849"/>
      <w:contextualSpacing/>
    </w:pPr>
  </w:style>
  <w:style w:type="numbering" w:customStyle="1" w:styleId="Huidigelijst18">
    <w:name w:val="Huidige lijst18"/>
    <w:uiPriority w:val="99"/>
    <w:rsid w:val="00641456"/>
    <w:pPr>
      <w:numPr>
        <w:numId w:val="27"/>
      </w:numPr>
    </w:pPr>
  </w:style>
  <w:style w:type="numbering" w:customStyle="1" w:styleId="Huidigelijst19">
    <w:name w:val="Huidige lijst19"/>
    <w:uiPriority w:val="99"/>
    <w:rsid w:val="00621C50"/>
    <w:pPr>
      <w:numPr>
        <w:numId w:val="28"/>
      </w:numPr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510E3"/>
    <w:pPr>
      <w:snapToGrid/>
      <w:spacing w:before="0" w:after="200" w:line="240" w:lineRule="auto"/>
      <w:jc w:val="both"/>
    </w:pPr>
    <w:rPr>
      <w:rFonts w:asciiTheme="minorHAnsi" w:eastAsiaTheme="minorHAnsi" w:hAnsiTheme="minorHAnsi" w:cstheme="minorBidi"/>
      <w:i/>
      <w:iCs/>
      <w:color w:val="454545" w:themeColor="text2"/>
      <w:sz w:val="18"/>
      <w:szCs w:val="18"/>
      <w:lang w:eastAsia="en-US"/>
    </w:rPr>
  </w:style>
  <w:style w:type="paragraph" w:customStyle="1" w:styleId="Standaardrechts">
    <w:name w:val="Standaard rechts"/>
    <w:basedOn w:val="Standaard"/>
    <w:next w:val="Standaard"/>
    <w:qFormat/>
    <w:rsid w:val="00BB41E1"/>
    <w:pPr>
      <w:snapToGrid/>
      <w:spacing w:before="0"/>
      <w:jc w:val="right"/>
    </w:pPr>
    <w:rPr>
      <w:rFonts w:eastAsiaTheme="minorHAnsi" w:cstheme="minorBidi"/>
      <w:szCs w:val="22"/>
      <w:lang w:eastAsia="en-US"/>
    </w:rPr>
  </w:style>
  <w:style w:type="paragraph" w:customStyle="1" w:styleId="Vetrechts">
    <w:name w:val="Vet rechts"/>
    <w:basedOn w:val="Standaard"/>
    <w:qFormat/>
    <w:rsid w:val="002510E3"/>
    <w:pPr>
      <w:snapToGrid/>
      <w:spacing w:before="0"/>
      <w:jc w:val="right"/>
    </w:pPr>
    <w:rPr>
      <w:rFonts w:asciiTheme="minorHAnsi" w:eastAsiaTheme="minorHAnsi" w:hAnsiTheme="minorHAnsi" w:cstheme="minorBidi"/>
      <w:b/>
      <w:sz w:val="21"/>
      <w:lang w:eastAsia="en-US"/>
    </w:rPr>
  </w:style>
  <w:style w:type="paragraph" w:customStyle="1" w:styleId="Vet">
    <w:name w:val="Vet"/>
    <w:basedOn w:val="Standaard"/>
    <w:autoRedefine/>
    <w:qFormat/>
    <w:rsid w:val="00A02C27"/>
    <w:pPr>
      <w:snapToGrid/>
      <w:jc w:val="both"/>
    </w:pPr>
    <w:rPr>
      <w:rFonts w:eastAsiaTheme="minorHAnsi" w:cstheme="minorBidi"/>
      <w:b/>
      <w:bCs/>
      <w:szCs w:val="22"/>
      <w:lang w:eastAsia="en-US"/>
    </w:rPr>
  </w:style>
  <w:style w:type="paragraph" w:customStyle="1" w:styleId="Standaardschuinvet">
    <w:name w:val="Standaard schuin vet"/>
    <w:basedOn w:val="Inhopg1"/>
    <w:rsid w:val="002510E3"/>
    <w:pPr>
      <w:tabs>
        <w:tab w:val="clear" w:pos="410"/>
        <w:tab w:val="clear" w:pos="522"/>
        <w:tab w:val="left" w:pos="454"/>
        <w:tab w:val="left" w:pos="480"/>
      </w:tabs>
      <w:snapToGrid/>
      <w:ind w:right="0"/>
      <w:jc w:val="both"/>
    </w:pPr>
    <w:rPr>
      <w:rFonts w:asciiTheme="minorHAnsi" w:eastAsiaTheme="minorHAnsi" w:hAnsiTheme="minorHAnsi" w:cstheme="minorBidi"/>
      <w:bCs/>
      <w:smallCaps w:val="0"/>
      <w:noProof w:val="0"/>
      <w:color w:val="auto"/>
      <w:sz w:val="21"/>
      <w:lang w:eastAsia="en-US"/>
    </w:rPr>
  </w:style>
  <w:style w:type="paragraph" w:customStyle="1" w:styleId="page-introduction">
    <w:name w:val="page-introduction"/>
    <w:basedOn w:val="Standaard"/>
    <w:rsid w:val="00E32A50"/>
    <w:pPr>
      <w:snapToGrid/>
      <w:spacing w:before="100" w:beforeAutospacing="1" w:after="100" w:afterAutospacing="1" w:line="240" w:lineRule="auto"/>
    </w:pPr>
    <w:rPr>
      <w:rFonts w:ascii="Times New Roman" w:eastAsia="MS ??" w:hAnsi="Times New Roman"/>
      <w:sz w:val="24"/>
      <w:lang w:eastAsia="nl-NL"/>
    </w:rPr>
  </w:style>
  <w:style w:type="paragraph" w:customStyle="1" w:styleId="Titelinfographic">
    <w:name w:val="Titel infographic"/>
    <w:basedOn w:val="Ondertitel"/>
    <w:rsid w:val="00E32A50"/>
    <w:pPr>
      <w:tabs>
        <w:tab w:val="clear" w:pos="1134"/>
        <w:tab w:val="clear" w:pos="1247"/>
      </w:tabs>
      <w:snapToGrid/>
      <w:spacing w:line="240" w:lineRule="auto"/>
      <w:jc w:val="both"/>
    </w:pPr>
    <w:rPr>
      <w:rFonts w:asciiTheme="minorHAnsi" w:eastAsiaTheme="minorEastAsia" w:hAnsiTheme="minorHAnsi" w:cstheme="minorBidi"/>
      <w:b/>
      <w:color w:val="AB1500"/>
      <w:sz w:val="32"/>
      <w:szCs w:val="22"/>
      <w:lang w:eastAsia="en-US"/>
    </w:rPr>
  </w:style>
  <w:style w:type="paragraph" w:customStyle="1" w:styleId="Stijlnummerszonderalinea">
    <w:name w:val="Stijl nummers zonder alinea"/>
    <w:basedOn w:val="Standaard"/>
    <w:rsid w:val="00E32A50"/>
    <w:pPr>
      <w:tabs>
        <w:tab w:val="num" w:pos="340"/>
      </w:tabs>
      <w:snapToGrid/>
      <w:spacing w:before="0"/>
      <w:ind w:left="340" w:hanging="340"/>
      <w:contextualSpacing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paragraph" w:customStyle="1" w:styleId="Vetblauw">
    <w:name w:val="Vet blauw"/>
    <w:basedOn w:val="Vet"/>
    <w:rsid w:val="00E32A50"/>
    <w:pPr>
      <w:spacing w:after="120"/>
    </w:pPr>
    <w:rPr>
      <w:color w:val="407AAA"/>
    </w:rPr>
  </w:style>
  <w:style w:type="numbering" w:customStyle="1" w:styleId="Huidigelijst20">
    <w:name w:val="Huidige lijst20"/>
    <w:uiPriority w:val="99"/>
    <w:rsid w:val="00FF448C"/>
    <w:pPr>
      <w:numPr>
        <w:numId w:val="55"/>
      </w:numPr>
    </w:pPr>
  </w:style>
  <w:style w:type="numbering" w:customStyle="1" w:styleId="Huidigelijst21">
    <w:name w:val="Huidige lijst21"/>
    <w:uiPriority w:val="99"/>
    <w:rsid w:val="00FF448C"/>
    <w:pPr>
      <w:numPr>
        <w:numId w:val="72"/>
      </w:numPr>
    </w:pPr>
  </w:style>
  <w:style w:type="numbering" w:customStyle="1" w:styleId="Huidigelijst22">
    <w:name w:val="Huidige lijst22"/>
    <w:uiPriority w:val="99"/>
    <w:rsid w:val="00FF448C"/>
    <w:pPr>
      <w:numPr>
        <w:numId w:val="76"/>
      </w:numPr>
    </w:pPr>
  </w:style>
  <w:style w:type="numbering" w:customStyle="1" w:styleId="Huidigelijst23">
    <w:name w:val="Huidige lijst23"/>
    <w:uiPriority w:val="99"/>
    <w:rsid w:val="00FF448C"/>
    <w:pPr>
      <w:numPr>
        <w:numId w:val="92"/>
      </w:numPr>
    </w:pPr>
  </w:style>
  <w:style w:type="numbering" w:customStyle="1" w:styleId="Huidigelijst24">
    <w:name w:val="Huidige lijst24"/>
    <w:uiPriority w:val="99"/>
    <w:rsid w:val="00FF448C"/>
    <w:pPr>
      <w:numPr>
        <w:numId w:val="99"/>
      </w:numPr>
    </w:pPr>
  </w:style>
  <w:style w:type="numbering" w:customStyle="1" w:styleId="Huidigelijst25">
    <w:name w:val="Huidige lijst25"/>
    <w:uiPriority w:val="99"/>
    <w:rsid w:val="00FF448C"/>
    <w:pPr>
      <w:numPr>
        <w:numId w:val="115"/>
      </w:numPr>
    </w:p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FA794E"/>
  </w:style>
  <w:style w:type="character" w:customStyle="1" w:styleId="DatumChar">
    <w:name w:val="Datum Char"/>
    <w:basedOn w:val="Standaardalinea-lettertype"/>
    <w:link w:val="Datum"/>
    <w:uiPriority w:val="99"/>
    <w:semiHidden/>
    <w:rsid w:val="00FA794E"/>
    <w:rPr>
      <w:rFonts w:ascii="Calibri" w:eastAsia="Times New Roman" w:hAnsi="Calibri" w:cs="Times New Roman"/>
      <w:sz w:val="22"/>
      <w:szCs w:val="24"/>
      <w:lang w:eastAsia="zh-CN"/>
    </w:rPr>
  </w:style>
  <w:style w:type="numbering" w:customStyle="1" w:styleId="Huidigelijst26">
    <w:name w:val="Huidige lijst26"/>
    <w:uiPriority w:val="99"/>
    <w:rsid w:val="00FA794E"/>
    <w:pPr>
      <w:numPr>
        <w:numId w:val="173"/>
      </w:numPr>
    </w:pPr>
  </w:style>
  <w:style w:type="numbering" w:customStyle="1" w:styleId="Huidigelijst27">
    <w:name w:val="Huidige lijst27"/>
    <w:uiPriority w:val="99"/>
    <w:rsid w:val="00FA794E"/>
    <w:pPr>
      <w:numPr>
        <w:numId w:val="174"/>
      </w:numPr>
    </w:pPr>
  </w:style>
  <w:style w:type="numbering" w:customStyle="1" w:styleId="Huidigelijst28">
    <w:name w:val="Huidige lijst28"/>
    <w:uiPriority w:val="99"/>
    <w:rsid w:val="00FA794E"/>
    <w:pPr>
      <w:numPr>
        <w:numId w:val="175"/>
      </w:numPr>
    </w:pPr>
  </w:style>
  <w:style w:type="paragraph" w:customStyle="1" w:styleId="Italicinspringenblauw">
    <w:name w:val="Italic inspringen blauw"/>
    <w:basedOn w:val="Italicinspringen"/>
    <w:rsid w:val="00601564"/>
    <w:pPr>
      <w:shd w:val="clear" w:color="auto" w:fill="E2EBF2"/>
      <w:spacing w:before="0"/>
    </w:pPr>
  </w:style>
  <w:style w:type="paragraph" w:customStyle="1" w:styleId="Vormenspeltekst">
    <w:name w:val="Vormenspel tekst"/>
    <w:basedOn w:val="Standaard"/>
    <w:autoRedefine/>
    <w:rsid w:val="00601564"/>
    <w:pPr>
      <w:snapToGrid/>
      <w:spacing w:before="0" w:line="400" w:lineRule="exact"/>
      <w:jc w:val="center"/>
    </w:pPr>
    <w:rPr>
      <w:rFonts w:asciiTheme="majorHAnsi" w:eastAsia="MS ??" w:hAnsiTheme="majorHAnsi" w:cs="Arial"/>
      <w:b/>
      <w:sz w:val="32"/>
      <w:szCs w:val="32"/>
      <w:lang w:eastAsia="ja-JP"/>
    </w:rPr>
  </w:style>
  <w:style w:type="paragraph" w:customStyle="1" w:styleId="Standaardschuin0">
    <w:name w:val="Standaard schuin"/>
    <w:basedOn w:val="Standaard"/>
    <w:qFormat/>
    <w:rsid w:val="00601564"/>
    <w:pPr>
      <w:snapToGrid/>
      <w:spacing w:before="0"/>
      <w:jc w:val="both"/>
    </w:pPr>
    <w:rPr>
      <w:rFonts w:eastAsia="MS ??" w:cs="Arial"/>
      <w:i/>
      <w:sz w:val="21"/>
      <w:szCs w:val="21"/>
      <w:lang w:val="en-US" w:eastAsia="en-US"/>
    </w:rPr>
  </w:style>
  <w:style w:type="paragraph" w:customStyle="1" w:styleId="Schuin">
    <w:name w:val="Schuin"/>
    <w:basedOn w:val="Standaard"/>
    <w:qFormat/>
    <w:rsid w:val="00601564"/>
    <w:pPr>
      <w:snapToGrid/>
      <w:spacing w:before="0"/>
      <w:jc w:val="both"/>
    </w:pPr>
    <w:rPr>
      <w:rFonts w:eastAsia="MS ??" w:cs="Arial"/>
      <w:i/>
      <w:sz w:val="21"/>
      <w:szCs w:val="21"/>
      <w:lang w:eastAsia="en-US"/>
    </w:rPr>
  </w:style>
  <w:style w:type="paragraph" w:customStyle="1" w:styleId="Groen">
    <w:name w:val="Groen"/>
    <w:basedOn w:val="Standaard"/>
    <w:autoRedefine/>
    <w:rsid w:val="00601564"/>
    <w:pPr>
      <w:snapToGrid/>
      <w:spacing w:before="0" w:line="240" w:lineRule="auto"/>
    </w:pPr>
    <w:rPr>
      <w:rFonts w:eastAsia="MS ??" w:cs="Arial"/>
      <w:color w:val="216768"/>
      <w:sz w:val="21"/>
      <w:szCs w:val="21"/>
      <w:lang w:eastAsia="en-US"/>
    </w:rPr>
  </w:style>
  <w:style w:type="paragraph" w:customStyle="1" w:styleId="Groenvet">
    <w:name w:val="Groen vet"/>
    <w:basedOn w:val="Groen"/>
    <w:rsid w:val="0060156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548036252">
                  <w:marLeft w:val="0"/>
                  <w:marRight w:val="0"/>
                  <w:marTop w:val="0"/>
                  <w:marBottom w:val="0"/>
                  <w:divBdr>
                    <w:top w:val="single" w:sz="2" w:space="0" w:color="C6C6C6"/>
                    <w:left w:val="single" w:sz="2" w:space="0" w:color="C6C6C6"/>
                    <w:bottom w:val="single" w:sz="2" w:space="0" w:color="C6C6C6"/>
                    <w:right w:val="single" w:sz="2" w:space="0" w:color="C6C6C6"/>
                  </w:divBdr>
                  <w:divsChild>
                    <w:div w:id="13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100690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741876834">
                  <w:marLeft w:val="0"/>
                  <w:marRight w:val="0"/>
                  <w:marTop w:val="0"/>
                  <w:marBottom w:val="0"/>
                  <w:divBdr>
                    <w:top w:val="single" w:sz="2" w:space="0" w:color="C6C6C6"/>
                    <w:left w:val="single" w:sz="2" w:space="0" w:color="C6C6C6"/>
                    <w:bottom w:val="single" w:sz="2" w:space="0" w:color="C6C6C6"/>
                    <w:right w:val="single" w:sz="2" w:space="0" w:color="C6C6C6"/>
                  </w:divBdr>
                  <w:divsChild>
                    <w:div w:id="6126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7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79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1702">
          <w:marLeft w:val="0"/>
          <w:marRight w:val="0"/>
          <w:marTop w:val="0"/>
          <w:marBottom w:val="0"/>
          <w:divBdr>
            <w:top w:val="single" w:sz="2" w:space="0" w:color="C6C6C6"/>
            <w:left w:val="single" w:sz="2" w:space="0" w:color="C6C6C6"/>
            <w:bottom w:val="single" w:sz="2" w:space="0" w:color="C6C6C6"/>
            <w:right w:val="single" w:sz="2" w:space="0" w:color="C6C6C6"/>
          </w:divBdr>
          <w:divsChild>
            <w:div w:id="2453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1" w:color="000000"/>
                            <w:bottom w:val="single" w:sz="6" w:space="11" w:color="000000"/>
                            <w:right w:val="single" w:sz="6" w:space="11" w:color="000000"/>
                          </w:divBdr>
                          <w:divsChild>
                            <w:div w:id="6600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6142">
          <w:marLeft w:val="0"/>
          <w:marRight w:val="0"/>
          <w:marTop w:val="0"/>
          <w:marBottom w:val="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  <w:divsChild>
            <w:div w:id="1017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1gezin1plan1regisseur.nl/plann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nckel/Dropbox/6.%201G1P1R/1G1P1R%20Trainerspakketten/Werken%20met%201Gezin1Plan1Regisseurnew.dotx" TargetMode="Externa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AF37E2-E0D1-B346-8653-CC9B356E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Werken met 1Gezin1Plan1Regisseurnew.dotx</Template>
  <TotalTime>3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Sie</cp:lastModifiedBy>
  <cp:revision>3</cp:revision>
  <cp:lastPrinted>2017-08-24T06:38:00Z</cp:lastPrinted>
  <dcterms:created xsi:type="dcterms:W3CDTF">2023-09-20T13:06:00Z</dcterms:created>
  <dcterms:modified xsi:type="dcterms:W3CDTF">2023-09-20T13:13:00Z</dcterms:modified>
</cp:coreProperties>
</file>