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B047" w14:textId="321C4381" w:rsidR="00147C3F" w:rsidRDefault="00147C3F" w:rsidP="002F5E98">
      <w:pPr>
        <w:pStyle w:val="Kop1"/>
        <w:numPr>
          <w:ilvl w:val="0"/>
          <w:numId w:val="0"/>
        </w:numPr>
      </w:pPr>
      <w:bookmarkStart w:id="0" w:name="_Toc150961809"/>
      <w:r>
        <w:t>Ondersteuning</w:t>
      </w:r>
      <w:r w:rsidRPr="00E83711">
        <w:t>splan</w:t>
      </w:r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9"/>
        <w:gridCol w:w="6037"/>
      </w:tblGrid>
      <w:tr w:rsidR="00147C3F" w:rsidRPr="001243CD" w14:paraId="368EF7EF" w14:textId="77777777" w:rsidTr="00AB6C05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D725761" w14:textId="53A6D40A" w:rsidR="00147C3F" w:rsidRDefault="00147C3F" w:rsidP="00AB6C05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3F9C4E20" wp14:editId="6A6DFD56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-3810</wp:posOffset>
                  </wp:positionV>
                  <wp:extent cx="359410" cy="359410"/>
                  <wp:effectExtent l="0" t="0" r="0" b="0"/>
                  <wp:wrapSquare wrapText="bothSides"/>
                  <wp:docPr id="535202945" name="Afbeelding 28" descr="Afbeelding met logo, Graphics, wit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02945" name="Afbeelding 28" descr="Afbeelding met logo, Graphics, wit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 Wie ik ben</w:t>
            </w:r>
          </w:p>
        </w:tc>
      </w:tr>
      <w:tr w:rsidR="00147C3F" w:rsidRPr="00CA5E53" w14:paraId="6982215D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25CA618B" w14:textId="77777777" w:rsidR="00147C3F" w:rsidRPr="00CA5E53" w:rsidRDefault="00147C3F" w:rsidP="00AB6C05">
            <w:r w:rsidRPr="00CA5E53">
              <w:t>Naam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600CE38A" w14:textId="77777777" w:rsidR="00147C3F" w:rsidRPr="00CA5E53" w:rsidRDefault="00147C3F" w:rsidP="00AB6C05"/>
        </w:tc>
      </w:tr>
      <w:tr w:rsidR="00147C3F" w:rsidRPr="00CA5E53" w14:paraId="31F88B89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4046CCC5" w14:textId="77777777" w:rsidR="00147C3F" w:rsidRPr="00CA5E53" w:rsidRDefault="00147C3F" w:rsidP="00AB6C05">
            <w:r w:rsidRPr="00CA5E53">
              <w:t>Geslacht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772A6F30" w14:textId="77777777" w:rsidR="00147C3F" w:rsidRPr="00CA5E53" w:rsidRDefault="00147C3F" w:rsidP="00AB6C05"/>
        </w:tc>
      </w:tr>
      <w:tr w:rsidR="00147C3F" w:rsidRPr="00CA5E53" w14:paraId="18872F5A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270DCD6E" w14:textId="77777777" w:rsidR="00147C3F" w:rsidRPr="00CA5E53" w:rsidRDefault="00147C3F" w:rsidP="00AB6C05">
            <w:r w:rsidRPr="00CA5E53">
              <w:t>Geboortedatum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578EB373" w14:textId="77777777" w:rsidR="00147C3F" w:rsidRPr="00CA5E53" w:rsidRDefault="00147C3F" w:rsidP="00AB6C05"/>
        </w:tc>
      </w:tr>
      <w:tr w:rsidR="00147C3F" w:rsidRPr="00CA5E53" w14:paraId="15EC8D61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15304ABE" w14:textId="77777777" w:rsidR="00147C3F" w:rsidRPr="00CA5E53" w:rsidRDefault="00147C3F" w:rsidP="00AB6C05">
            <w:r w:rsidRPr="00CA5E53">
              <w:t>Rol in het gezin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78B01397" w14:textId="77777777" w:rsidR="00147C3F" w:rsidRPr="00CA5E53" w:rsidRDefault="00147C3F" w:rsidP="00AB6C05"/>
        </w:tc>
      </w:tr>
      <w:tr w:rsidR="00147C3F" w:rsidRPr="00CA5E53" w14:paraId="509EDA4A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2EF88FF1" w14:textId="77777777" w:rsidR="00147C3F" w:rsidRPr="00CA5E53" w:rsidRDefault="00147C3F" w:rsidP="00AB6C05">
            <w:r w:rsidRPr="00CA5E53">
              <w:t>Gezag [bij jeugdige]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10B6D1E4" w14:textId="77777777" w:rsidR="00147C3F" w:rsidRPr="00CA5E53" w:rsidRDefault="00147C3F" w:rsidP="00AB6C05"/>
        </w:tc>
      </w:tr>
      <w:tr w:rsidR="00147C3F" w:rsidRPr="00CA5E53" w14:paraId="4504CCC0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79292724" w14:textId="77777777" w:rsidR="00147C3F" w:rsidRPr="00CA5E53" w:rsidRDefault="00147C3F" w:rsidP="00AB6C05">
            <w:r w:rsidRPr="00CA5E53">
              <w:t>Burgerlijke staat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3ACF7D40" w14:textId="77777777" w:rsidR="00147C3F" w:rsidRPr="00CA5E53" w:rsidRDefault="00147C3F" w:rsidP="00AB6C05"/>
        </w:tc>
      </w:tr>
      <w:tr w:rsidR="00147C3F" w:rsidRPr="00CA5E53" w14:paraId="038CB1F6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642FCD0C" w14:textId="77777777" w:rsidR="00147C3F" w:rsidRPr="00CA5E53" w:rsidRDefault="00147C3F" w:rsidP="00AB6C05">
            <w:r w:rsidRPr="00CA5E53">
              <w:t>Beroep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18DA2366" w14:textId="77777777" w:rsidR="00147C3F" w:rsidRPr="00CA5E53" w:rsidRDefault="00147C3F" w:rsidP="00AB6C05"/>
        </w:tc>
      </w:tr>
      <w:tr w:rsidR="00147C3F" w:rsidRPr="00CA5E53" w14:paraId="680468FF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4793DCCB" w14:textId="77777777" w:rsidR="00147C3F" w:rsidRPr="00CA5E53" w:rsidRDefault="00147C3F" w:rsidP="00AB6C05">
            <w:r w:rsidRPr="00CA5E53">
              <w:t>Straat en huisnummer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0E8A3AF4" w14:textId="77777777" w:rsidR="00147C3F" w:rsidRPr="00CA5E53" w:rsidRDefault="00147C3F" w:rsidP="00AB6C05"/>
        </w:tc>
      </w:tr>
      <w:tr w:rsidR="00147C3F" w:rsidRPr="00CA5E53" w14:paraId="63634D48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0C3CEDFC" w14:textId="77777777" w:rsidR="00147C3F" w:rsidRPr="00CA5E53" w:rsidRDefault="00147C3F" w:rsidP="00AB6C05">
            <w:r w:rsidRPr="00CA5E53">
              <w:t>Postcode en woonplaats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18828CE1" w14:textId="77777777" w:rsidR="00147C3F" w:rsidRPr="00CA5E53" w:rsidRDefault="00147C3F" w:rsidP="00AB6C05"/>
        </w:tc>
      </w:tr>
      <w:tr w:rsidR="00147C3F" w:rsidRPr="00CA5E53" w14:paraId="283AF81A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7398B02D" w14:textId="77777777" w:rsidR="00147C3F" w:rsidRPr="00CA5E53" w:rsidRDefault="00147C3F" w:rsidP="00AB6C05">
            <w:r w:rsidRPr="00CA5E53">
              <w:t>Telefoon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43AB9334" w14:textId="77777777" w:rsidR="00147C3F" w:rsidRPr="00CA5E53" w:rsidRDefault="00147C3F" w:rsidP="00AB6C05"/>
        </w:tc>
      </w:tr>
      <w:tr w:rsidR="00147C3F" w:rsidRPr="00CA5E53" w14:paraId="4F857934" w14:textId="77777777" w:rsidTr="00AB6C05">
        <w:trPr>
          <w:trHeight w:val="454"/>
        </w:trPr>
        <w:tc>
          <w:tcPr>
            <w:tcW w:w="1667" w:type="pct"/>
            <w:shd w:val="clear" w:color="auto" w:fill="auto"/>
          </w:tcPr>
          <w:p w14:paraId="794CB87C" w14:textId="77777777" w:rsidR="00147C3F" w:rsidRPr="00CA5E53" w:rsidRDefault="00147C3F" w:rsidP="00AB6C05">
            <w:r w:rsidRPr="00CA5E53">
              <w:t>Mail</w:t>
            </w:r>
            <w:r>
              <w:t>:</w:t>
            </w:r>
          </w:p>
        </w:tc>
        <w:tc>
          <w:tcPr>
            <w:tcW w:w="3333" w:type="pct"/>
            <w:shd w:val="clear" w:color="auto" w:fill="auto"/>
          </w:tcPr>
          <w:p w14:paraId="0F4E7259" w14:textId="77777777" w:rsidR="00147C3F" w:rsidRPr="00CA5E53" w:rsidRDefault="00147C3F" w:rsidP="00AB6C05"/>
        </w:tc>
      </w:tr>
    </w:tbl>
    <w:p w14:paraId="4E87948F" w14:textId="77777777" w:rsidR="00147C3F" w:rsidRDefault="00147C3F" w:rsidP="00147C3F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47C3F" w:rsidRPr="001243CD" w14:paraId="3B55C53E" w14:textId="77777777" w:rsidTr="00AB6C05">
        <w:trPr>
          <w:trHeight w:val="454"/>
        </w:trPr>
        <w:tc>
          <w:tcPr>
            <w:tcW w:w="5000" w:type="pct"/>
            <w:gridSpan w:val="4"/>
          </w:tcPr>
          <w:p w14:paraId="425B1587" w14:textId="77777777" w:rsidR="00147C3F" w:rsidRDefault="00147C3F" w:rsidP="00AB6C05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189CB2AC" wp14:editId="4E7F2F93">
                  <wp:simplePos x="0" y="0"/>
                  <wp:positionH relativeFrom="column">
                    <wp:posOffset>-60939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1031466123" name="Afbeelding 19" descr="Afbeelding met Graphics, clipart, wit, grafische vormgev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66123" name="Afbeelding 19" descr="Afbeelding met Graphics, clipart, wit, grafische vormgeving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Dit is mijn procesregisseur</w:t>
            </w:r>
          </w:p>
        </w:tc>
      </w:tr>
      <w:tr w:rsidR="00147C3F" w:rsidRPr="001243CD" w14:paraId="38C6E30D" w14:textId="77777777" w:rsidTr="00AB6C05">
        <w:trPr>
          <w:trHeight w:val="454"/>
        </w:trPr>
        <w:tc>
          <w:tcPr>
            <w:tcW w:w="1250" w:type="pct"/>
          </w:tcPr>
          <w:p w14:paraId="647CB642" w14:textId="77777777" w:rsidR="00147C3F" w:rsidRDefault="00147C3F" w:rsidP="00AB6C05">
            <w:r>
              <w:t>Organisatie:</w:t>
            </w:r>
          </w:p>
        </w:tc>
        <w:tc>
          <w:tcPr>
            <w:tcW w:w="1250" w:type="pct"/>
            <w:shd w:val="clear" w:color="auto" w:fill="auto"/>
          </w:tcPr>
          <w:p w14:paraId="1F6900E8" w14:textId="77777777" w:rsidR="00147C3F" w:rsidRPr="001243CD" w:rsidRDefault="00147C3F" w:rsidP="00AB6C05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1A549295" w14:textId="77777777" w:rsidR="00147C3F" w:rsidRPr="001243CD" w:rsidRDefault="00147C3F" w:rsidP="00AB6C05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398830DA" w14:textId="77777777" w:rsidR="00147C3F" w:rsidRPr="001243CD" w:rsidRDefault="00147C3F" w:rsidP="00AB6C05">
            <w:r>
              <w:t>Mail:</w:t>
            </w:r>
          </w:p>
        </w:tc>
      </w:tr>
      <w:tr w:rsidR="00147C3F" w:rsidRPr="003B4656" w14:paraId="7EBEB0CA" w14:textId="77777777" w:rsidTr="00AB6C05">
        <w:trPr>
          <w:trHeight w:val="454"/>
        </w:trPr>
        <w:tc>
          <w:tcPr>
            <w:tcW w:w="1250" w:type="pct"/>
          </w:tcPr>
          <w:p w14:paraId="41014AFB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69A6502E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2C5EDC1D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4E2F117C" w14:textId="77777777" w:rsidR="00147C3F" w:rsidRPr="003B4656" w:rsidRDefault="00147C3F" w:rsidP="00AB6C05"/>
        </w:tc>
      </w:tr>
    </w:tbl>
    <w:p w14:paraId="7491210D" w14:textId="77777777" w:rsidR="00147C3F" w:rsidRDefault="00147C3F" w:rsidP="00147C3F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47C3F" w:rsidRPr="001243CD" w14:paraId="71F6E78C" w14:textId="77777777" w:rsidTr="00AB6C05">
        <w:trPr>
          <w:trHeight w:val="454"/>
        </w:trPr>
        <w:tc>
          <w:tcPr>
            <w:tcW w:w="5000" w:type="pct"/>
            <w:gridSpan w:val="4"/>
          </w:tcPr>
          <w:p w14:paraId="7EADF0AC" w14:textId="77777777" w:rsidR="00147C3F" w:rsidRDefault="00147C3F" w:rsidP="00AB6C05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0050F1FF" wp14:editId="3C608413">
                  <wp:simplePos x="0" y="0"/>
                  <wp:positionH relativeFrom="column">
                    <wp:posOffset>-58225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321440787" name="Afbeelding 20" descr="Afbeelding met clipart, Graphics, wit, kun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0787" name="Afbeelding 20" descr="Afbeelding met clipart, Graphics, wit, kun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Deze mensen zijn bij mij betrokken</w:t>
            </w:r>
          </w:p>
        </w:tc>
      </w:tr>
      <w:tr w:rsidR="00147C3F" w:rsidRPr="001243CD" w14:paraId="0103F26B" w14:textId="77777777" w:rsidTr="00AB6C05">
        <w:trPr>
          <w:trHeight w:val="454"/>
        </w:trPr>
        <w:tc>
          <w:tcPr>
            <w:tcW w:w="1250" w:type="pct"/>
          </w:tcPr>
          <w:p w14:paraId="281DE9CF" w14:textId="77777777" w:rsidR="00147C3F" w:rsidRDefault="00147C3F" w:rsidP="00AB6C05">
            <w:r>
              <w:t>Naam:</w:t>
            </w:r>
          </w:p>
        </w:tc>
        <w:tc>
          <w:tcPr>
            <w:tcW w:w="1250" w:type="pct"/>
            <w:shd w:val="clear" w:color="auto" w:fill="auto"/>
          </w:tcPr>
          <w:p w14:paraId="1E9F7F18" w14:textId="77777777" w:rsidR="00147C3F" w:rsidRPr="001243CD" w:rsidRDefault="00147C3F" w:rsidP="00AB6C05">
            <w:r>
              <w:t>Dit is mijn:</w:t>
            </w:r>
          </w:p>
        </w:tc>
        <w:tc>
          <w:tcPr>
            <w:tcW w:w="1250" w:type="pct"/>
            <w:shd w:val="clear" w:color="auto" w:fill="auto"/>
          </w:tcPr>
          <w:p w14:paraId="67DB8DD7" w14:textId="77777777" w:rsidR="00147C3F" w:rsidRPr="001243CD" w:rsidRDefault="00147C3F" w:rsidP="00AB6C05">
            <w:r>
              <w:t>Telefoon:</w:t>
            </w:r>
          </w:p>
        </w:tc>
        <w:tc>
          <w:tcPr>
            <w:tcW w:w="1250" w:type="pct"/>
            <w:shd w:val="clear" w:color="auto" w:fill="auto"/>
          </w:tcPr>
          <w:p w14:paraId="6CDD4DF0" w14:textId="77777777" w:rsidR="00147C3F" w:rsidRPr="001243CD" w:rsidRDefault="00147C3F" w:rsidP="00AB6C05">
            <w:r>
              <w:t>Mail:</w:t>
            </w:r>
          </w:p>
        </w:tc>
      </w:tr>
      <w:tr w:rsidR="00147C3F" w:rsidRPr="003B4656" w14:paraId="3C830E57" w14:textId="77777777" w:rsidTr="00AB6C05">
        <w:trPr>
          <w:trHeight w:val="454"/>
        </w:trPr>
        <w:tc>
          <w:tcPr>
            <w:tcW w:w="1250" w:type="pct"/>
          </w:tcPr>
          <w:p w14:paraId="0F779A83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7A6F4A6F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1A878E88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5D73BF69" w14:textId="77777777" w:rsidR="00147C3F" w:rsidRPr="003B4656" w:rsidRDefault="00147C3F" w:rsidP="00AB6C05"/>
        </w:tc>
      </w:tr>
      <w:tr w:rsidR="00147C3F" w:rsidRPr="003B4656" w14:paraId="6298E282" w14:textId="77777777" w:rsidTr="00AB6C05">
        <w:trPr>
          <w:trHeight w:val="454"/>
        </w:trPr>
        <w:tc>
          <w:tcPr>
            <w:tcW w:w="1250" w:type="pct"/>
          </w:tcPr>
          <w:p w14:paraId="0AC9E85D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7EE3F992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0AEA4250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57FEBCAB" w14:textId="77777777" w:rsidR="00147C3F" w:rsidRPr="003B4656" w:rsidRDefault="00147C3F" w:rsidP="00AB6C05"/>
        </w:tc>
      </w:tr>
      <w:tr w:rsidR="00147C3F" w:rsidRPr="003B4656" w14:paraId="1991751A" w14:textId="77777777" w:rsidTr="00AB6C05">
        <w:trPr>
          <w:trHeight w:val="454"/>
        </w:trPr>
        <w:tc>
          <w:tcPr>
            <w:tcW w:w="1250" w:type="pct"/>
          </w:tcPr>
          <w:p w14:paraId="1E366EC5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2944315E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3826A6A9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3DD46E1F" w14:textId="77777777" w:rsidR="00147C3F" w:rsidRPr="003B4656" w:rsidRDefault="00147C3F" w:rsidP="00AB6C05"/>
        </w:tc>
      </w:tr>
      <w:tr w:rsidR="00147C3F" w:rsidRPr="003B4656" w14:paraId="7AF6DFF6" w14:textId="77777777" w:rsidTr="00AB6C05">
        <w:trPr>
          <w:trHeight w:val="454"/>
        </w:trPr>
        <w:tc>
          <w:tcPr>
            <w:tcW w:w="1250" w:type="pct"/>
          </w:tcPr>
          <w:p w14:paraId="7C46381D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2CE3B04A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35EED52F" w14:textId="77777777" w:rsidR="00147C3F" w:rsidRPr="003B4656" w:rsidRDefault="00147C3F" w:rsidP="00AB6C05"/>
        </w:tc>
        <w:tc>
          <w:tcPr>
            <w:tcW w:w="1250" w:type="pct"/>
            <w:shd w:val="clear" w:color="auto" w:fill="auto"/>
          </w:tcPr>
          <w:p w14:paraId="26753ECC" w14:textId="77777777" w:rsidR="00147C3F" w:rsidRPr="003B4656" w:rsidRDefault="00147C3F" w:rsidP="00AB6C05"/>
        </w:tc>
      </w:tr>
    </w:tbl>
    <w:p w14:paraId="6BFAE7FC" w14:textId="77777777" w:rsidR="00147C3F" w:rsidRDefault="00147C3F" w:rsidP="00147C3F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799"/>
        <w:gridCol w:w="2257"/>
      </w:tblGrid>
      <w:tr w:rsidR="00147C3F" w14:paraId="61C39CC1" w14:textId="77777777" w:rsidTr="00AB6C05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3A2A5E9" w14:textId="77777777" w:rsidR="00147C3F" w:rsidRDefault="00147C3F" w:rsidP="00AB6C05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DB7AED5" wp14:editId="6ABB191D">
                  <wp:simplePos x="0" y="0"/>
                  <wp:positionH relativeFrom="column">
                    <wp:posOffset>-661670</wp:posOffset>
                  </wp:positionH>
                  <wp:positionV relativeFrom="paragraph">
                    <wp:posOffset>-6985</wp:posOffset>
                  </wp:positionV>
                  <wp:extent cx="359410" cy="359410"/>
                  <wp:effectExtent l="0" t="0" r="0" b="0"/>
                  <wp:wrapSquare wrapText="bothSides"/>
                  <wp:docPr id="1337185036" name="Afbeelding 1" descr="Afbeelding met Graphics, symbool, grafische vormgeving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85036" name="Afbeelding 1" descr="Afbeelding met Graphics, symbool, grafische vormgeving, ontwerp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Toestemming geven</w:t>
            </w:r>
          </w:p>
        </w:tc>
      </w:tr>
      <w:tr w:rsidR="00147C3F" w:rsidRPr="003B4656" w14:paraId="314ABD2A" w14:textId="77777777" w:rsidTr="00AB6C05">
        <w:trPr>
          <w:trHeight w:val="454"/>
        </w:trPr>
        <w:tc>
          <w:tcPr>
            <w:tcW w:w="3754" w:type="pct"/>
            <w:shd w:val="clear" w:color="auto" w:fill="auto"/>
          </w:tcPr>
          <w:p w14:paraId="28619266" w14:textId="77777777" w:rsidR="00147C3F" w:rsidRDefault="00147C3F" w:rsidP="00AB6C05">
            <w:r>
              <w:t xml:space="preserve">Ik geef </w:t>
            </w:r>
            <w:r w:rsidRPr="00F47E67">
              <w:rPr>
                <w:b/>
                <w:bCs/>
              </w:rPr>
              <w:t>toestemming</w:t>
            </w:r>
            <w:r>
              <w:t xml:space="preserve"> voor het 1Gezin1Plan1Regisseur overleg. </w:t>
            </w:r>
          </w:p>
          <w:p w14:paraId="423A1751" w14:textId="680FF240" w:rsidR="00147C3F" w:rsidRPr="003B4656" w:rsidRDefault="00147C3F" w:rsidP="00AB6C05">
            <w:r>
              <w:t>Ik weet wat er besproken gaat worden.</w:t>
            </w:r>
          </w:p>
        </w:tc>
        <w:tc>
          <w:tcPr>
            <w:tcW w:w="1246" w:type="pct"/>
          </w:tcPr>
          <w:p w14:paraId="499D441C" w14:textId="77777777" w:rsidR="00147C3F" w:rsidRDefault="00147C3F" w:rsidP="00AB6C05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</w:t>
            </w:r>
            <w:proofErr w:type="gramStart"/>
            <w:r w:rsidRPr="000F613A">
              <w:t>Ja /</w:t>
            </w:r>
            <w:proofErr w:type="gramEnd"/>
            <w:r w:rsidRPr="000F613A">
              <w:t xml:space="preserve">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</w:tbl>
    <w:p w14:paraId="1B47C9AE" w14:textId="77777777" w:rsidR="00147C3F" w:rsidRDefault="00147C3F" w:rsidP="00147C3F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147C3F" w:rsidRPr="003B4656" w14:paraId="1BCA6BF5" w14:textId="77777777" w:rsidTr="00AB6C05">
        <w:trPr>
          <w:trHeight w:val="454"/>
        </w:trPr>
        <w:tc>
          <w:tcPr>
            <w:tcW w:w="5000" w:type="pct"/>
            <w:shd w:val="clear" w:color="auto" w:fill="auto"/>
            <w:vAlign w:val="bottom"/>
          </w:tcPr>
          <w:p w14:paraId="2C10CE63" w14:textId="77777777" w:rsidR="00147C3F" w:rsidRPr="001243CD" w:rsidRDefault="00147C3F" w:rsidP="00AB6C05">
            <w:pPr>
              <w:pStyle w:val="Vet"/>
            </w:pPr>
            <w:r>
              <w:rPr>
                <w:b w:val="0"/>
                <w:bCs w:val="0"/>
                <w:noProof/>
              </w:rPr>
              <w:lastRenderedPageBreak/>
              <w:drawing>
                <wp:anchor distT="0" distB="0" distL="114300" distR="114300" simplePos="0" relativeHeight="251792384" behindDoc="0" locked="0" layoutInCell="1" allowOverlap="1" wp14:anchorId="26BF516B" wp14:editId="14A32E38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732029291" name="Afbeelding 8" descr="Afbeelding met clipart, symbool, Graphics, 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029291" name="Afbeelding 8" descr="Afbeelding met clipart, symbool, Graphics, wit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 Aanleiding</w:t>
            </w:r>
          </w:p>
        </w:tc>
      </w:tr>
    </w:tbl>
    <w:p w14:paraId="51638E3F" w14:textId="7354F4E1" w:rsidR="00E94897" w:rsidRDefault="00E94897" w:rsidP="00E94897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CA5E53" w:rsidRPr="003B4656" w14:paraId="7BAC6777" w14:textId="77777777" w:rsidTr="00CA5E53">
        <w:trPr>
          <w:trHeight w:val="454"/>
        </w:trPr>
        <w:tc>
          <w:tcPr>
            <w:tcW w:w="5000" w:type="pct"/>
            <w:shd w:val="clear" w:color="auto" w:fill="auto"/>
            <w:vAlign w:val="bottom"/>
          </w:tcPr>
          <w:p w14:paraId="01A758AF" w14:textId="5FDA81D0" w:rsidR="00CA5E53" w:rsidRDefault="00CA5E53" w:rsidP="00EA4DAC">
            <w:bookmarkStart w:id="1" w:name="_Toc36491825"/>
            <w:bookmarkStart w:id="2" w:name="_Toc43814590"/>
            <w:bookmarkStart w:id="3" w:name="_Toc60238035"/>
            <w:bookmarkStart w:id="4" w:name="_Toc60324902"/>
            <w:bookmarkStart w:id="5" w:name="_Toc115776489"/>
            <w:bookmarkStart w:id="6" w:name="_Toc121839306"/>
            <w:bookmarkStart w:id="7" w:name="_Toc36495970"/>
            <w:bookmarkStart w:id="8" w:name="_Toc524152827"/>
            <w:bookmarkStart w:id="9" w:name="_Toc534608891"/>
            <w:bookmarkStart w:id="10" w:name="_Toc534615694"/>
            <w:bookmarkStart w:id="11" w:name="_Toc25754895"/>
            <w:bookmarkStart w:id="12" w:name="_Toc473720298"/>
            <w:bookmarkStart w:id="13" w:name="_Toc474730580"/>
            <w:bookmarkStart w:id="14" w:name="_Toc25754896"/>
            <w:bookmarkStart w:id="15" w:name="_Toc29450586"/>
            <w:bookmarkStart w:id="16" w:name="_Toc60142789"/>
            <w:bookmarkStart w:id="17" w:name="_Toc60238040"/>
            <w:bookmarkStart w:id="18" w:name="_Toc60324908"/>
            <w:bookmarkStart w:id="19" w:name="_Toc60326745"/>
            <w:r w:rsidRPr="00F47E67">
              <w:rPr>
                <w:b/>
                <w:bCs/>
              </w:rPr>
              <w:t>Wat</w:t>
            </w:r>
            <w:r>
              <w:t xml:space="preserve"> </w:t>
            </w:r>
            <w:r w:rsidR="00F47E67">
              <w:t>is</w:t>
            </w:r>
            <w:r>
              <w:t xml:space="preserve"> de aanleiding, vraag of zorg?</w:t>
            </w:r>
          </w:p>
          <w:p w14:paraId="1454A544" w14:textId="77777777" w:rsidR="00CA5E53" w:rsidRDefault="00CA5E53" w:rsidP="00EA4DAC"/>
          <w:p w14:paraId="621C8879" w14:textId="1D7E0B91" w:rsidR="00594808" w:rsidRPr="001243CD" w:rsidRDefault="00594808" w:rsidP="00EA4DAC"/>
        </w:tc>
      </w:tr>
    </w:tbl>
    <w:p w14:paraId="200A3472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32D11" w:rsidRPr="003B4656" w14:paraId="11B86966" w14:textId="77777777" w:rsidTr="00F41273">
        <w:trPr>
          <w:trHeight w:val="713"/>
        </w:trPr>
        <w:tc>
          <w:tcPr>
            <w:tcW w:w="5000" w:type="pct"/>
            <w:shd w:val="clear" w:color="auto" w:fill="auto"/>
            <w:vAlign w:val="bottom"/>
          </w:tcPr>
          <w:p w14:paraId="2E2A190B" w14:textId="2FCECECA" w:rsidR="00CA5E53" w:rsidRDefault="00F41273" w:rsidP="00A02C27">
            <w:pPr>
              <w:pStyle w:val="Vet"/>
            </w:pPr>
            <w:r>
              <w:t> </w:t>
            </w:r>
            <w:r w:rsidR="00CA5E53">
              <w:t>Onderwerpen om iets over te vertellen</w:t>
            </w:r>
          </w:p>
          <w:p w14:paraId="347543D7" w14:textId="2E033FFE" w:rsidR="00F41273" w:rsidRPr="001243CD" w:rsidRDefault="00A02C27" w:rsidP="00F41273">
            <w:r w:rsidRPr="00A02C27">
              <w:t>Bij de onderstaande vragen kan ik vertellen over:</w:t>
            </w:r>
          </w:p>
        </w:tc>
      </w:tr>
      <w:tr w:rsidR="00F41273" w:rsidRPr="003B4656" w14:paraId="4DC18A21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7D04D277" w14:textId="77777777" w:rsidR="00F41273" w:rsidRPr="00A02C27" w:rsidRDefault="00F41273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CC20E17" wp14:editId="1B05D3FF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-13335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314479866" name="Afbeelding 1314479866" descr="Afbeelding met raam, huis, gebouw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64665" name="Afbeelding 1" descr="Afbeelding met raam, huis, gebouw, zwart-wit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ik </w:t>
            </w:r>
            <w:r w:rsidRPr="00A02C27">
              <w:rPr>
                <w:b/>
                <w:bCs/>
              </w:rPr>
              <w:t>woon</w:t>
            </w:r>
            <w:r w:rsidRPr="00A02C27">
              <w:t xml:space="preserve">: </w:t>
            </w:r>
          </w:p>
          <w:p w14:paraId="4C17F291" w14:textId="77A73690" w:rsidR="00F41273" w:rsidRDefault="00F41273" w:rsidP="00594808">
            <w:pPr>
              <w:spacing w:before="0"/>
            </w:pPr>
            <w:r>
              <w:t>Huisvesting – Buurt of wijk – Vervoer - Huishouden</w:t>
            </w:r>
          </w:p>
        </w:tc>
      </w:tr>
      <w:tr w:rsidR="00F41273" w:rsidRPr="003B4656" w14:paraId="7A467390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16603B43" w14:textId="6A435A99" w:rsidR="00F41273" w:rsidRPr="00A02C27" w:rsidRDefault="00F41273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858795B" wp14:editId="6832035B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-2540</wp:posOffset>
                  </wp:positionV>
                  <wp:extent cx="359410" cy="359410"/>
                  <wp:effectExtent l="0" t="0" r="0" b="0"/>
                  <wp:wrapSquare wrapText="bothSides"/>
                  <wp:docPr id="1322542990" name="Afbeelding 2" descr="Afbeelding met cirkel, symbool, Lettertype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542990" name="Afbeelding 2" descr="Afbeelding met cirkel, symbool, Lettertype, zwart-wit&#10;&#10;Automatisch gegenereerde beschrijv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het met mijn </w:t>
            </w:r>
            <w:r w:rsidRPr="00A02C27">
              <w:rPr>
                <w:b/>
                <w:bCs/>
              </w:rPr>
              <w:t>financiën</w:t>
            </w:r>
            <w:r w:rsidRPr="00A02C27">
              <w:t xml:space="preserve"> gaat: </w:t>
            </w:r>
          </w:p>
          <w:p w14:paraId="14DCEB95" w14:textId="6AC69953" w:rsidR="00F41273" w:rsidRDefault="00F41273" w:rsidP="00594808">
            <w:pPr>
              <w:spacing w:before="0"/>
            </w:pPr>
            <w:r>
              <w:t>Inkomen – uitgaven – bestedingspatroon – administratie -  verzekeringen</w:t>
            </w:r>
          </w:p>
        </w:tc>
      </w:tr>
      <w:tr w:rsidR="00F41273" w:rsidRPr="003B4656" w14:paraId="6B161ABB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63EE46DF" w14:textId="167ADFC4" w:rsidR="00F41273" w:rsidRPr="00A02C27" w:rsidRDefault="00F41273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66D797B" wp14:editId="1791560D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-81280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218923035" name="Afbeelding 3" descr="Afbeelding met clipart, emotic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923035" name="Afbeelding 3" descr="Afbeelding met clipart, emoticon&#10;&#10;Automatisch gegenereerde beschrijvi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C27">
              <w:t xml:space="preserve">Hoe mijn </w:t>
            </w:r>
            <w:r w:rsidRPr="00A02C27">
              <w:rPr>
                <w:b/>
                <w:bCs/>
              </w:rPr>
              <w:t>contact met anderen</w:t>
            </w:r>
            <w:r w:rsidRPr="00A02C27">
              <w:t xml:space="preserve"> is: </w:t>
            </w:r>
          </w:p>
          <w:p w14:paraId="7BCC639B" w14:textId="0006909D" w:rsidR="00F41273" w:rsidRDefault="00F41273" w:rsidP="00594808">
            <w:pPr>
              <w:spacing w:before="0"/>
            </w:pPr>
            <w:r>
              <w:t xml:space="preserve">Gezin - Familie – Relaties en vrienden –Professionele contacten – Social media </w:t>
            </w:r>
          </w:p>
        </w:tc>
      </w:tr>
      <w:tr w:rsidR="00F41273" w:rsidRPr="003B4656" w14:paraId="58F144E9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322C334F" w14:textId="0693631A" w:rsidR="00F41273" w:rsidRPr="00A02C27" w:rsidRDefault="00594808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31B0782" wp14:editId="5A9B2D5C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-98425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77081648" name="Afbeelding 7" descr="Afbeelding met logo, Graphics, wit, clip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81648" name="Afbeelding 7" descr="Afbeelding met logo, Graphics, wit, clipart&#10;&#10;Automatisch gegenereerde beschrijvi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73" w:rsidRPr="00A02C27">
              <w:t>Hoe ik mij</w:t>
            </w:r>
            <w:r w:rsidR="00F41273" w:rsidRPr="00A02C27">
              <w:rPr>
                <w:b/>
                <w:bCs/>
              </w:rPr>
              <w:t xml:space="preserve"> lichamelijk</w:t>
            </w:r>
            <w:r w:rsidR="00F41273" w:rsidRPr="00A02C27">
              <w:t xml:space="preserve"> voel: </w:t>
            </w:r>
          </w:p>
          <w:p w14:paraId="4A0C67A7" w14:textId="318BAFAF" w:rsidR="00F41273" w:rsidRDefault="00F41273" w:rsidP="00594808">
            <w:pPr>
              <w:spacing w:before="0"/>
            </w:pPr>
            <w:r>
              <w:t>Eten – Drinken – Sport – Bewegen – Zelfzorg – Fysieke conditie – Ziekte - Handicap</w:t>
            </w:r>
          </w:p>
        </w:tc>
      </w:tr>
      <w:tr w:rsidR="00F41273" w:rsidRPr="003B4656" w14:paraId="47D16991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412B8619" w14:textId="33FB1562" w:rsidR="00F41273" w:rsidRPr="00A02C27" w:rsidRDefault="00594808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2702C77" wp14:editId="03F49F98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-69215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330414284" name="Afbeelding 4" descr="Afbeelding met clipart, tekenfilm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14284" name="Afbeelding 4" descr="Afbeelding met clipart, tekenfilm, symbool&#10;&#10;Automatisch gegenereerde beschrijvi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73" w:rsidRPr="00A02C27">
              <w:t xml:space="preserve">Hoe ik mij </w:t>
            </w:r>
            <w:r w:rsidR="00F41273" w:rsidRPr="00A02C27">
              <w:rPr>
                <w:b/>
                <w:bCs/>
              </w:rPr>
              <w:t>psychisch</w:t>
            </w:r>
            <w:r w:rsidR="00F41273" w:rsidRPr="00A02C27">
              <w:t xml:space="preserve"> voel: </w:t>
            </w:r>
          </w:p>
          <w:p w14:paraId="3AED9748" w14:textId="2AB42202" w:rsidR="00F41273" w:rsidRDefault="00F41273" w:rsidP="00594808">
            <w:pPr>
              <w:spacing w:before="0"/>
            </w:pPr>
            <w:r>
              <w:t>Welbevinden – Zelfzorg – Autonomie – Ziekte - Handicap</w:t>
            </w:r>
          </w:p>
        </w:tc>
      </w:tr>
      <w:tr w:rsidR="00F41273" w:rsidRPr="003B4656" w14:paraId="6CAA395B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25CD13F2" w14:textId="3B1BC19E" w:rsidR="00F41273" w:rsidRPr="00A02C27" w:rsidRDefault="00594808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EEB3E9" wp14:editId="6D417A10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-9525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683034253" name="Afbeelding 6" descr="Afbeelding met tekst, schets, verbruiksartikelen voor kantoor, schermopnam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034253" name="Afbeelding 6" descr="Afbeelding met tekst, schets, verbruiksartikelen voor kantoor, schermopname&#10;&#10;Automatisch gegenereerde beschrijvi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73" w:rsidRPr="00A02C27">
              <w:t xml:space="preserve">Hoe het met het </w:t>
            </w:r>
            <w:r w:rsidR="00F41273" w:rsidRPr="00A02C27">
              <w:rPr>
                <w:b/>
                <w:bCs/>
              </w:rPr>
              <w:t>invullen van de dag</w:t>
            </w:r>
            <w:r w:rsidR="00F41273" w:rsidRPr="00A02C27">
              <w:t xml:space="preserve"> gaat: </w:t>
            </w:r>
          </w:p>
          <w:p w14:paraId="47CBB34C" w14:textId="32DFAD74" w:rsidR="00F41273" w:rsidRDefault="00F41273" w:rsidP="00594808">
            <w:pPr>
              <w:spacing w:before="0"/>
            </w:pPr>
            <w:r>
              <w:t>Werk (betaald of onbetaald) –– Activiteiten – School en Opleiding – Vrije tijd</w:t>
            </w:r>
          </w:p>
        </w:tc>
      </w:tr>
      <w:tr w:rsidR="00F41273" w:rsidRPr="003B4656" w14:paraId="6C24FA59" w14:textId="77777777" w:rsidTr="00EA4DAC">
        <w:trPr>
          <w:trHeight w:val="709"/>
        </w:trPr>
        <w:tc>
          <w:tcPr>
            <w:tcW w:w="5000" w:type="pct"/>
            <w:shd w:val="clear" w:color="auto" w:fill="auto"/>
            <w:vAlign w:val="bottom"/>
          </w:tcPr>
          <w:p w14:paraId="063A0B5F" w14:textId="5F284173" w:rsidR="00F41273" w:rsidRPr="00A02C27" w:rsidRDefault="00594808" w:rsidP="00594808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63C49A" wp14:editId="35D6C951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-104775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163061711" name="Afbeelding 5" descr="Afbeelding met hart, creativite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061711" name="Afbeelding 5" descr="Afbeelding met hart, creativiteit&#10;&#10;Automatisch gegenereerde beschrijvi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273" w:rsidRPr="00A02C27">
              <w:t xml:space="preserve">Wat mij </w:t>
            </w:r>
            <w:r w:rsidR="00F41273" w:rsidRPr="00A02C27">
              <w:rPr>
                <w:b/>
                <w:bCs/>
              </w:rPr>
              <w:t>motiveert en zin</w:t>
            </w:r>
            <w:r w:rsidR="00F41273" w:rsidRPr="00A02C27">
              <w:t xml:space="preserve"> geeft: </w:t>
            </w:r>
          </w:p>
          <w:p w14:paraId="59675497" w14:textId="68D632AC" w:rsidR="00F41273" w:rsidRDefault="00F41273" w:rsidP="00594808">
            <w:pPr>
              <w:spacing w:before="0"/>
            </w:pPr>
            <w:r>
              <w:t xml:space="preserve">Drijfveren – Dromen en verlangens – Vertrouwen in de toekomst </w:t>
            </w:r>
          </w:p>
        </w:tc>
      </w:tr>
    </w:tbl>
    <w:p w14:paraId="6AB01CCF" w14:textId="16BFDA03" w:rsidR="00F51F09" w:rsidRDefault="00F51F09" w:rsidP="00732D11"/>
    <w:p w14:paraId="591B5AD0" w14:textId="77777777" w:rsidR="00F51F09" w:rsidRDefault="00F51F09">
      <w:pPr>
        <w:snapToGrid/>
        <w:spacing w:before="0" w:line="240" w:lineRule="auto"/>
      </w:pPr>
      <w:r>
        <w:br w:type="page"/>
      </w:r>
    </w:p>
    <w:p w14:paraId="74DB28F9" w14:textId="77777777" w:rsidR="00732D11" w:rsidRPr="00877A42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3B4656" w14:paraId="2C04398B" w14:textId="77777777" w:rsidTr="00CA5E53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014E183B" w14:textId="65D4BF12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AD729E4" wp14:editId="6ABA81E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527403801" name="Afbeelding 10" descr="Afbeelding met glimlach, emoticon, clipart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403801" name="Afbeelding 10" descr="Afbeelding met glimlach, emoticon, clipart, tekenfilm&#10;&#10;Automatisch gegenereerde beschrijvi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2DB">
              <w:t>6</w:t>
            </w:r>
            <w:r w:rsidR="00732D11" w:rsidRPr="00EC6CF8">
              <w:t xml:space="preserve">. </w:t>
            </w:r>
            <w:r w:rsidR="00732D11">
              <w:t>Wat er goed gaat</w:t>
            </w:r>
          </w:p>
        </w:tc>
      </w:tr>
      <w:tr w:rsidR="00732D11" w:rsidRPr="003B4656" w14:paraId="530B72F3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3920667C" w14:textId="77777777" w:rsidR="00732D11" w:rsidRPr="001243CD" w:rsidRDefault="00732D11" w:rsidP="00CA5E53">
            <w:r w:rsidRPr="00CA5E53">
              <w:rPr>
                <w:b/>
                <w:bCs/>
              </w:rPr>
              <w:t>Wat</w:t>
            </w:r>
            <w:r>
              <w:t xml:space="preserve"> gaat er goed?</w:t>
            </w:r>
          </w:p>
        </w:tc>
        <w:tc>
          <w:tcPr>
            <w:tcW w:w="1667" w:type="pct"/>
            <w:shd w:val="clear" w:color="auto" w:fill="auto"/>
          </w:tcPr>
          <w:p w14:paraId="2B0871FC" w14:textId="77777777" w:rsidR="00732D11" w:rsidRPr="001243CD" w:rsidRDefault="00732D11" w:rsidP="00CA5E53">
            <w:r w:rsidRPr="00CA5E53">
              <w:rPr>
                <w:b/>
                <w:bCs/>
              </w:rPr>
              <w:t>Wie</w:t>
            </w:r>
            <w:r>
              <w:t xml:space="preserve"> vind dat het goed gaat?</w:t>
            </w:r>
          </w:p>
        </w:tc>
        <w:tc>
          <w:tcPr>
            <w:tcW w:w="1666" w:type="pct"/>
            <w:shd w:val="clear" w:color="auto" w:fill="auto"/>
          </w:tcPr>
          <w:p w14:paraId="7E09A4FD" w14:textId="77777777" w:rsidR="00732D11" w:rsidRPr="001243CD" w:rsidRDefault="00732D11" w:rsidP="00CA5E53">
            <w:r w:rsidRPr="00CA5E53">
              <w:rPr>
                <w:b/>
                <w:bCs/>
              </w:rPr>
              <w:t xml:space="preserve">Hoe </w:t>
            </w:r>
            <w:r>
              <w:t>zie ik dat het goed gaat?</w:t>
            </w:r>
          </w:p>
        </w:tc>
      </w:tr>
      <w:tr w:rsidR="00732D11" w:rsidRPr="003B4656" w14:paraId="3AF69578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7945A379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7F9D58EE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5269ABF4" w14:textId="77777777" w:rsidR="00732D11" w:rsidRPr="003B4656" w:rsidRDefault="00732D11" w:rsidP="00CA5E53"/>
        </w:tc>
      </w:tr>
      <w:tr w:rsidR="00732D11" w:rsidRPr="003B4656" w14:paraId="0E51A429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20D0F0AA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0AAD7BF5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3C792372" w14:textId="77777777" w:rsidR="00732D11" w:rsidRPr="003B4656" w:rsidRDefault="00732D11" w:rsidP="00CA5E53"/>
        </w:tc>
      </w:tr>
      <w:tr w:rsidR="00732D11" w:rsidRPr="003B4656" w14:paraId="71EC824D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6D1360E7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1B797DF9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1EE27D45" w14:textId="77777777" w:rsidR="00732D11" w:rsidRPr="003B4656" w:rsidRDefault="00732D11" w:rsidP="00CA5E53"/>
        </w:tc>
      </w:tr>
    </w:tbl>
    <w:p w14:paraId="194FB3B2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3B4656" w14:paraId="135DAD22" w14:textId="77777777" w:rsidTr="00CA5E53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21AD608C" w14:textId="38E26740" w:rsidR="00732D11" w:rsidRPr="001243CD" w:rsidRDefault="0059480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758C2F" wp14:editId="609FCA2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269961611" name="Afbeelding 9" descr="Afbeelding met tekenfilm, clipart, emotic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61611" name="Afbeelding 9" descr="Afbeelding met tekenfilm, clipart, emoticon&#10;&#10;Automatisch gegenereerde beschrijvi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2DB">
              <w:t>7</w:t>
            </w:r>
            <w:r w:rsidR="00732D11">
              <w:t>. Zorgen die er zijn</w:t>
            </w:r>
          </w:p>
        </w:tc>
      </w:tr>
      <w:tr w:rsidR="00732D11" w:rsidRPr="003B4656" w14:paraId="3DF3E191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0BC7B5C4" w14:textId="77777777" w:rsidR="00732D11" w:rsidRPr="001243CD" w:rsidRDefault="00732D11" w:rsidP="00CA5E53">
            <w:r w:rsidRPr="00CA5E53">
              <w:rPr>
                <w:b/>
                <w:bCs/>
              </w:rPr>
              <w:t>Wat</w:t>
            </w:r>
            <w:r>
              <w:t xml:space="preserve"> zijn de zorgen?</w:t>
            </w:r>
          </w:p>
        </w:tc>
        <w:tc>
          <w:tcPr>
            <w:tcW w:w="1667" w:type="pct"/>
            <w:shd w:val="clear" w:color="auto" w:fill="auto"/>
          </w:tcPr>
          <w:p w14:paraId="0794CD77" w14:textId="77777777" w:rsidR="00732D11" w:rsidRPr="001243CD" w:rsidRDefault="00732D11" w:rsidP="00CA5E53">
            <w:r w:rsidRPr="00CA5E53">
              <w:rPr>
                <w:b/>
                <w:bCs/>
              </w:rPr>
              <w:t>Wie</w:t>
            </w:r>
            <w:r>
              <w:t xml:space="preserve"> heeft deze zorg?</w:t>
            </w:r>
          </w:p>
        </w:tc>
        <w:tc>
          <w:tcPr>
            <w:tcW w:w="1666" w:type="pct"/>
            <w:shd w:val="clear" w:color="auto" w:fill="auto"/>
          </w:tcPr>
          <w:p w14:paraId="729AF69D" w14:textId="77777777" w:rsidR="00732D11" w:rsidRPr="001243CD" w:rsidRDefault="00732D11" w:rsidP="00CA5E53">
            <w:r>
              <w:t xml:space="preserve">Wat is het </w:t>
            </w:r>
            <w:r w:rsidRPr="00CA5E53">
              <w:rPr>
                <w:b/>
                <w:bCs/>
              </w:rPr>
              <w:t>gevolg</w:t>
            </w:r>
            <w:r>
              <w:t>?</w:t>
            </w:r>
          </w:p>
        </w:tc>
      </w:tr>
      <w:tr w:rsidR="00732D11" w:rsidRPr="003B4656" w14:paraId="0F04C76C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50214D2B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289A4E21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42B403DB" w14:textId="77777777" w:rsidR="00732D11" w:rsidRPr="003B4656" w:rsidRDefault="00732D11" w:rsidP="00CA5E53"/>
        </w:tc>
      </w:tr>
      <w:tr w:rsidR="00732D11" w:rsidRPr="003B4656" w14:paraId="19466BB2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45632C10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089E33A3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382FB52E" w14:textId="77777777" w:rsidR="00732D11" w:rsidRPr="003B4656" w:rsidRDefault="00732D11" w:rsidP="00CA5E53"/>
        </w:tc>
      </w:tr>
      <w:tr w:rsidR="00732D11" w:rsidRPr="003B4656" w14:paraId="33D53B1A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3D9E582B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7EA92E8D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3B6BDB9F" w14:textId="77777777" w:rsidR="00732D11" w:rsidRPr="003B4656" w:rsidRDefault="00732D11" w:rsidP="00CA5E53"/>
        </w:tc>
      </w:tr>
    </w:tbl>
    <w:p w14:paraId="16493435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3B4656" w14:paraId="59A7768D" w14:textId="77777777" w:rsidTr="00CA5E53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11648DFA" w14:textId="2150749A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00721DD" wp14:editId="0AEABF53">
                  <wp:simplePos x="0" y="0"/>
                  <wp:positionH relativeFrom="column">
                    <wp:posOffset>-60646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1660903900" name="Afbeelding 11" descr="Afbeelding met clipart, Graphics, tekenfil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903900" name="Afbeelding 11" descr="Afbeelding met clipart, Graphics, tekenfilm&#10;&#10;Automatisch gegenereerde beschrijvi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2DB">
              <w:t>8</w:t>
            </w:r>
            <w:r w:rsidR="00732D11">
              <w:t>. Wat er al is gelukt</w:t>
            </w:r>
          </w:p>
        </w:tc>
      </w:tr>
      <w:tr w:rsidR="00732D11" w:rsidRPr="003B4656" w14:paraId="01E82995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087BEB0C" w14:textId="77777777" w:rsidR="00732D11" w:rsidRPr="001243CD" w:rsidRDefault="00732D11" w:rsidP="00CA5E53">
            <w:r w:rsidRPr="00CA5E53">
              <w:rPr>
                <w:b/>
                <w:bCs/>
              </w:rPr>
              <w:t>Wat</w:t>
            </w:r>
            <w:r>
              <w:t xml:space="preserve"> heb ik gedaan?</w:t>
            </w:r>
          </w:p>
        </w:tc>
        <w:tc>
          <w:tcPr>
            <w:tcW w:w="1667" w:type="pct"/>
            <w:shd w:val="clear" w:color="auto" w:fill="auto"/>
          </w:tcPr>
          <w:p w14:paraId="14F4ED73" w14:textId="0576662F" w:rsidR="00732D11" w:rsidRPr="001243CD" w:rsidRDefault="00560611" w:rsidP="00CA5E53">
            <w:r w:rsidRPr="00CA5E53">
              <w:rPr>
                <w:b/>
                <w:bCs/>
              </w:rPr>
              <w:t>Wie of wat</w:t>
            </w:r>
            <w:r>
              <w:t xml:space="preserve"> heeft mij hierbij geholpen?</w:t>
            </w:r>
          </w:p>
        </w:tc>
        <w:tc>
          <w:tcPr>
            <w:tcW w:w="1666" w:type="pct"/>
            <w:shd w:val="clear" w:color="auto" w:fill="auto"/>
          </w:tcPr>
          <w:p w14:paraId="13461033" w14:textId="77777777" w:rsidR="00732D11" w:rsidRPr="001243CD" w:rsidRDefault="00732D11" w:rsidP="00CA5E53">
            <w:r>
              <w:t xml:space="preserve">Wat was het </w:t>
            </w:r>
            <w:r w:rsidRPr="00CA5E53">
              <w:rPr>
                <w:b/>
                <w:bCs/>
              </w:rPr>
              <w:t>resultaat</w:t>
            </w:r>
            <w:r>
              <w:t>?</w:t>
            </w:r>
          </w:p>
        </w:tc>
      </w:tr>
      <w:tr w:rsidR="00732D11" w:rsidRPr="003B4656" w14:paraId="3E39818F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428FDD52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242A625E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090C76E2" w14:textId="77777777" w:rsidR="00732D11" w:rsidRPr="003B4656" w:rsidRDefault="00732D11" w:rsidP="00CA5E53"/>
        </w:tc>
      </w:tr>
      <w:tr w:rsidR="00732D11" w:rsidRPr="003B4656" w14:paraId="5C66DB15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3F2C3366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1DBCB1D7" w14:textId="198D3E41" w:rsidR="00732D11" w:rsidRPr="003B4656" w:rsidRDefault="00560611" w:rsidP="00CA5E53">
            <w:r>
              <w:t xml:space="preserve"> </w:t>
            </w:r>
          </w:p>
        </w:tc>
        <w:tc>
          <w:tcPr>
            <w:tcW w:w="1666" w:type="pct"/>
            <w:shd w:val="clear" w:color="auto" w:fill="auto"/>
          </w:tcPr>
          <w:p w14:paraId="6AFF3A27" w14:textId="77777777" w:rsidR="00732D11" w:rsidRPr="003B4656" w:rsidRDefault="00732D11" w:rsidP="00CA5E53"/>
        </w:tc>
      </w:tr>
      <w:tr w:rsidR="00732D11" w:rsidRPr="003B4656" w14:paraId="17269030" w14:textId="77777777" w:rsidTr="00CA5E53">
        <w:trPr>
          <w:trHeight w:val="454"/>
        </w:trPr>
        <w:tc>
          <w:tcPr>
            <w:tcW w:w="1667" w:type="pct"/>
            <w:shd w:val="clear" w:color="auto" w:fill="auto"/>
          </w:tcPr>
          <w:p w14:paraId="70EFAAA3" w14:textId="77777777" w:rsidR="00732D11" w:rsidRPr="003B4656" w:rsidRDefault="00732D11" w:rsidP="00CA5E53"/>
        </w:tc>
        <w:tc>
          <w:tcPr>
            <w:tcW w:w="1667" w:type="pct"/>
            <w:shd w:val="clear" w:color="auto" w:fill="auto"/>
          </w:tcPr>
          <w:p w14:paraId="357232A4" w14:textId="77777777" w:rsidR="00732D11" w:rsidRPr="003B4656" w:rsidRDefault="00732D11" w:rsidP="00CA5E53"/>
        </w:tc>
        <w:tc>
          <w:tcPr>
            <w:tcW w:w="1666" w:type="pct"/>
            <w:shd w:val="clear" w:color="auto" w:fill="auto"/>
          </w:tcPr>
          <w:p w14:paraId="790D87FB" w14:textId="77777777" w:rsidR="00732D11" w:rsidRPr="003B4656" w:rsidRDefault="00732D11" w:rsidP="00CA5E53"/>
        </w:tc>
      </w:tr>
    </w:tbl>
    <w:p w14:paraId="3D763969" w14:textId="6F686D77" w:rsidR="00CA5E53" w:rsidRDefault="00CA5E53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32D11" w:rsidRPr="003B4656" w14:paraId="41CBAC0A" w14:textId="77777777" w:rsidTr="00CA5E53">
        <w:trPr>
          <w:trHeight w:val="454"/>
        </w:trPr>
        <w:tc>
          <w:tcPr>
            <w:tcW w:w="5000" w:type="pct"/>
            <w:shd w:val="clear" w:color="auto" w:fill="auto"/>
          </w:tcPr>
          <w:p w14:paraId="7B853EEB" w14:textId="7D61D250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A13C92" wp14:editId="021C18A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Square wrapText="bothSides"/>
                  <wp:docPr id="1441509417" name="Afbeelding 13" descr="Afbeelding met licht, lam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09417" name="Afbeelding 13" descr="Afbeelding met licht, lamp&#10;&#10;Automatisch gegenereerde beschrijv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2DB">
              <w:t>9</w:t>
            </w:r>
            <w:r w:rsidR="00732D11">
              <w:t>.  Wat belangrijk is om te weten</w:t>
            </w:r>
          </w:p>
        </w:tc>
      </w:tr>
      <w:tr w:rsidR="00732D11" w:rsidRPr="001C7587" w14:paraId="0917ACA5" w14:textId="77777777" w:rsidTr="00CA5E53">
        <w:trPr>
          <w:trHeight w:val="1304"/>
        </w:trPr>
        <w:tc>
          <w:tcPr>
            <w:tcW w:w="5000" w:type="pct"/>
            <w:shd w:val="clear" w:color="auto" w:fill="auto"/>
          </w:tcPr>
          <w:p w14:paraId="3D93E069" w14:textId="77777777" w:rsidR="00732D11" w:rsidRPr="001C7587" w:rsidRDefault="00732D11" w:rsidP="001C7587">
            <w:r w:rsidRPr="001C7587">
              <w:t xml:space="preserve">Wat is belangrijk om te </w:t>
            </w:r>
            <w:r w:rsidRPr="001C7587">
              <w:rPr>
                <w:b/>
                <w:bCs/>
              </w:rPr>
              <w:t>weten</w:t>
            </w:r>
            <w:r w:rsidRPr="001C7587">
              <w:t xml:space="preserve"> over de afgelopen jaren?</w:t>
            </w:r>
          </w:p>
          <w:p w14:paraId="6D1501BF" w14:textId="77777777" w:rsidR="00732D11" w:rsidRPr="001C7587" w:rsidRDefault="00732D11" w:rsidP="001C7587"/>
          <w:p w14:paraId="59F0E1EA" w14:textId="77777777" w:rsidR="00732D11" w:rsidRPr="001C7587" w:rsidRDefault="00732D11" w:rsidP="001C7587"/>
        </w:tc>
      </w:tr>
    </w:tbl>
    <w:p w14:paraId="6C46F93A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32D11" w:rsidRPr="003B4656" w14:paraId="55B417E4" w14:textId="77777777" w:rsidTr="00F47E67">
        <w:trPr>
          <w:trHeight w:val="454"/>
        </w:trPr>
        <w:tc>
          <w:tcPr>
            <w:tcW w:w="5000" w:type="pct"/>
            <w:shd w:val="clear" w:color="auto" w:fill="auto"/>
          </w:tcPr>
          <w:p w14:paraId="79D40441" w14:textId="4C1AC2CA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9AF9A1F" wp14:editId="6C2FD570">
                  <wp:simplePos x="0" y="0"/>
                  <wp:positionH relativeFrom="column">
                    <wp:posOffset>-65259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589643378" name="Afbeelding 14" descr="Afbeelding met Graphics, Lettertype, grafische vormgeving, 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643378" name="Afbeelding 14" descr="Afbeelding met Graphics, Lettertype, grafische vormgeving, wit&#10;&#10;Automatisch gegenereerde beschrijvi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</w:t>
            </w:r>
            <w:r w:rsidR="000922DB">
              <w:t>0</w:t>
            </w:r>
            <w:r w:rsidR="00732D11">
              <w:t>. De toekomst</w:t>
            </w:r>
          </w:p>
        </w:tc>
      </w:tr>
      <w:tr w:rsidR="00732D11" w:rsidRPr="003B4656" w14:paraId="61054BDB" w14:textId="77777777" w:rsidTr="00F47E67">
        <w:trPr>
          <w:trHeight w:val="1304"/>
        </w:trPr>
        <w:tc>
          <w:tcPr>
            <w:tcW w:w="5000" w:type="pct"/>
            <w:shd w:val="clear" w:color="auto" w:fill="auto"/>
          </w:tcPr>
          <w:p w14:paraId="79055D6B" w14:textId="58781531" w:rsidR="00732D11" w:rsidRDefault="005E33CD" w:rsidP="00F47E67">
            <w:r>
              <w:t xml:space="preserve">Zo wil ik dat </w:t>
            </w:r>
            <w:r w:rsidRPr="001C7587">
              <w:rPr>
                <w:b/>
                <w:bCs/>
              </w:rPr>
              <w:t xml:space="preserve">mijn leven </w:t>
            </w:r>
            <w:r>
              <w:t>er over een jaar uitziet:</w:t>
            </w:r>
          </w:p>
          <w:p w14:paraId="3CF767CE" w14:textId="77777777" w:rsidR="005E33CD" w:rsidRDefault="005E33CD" w:rsidP="00F47E67"/>
          <w:p w14:paraId="5DDDB8AC" w14:textId="77777777" w:rsidR="00732D11" w:rsidRDefault="00732D11" w:rsidP="00F47E67"/>
          <w:p w14:paraId="1E02806B" w14:textId="77777777" w:rsidR="00732D11" w:rsidRDefault="00732D11" w:rsidP="00F47E67"/>
        </w:tc>
      </w:tr>
    </w:tbl>
    <w:p w14:paraId="233BF93C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799"/>
        <w:gridCol w:w="2257"/>
      </w:tblGrid>
      <w:tr w:rsidR="00732D11" w14:paraId="667CCB4F" w14:textId="77777777" w:rsidTr="00F47E67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4ED5431F" w14:textId="4C57D15B" w:rsidR="00732D11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1996ED0" wp14:editId="64FAE468">
                  <wp:simplePos x="0" y="0"/>
                  <wp:positionH relativeFrom="column">
                    <wp:posOffset>-64966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1090422215" name="Afbeelding 15" descr="Afbeelding met clipart, Lettertype, Graphics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422215" name="Afbeelding 15" descr="Afbeelding met clipart, Lettertype, Graphics, symbool&#10;&#10;Automatisch gegenereerde beschrijvi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</w:t>
            </w:r>
            <w:r w:rsidR="000922DB">
              <w:t>1</w:t>
            </w:r>
            <w:r w:rsidR="00732D11">
              <w:t>. Zorgen over onveiligheid</w:t>
            </w:r>
          </w:p>
        </w:tc>
      </w:tr>
      <w:tr w:rsidR="00732D11" w:rsidRPr="003B4656" w14:paraId="0C2A6ACB" w14:textId="77777777" w:rsidTr="00F47E67">
        <w:trPr>
          <w:trHeight w:val="454"/>
        </w:trPr>
        <w:tc>
          <w:tcPr>
            <w:tcW w:w="3754" w:type="pct"/>
            <w:shd w:val="clear" w:color="auto" w:fill="auto"/>
          </w:tcPr>
          <w:p w14:paraId="5C9087BD" w14:textId="3419D7EE" w:rsidR="00732D11" w:rsidRDefault="00560611" w:rsidP="00F47E67">
            <w:r>
              <w:t xml:space="preserve">Heb </w:t>
            </w:r>
            <w:r w:rsidRPr="001C7587">
              <w:rPr>
                <w:b/>
                <w:bCs/>
              </w:rPr>
              <w:t>ik</w:t>
            </w:r>
            <w:r>
              <w:t xml:space="preserve"> </w:t>
            </w:r>
            <w:r w:rsidR="00732D11">
              <w:t>zorgen over onvoldoende basiszorg of onveiligheid?</w:t>
            </w:r>
          </w:p>
          <w:p w14:paraId="593B51ED" w14:textId="0D7B1361" w:rsidR="00DD6DB6" w:rsidRDefault="00DD6DB6" w:rsidP="00F47E67">
            <w:r>
              <w:t xml:space="preserve">Heb </w:t>
            </w:r>
            <w:r w:rsidRPr="001C7587">
              <w:rPr>
                <w:b/>
                <w:bCs/>
              </w:rPr>
              <w:t>anderen</w:t>
            </w:r>
            <w:r>
              <w:t xml:space="preserve"> zorgen over onvoldoende basiszorg of onveiligheid?</w:t>
            </w:r>
          </w:p>
          <w:p w14:paraId="2FB44909" w14:textId="77777777" w:rsidR="00732D11" w:rsidRPr="003B4656" w:rsidRDefault="00732D11" w:rsidP="00F47E67">
            <w:r>
              <w:t>Als er zorgen zijn, wordt het veiligheidsplan ook ingevuld.</w:t>
            </w:r>
          </w:p>
        </w:tc>
        <w:tc>
          <w:tcPr>
            <w:tcW w:w="1246" w:type="pct"/>
          </w:tcPr>
          <w:p w14:paraId="2EB9969F" w14:textId="77777777" w:rsidR="00732D11" w:rsidRDefault="00732D11" w:rsidP="00F47E67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Ja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  <w:p w14:paraId="32629CE9" w14:textId="20D42D7A" w:rsidR="00DD6DB6" w:rsidRDefault="00DD6DB6" w:rsidP="00F47E67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Ja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</w:tbl>
    <w:p w14:paraId="524FA08C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0"/>
        <w:gridCol w:w="2978"/>
        <w:gridCol w:w="5658"/>
      </w:tblGrid>
      <w:tr w:rsidR="00732D11" w:rsidRPr="003B4656" w14:paraId="466E7E9D" w14:textId="77777777" w:rsidTr="00F47E67">
        <w:trPr>
          <w:trHeight w:val="454"/>
        </w:trPr>
        <w:tc>
          <w:tcPr>
            <w:tcW w:w="5000" w:type="pct"/>
            <w:gridSpan w:val="3"/>
          </w:tcPr>
          <w:p w14:paraId="53CEFA8B" w14:textId="6F5E0429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F60731A" wp14:editId="289A86E6">
                  <wp:simplePos x="0" y="0"/>
                  <wp:positionH relativeFrom="column">
                    <wp:posOffset>-57932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461967425" name="Afbeelding 16" descr="Afbeelding met klok, clipart, tekenfilm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67425" name="Afbeelding 16" descr="Afbeelding met klok, clipart, tekenfilm, symbool&#10;&#10;Automatisch gegenereerde beschrijvi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</w:t>
            </w:r>
            <w:r w:rsidR="000922DB">
              <w:t>2</w:t>
            </w:r>
            <w:r w:rsidR="00732D11">
              <w:t>. Doelen en acties</w:t>
            </w:r>
          </w:p>
        </w:tc>
      </w:tr>
      <w:tr w:rsidR="00CA5E53" w:rsidRPr="001243CD" w14:paraId="437A556C" w14:textId="77777777" w:rsidTr="00F47E67">
        <w:trPr>
          <w:trHeight w:val="454"/>
        </w:trPr>
        <w:tc>
          <w:tcPr>
            <w:tcW w:w="232" w:type="pct"/>
            <w:vMerge w:val="restart"/>
          </w:tcPr>
          <w:p w14:paraId="17FC17E4" w14:textId="77777777" w:rsidR="00CA5E53" w:rsidRPr="001243CD" w:rsidRDefault="00CA5E53" w:rsidP="00A02C27">
            <w:pPr>
              <w:pStyle w:val="Vet"/>
            </w:pPr>
            <w:r>
              <w:t>a.</w:t>
            </w:r>
          </w:p>
        </w:tc>
        <w:tc>
          <w:tcPr>
            <w:tcW w:w="1644" w:type="pct"/>
          </w:tcPr>
          <w:p w14:paraId="3D2D4AEA" w14:textId="422155C1" w:rsidR="00CA5E53" w:rsidRPr="001243CD" w:rsidRDefault="00CA5E53" w:rsidP="00F47E67">
            <w:r w:rsidRPr="005E33CD">
              <w:rPr>
                <w:b/>
                <w:bCs/>
              </w:rPr>
              <w:t>Wie</w:t>
            </w:r>
            <w:r w:rsidRPr="001243CD">
              <w:t>?</w:t>
            </w:r>
          </w:p>
        </w:tc>
        <w:tc>
          <w:tcPr>
            <w:tcW w:w="3124" w:type="pct"/>
          </w:tcPr>
          <w:p w14:paraId="0D9FB89F" w14:textId="512A4D27" w:rsidR="00CA5E53" w:rsidRPr="001243CD" w:rsidRDefault="00CA5E53" w:rsidP="00F47E67"/>
        </w:tc>
      </w:tr>
      <w:tr w:rsidR="00CA5E53" w:rsidRPr="003B4656" w14:paraId="4D5F653C" w14:textId="77777777" w:rsidTr="00F47E67">
        <w:trPr>
          <w:trHeight w:val="454"/>
        </w:trPr>
        <w:tc>
          <w:tcPr>
            <w:tcW w:w="232" w:type="pct"/>
            <w:vMerge/>
          </w:tcPr>
          <w:p w14:paraId="472BE9C6" w14:textId="77777777" w:rsidR="00CA5E53" w:rsidRPr="001243CD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7AB42D17" w14:textId="2F9DB738" w:rsidR="00CA5E53" w:rsidRPr="003B4656" w:rsidRDefault="00CA5E53" w:rsidP="00F47E67">
            <w:r w:rsidRPr="005E33CD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wil ik bereiken?</w:t>
            </w:r>
          </w:p>
        </w:tc>
        <w:tc>
          <w:tcPr>
            <w:tcW w:w="3124" w:type="pct"/>
          </w:tcPr>
          <w:p w14:paraId="6D32B53A" w14:textId="77777777" w:rsidR="00CA5E53" w:rsidRPr="003B4656" w:rsidRDefault="00CA5E53" w:rsidP="00F47E67"/>
        </w:tc>
      </w:tr>
      <w:tr w:rsidR="00CA5E53" w:rsidRPr="003B4656" w14:paraId="2FF4B1D8" w14:textId="77777777" w:rsidTr="00F47E67">
        <w:trPr>
          <w:trHeight w:val="454"/>
        </w:trPr>
        <w:tc>
          <w:tcPr>
            <w:tcW w:w="232" w:type="pct"/>
            <w:vMerge/>
          </w:tcPr>
          <w:p w14:paraId="5FBB8FAD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3983DABB" w14:textId="508AB510" w:rsidR="00CA5E53" w:rsidRPr="003B4656" w:rsidRDefault="00CA5E53" w:rsidP="00F47E67">
            <w:r w:rsidRPr="005E33CD">
              <w:rPr>
                <w:b/>
                <w:bCs/>
              </w:rPr>
              <w:t>Hoe</w:t>
            </w:r>
            <w:r>
              <w:t xml:space="preserve"> ga ik dat doen?</w:t>
            </w:r>
          </w:p>
        </w:tc>
        <w:tc>
          <w:tcPr>
            <w:tcW w:w="3124" w:type="pct"/>
          </w:tcPr>
          <w:p w14:paraId="126B0D94" w14:textId="77777777" w:rsidR="00CA5E53" w:rsidRPr="003B4656" w:rsidRDefault="00CA5E53" w:rsidP="00F47E67"/>
        </w:tc>
      </w:tr>
      <w:tr w:rsidR="00CA5E53" w:rsidRPr="003B4656" w14:paraId="0FBE2E8D" w14:textId="77777777" w:rsidTr="00F47E67">
        <w:trPr>
          <w:trHeight w:val="454"/>
        </w:trPr>
        <w:tc>
          <w:tcPr>
            <w:tcW w:w="232" w:type="pct"/>
            <w:vMerge/>
          </w:tcPr>
          <w:p w14:paraId="59578575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0DA7B91E" w14:textId="7450F8DB" w:rsidR="00CA5E53" w:rsidRDefault="00CA5E53" w:rsidP="00F47E67">
            <w:r w:rsidRPr="005E33CD">
              <w:rPr>
                <w:b/>
                <w:bCs/>
              </w:rPr>
              <w:t>Wanneer</w:t>
            </w:r>
            <w:r>
              <w:t xml:space="preserve"> heb ik dat behaald?</w:t>
            </w:r>
          </w:p>
        </w:tc>
        <w:tc>
          <w:tcPr>
            <w:tcW w:w="3124" w:type="pct"/>
          </w:tcPr>
          <w:p w14:paraId="76755EAE" w14:textId="77777777" w:rsidR="00CA5E53" w:rsidRPr="003B4656" w:rsidRDefault="00CA5E53" w:rsidP="00F47E67"/>
        </w:tc>
      </w:tr>
      <w:tr w:rsidR="00CA5E53" w:rsidRPr="003B4656" w14:paraId="14E0D7BC" w14:textId="77777777" w:rsidTr="00F47E67">
        <w:trPr>
          <w:trHeight w:val="454"/>
        </w:trPr>
        <w:tc>
          <w:tcPr>
            <w:tcW w:w="232" w:type="pct"/>
            <w:vMerge/>
          </w:tcPr>
          <w:p w14:paraId="0E0C9BEF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14C6E8F5" w14:textId="6167E5CA" w:rsidR="00CA5E53" w:rsidRPr="003B4656" w:rsidRDefault="00CA5E53" w:rsidP="00F47E67">
            <w:r>
              <w:t xml:space="preserve">Wie of wat </w:t>
            </w:r>
            <w:r w:rsidRPr="005E33CD">
              <w:rPr>
                <w:b/>
                <w:bCs/>
              </w:rPr>
              <w:t>helpt</w:t>
            </w:r>
            <w:r>
              <w:t xml:space="preserve"> eventueel?</w:t>
            </w:r>
          </w:p>
        </w:tc>
        <w:tc>
          <w:tcPr>
            <w:tcW w:w="3124" w:type="pct"/>
          </w:tcPr>
          <w:p w14:paraId="2DE3BD45" w14:textId="77777777" w:rsidR="00CA5E53" w:rsidRPr="003B4656" w:rsidRDefault="00CA5E53" w:rsidP="00F47E67"/>
        </w:tc>
      </w:tr>
      <w:tr w:rsidR="00CA5E53" w:rsidRPr="003B4656" w14:paraId="545A2767" w14:textId="77777777" w:rsidTr="00F47E67">
        <w:trPr>
          <w:trHeight w:val="454"/>
        </w:trPr>
        <w:tc>
          <w:tcPr>
            <w:tcW w:w="232" w:type="pct"/>
            <w:vMerge/>
          </w:tcPr>
          <w:p w14:paraId="10C10EB5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595DED33" w14:textId="69E7565D" w:rsidR="00CA5E53" w:rsidRDefault="00CA5E53" w:rsidP="00F47E67">
            <w:r>
              <w:t xml:space="preserve">Is het doel </w:t>
            </w:r>
            <w:r w:rsidRPr="005E33CD">
              <w:rPr>
                <w:b/>
                <w:bCs/>
              </w:rPr>
              <w:t>bereikt</w:t>
            </w:r>
            <w:r>
              <w:t>?</w:t>
            </w:r>
          </w:p>
        </w:tc>
        <w:tc>
          <w:tcPr>
            <w:tcW w:w="3124" w:type="pct"/>
          </w:tcPr>
          <w:p w14:paraId="0361A741" w14:textId="77777777" w:rsidR="00CA5E53" w:rsidRPr="003B4656" w:rsidRDefault="00CA5E53" w:rsidP="00F47E67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Ja / </w:t>
            </w:r>
            <w:r w:rsidRPr="000F613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Nog niet</w:t>
            </w:r>
            <w:r>
              <w:t xml:space="preserve">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  <w:tr w:rsidR="00732D11" w:rsidRPr="001243CD" w14:paraId="5E718731" w14:textId="77777777" w:rsidTr="00F47E67">
        <w:trPr>
          <w:trHeight w:val="454"/>
        </w:trPr>
        <w:tc>
          <w:tcPr>
            <w:tcW w:w="232" w:type="pct"/>
            <w:vMerge w:val="restart"/>
          </w:tcPr>
          <w:p w14:paraId="21A67C80" w14:textId="77777777" w:rsidR="00732D11" w:rsidRPr="001243CD" w:rsidRDefault="00732D11" w:rsidP="00A02C27">
            <w:pPr>
              <w:pStyle w:val="Vet"/>
            </w:pPr>
            <w:r>
              <w:t>b.</w:t>
            </w:r>
          </w:p>
        </w:tc>
        <w:tc>
          <w:tcPr>
            <w:tcW w:w="1644" w:type="pct"/>
          </w:tcPr>
          <w:p w14:paraId="0B030B6D" w14:textId="13E3A9F4" w:rsidR="00732D11" w:rsidRPr="001243CD" w:rsidRDefault="00732D11" w:rsidP="00F47E67">
            <w:r w:rsidRPr="005E33CD">
              <w:rPr>
                <w:b/>
                <w:bCs/>
              </w:rPr>
              <w:t>Wie</w:t>
            </w:r>
            <w:r w:rsidRPr="001243CD">
              <w:t>?</w:t>
            </w:r>
          </w:p>
        </w:tc>
        <w:tc>
          <w:tcPr>
            <w:tcW w:w="3124" w:type="pct"/>
          </w:tcPr>
          <w:p w14:paraId="0EDA0EAC" w14:textId="6AE921C6" w:rsidR="00732D11" w:rsidRPr="001243CD" w:rsidRDefault="00732D11" w:rsidP="00F47E67"/>
        </w:tc>
      </w:tr>
      <w:tr w:rsidR="00732D11" w:rsidRPr="003B4656" w14:paraId="6E34625C" w14:textId="77777777" w:rsidTr="00F47E67">
        <w:trPr>
          <w:trHeight w:val="454"/>
        </w:trPr>
        <w:tc>
          <w:tcPr>
            <w:tcW w:w="232" w:type="pct"/>
            <w:vMerge/>
          </w:tcPr>
          <w:p w14:paraId="445C512C" w14:textId="77777777" w:rsidR="00732D11" w:rsidRPr="001243CD" w:rsidRDefault="00732D11" w:rsidP="00A02C27">
            <w:pPr>
              <w:pStyle w:val="Vet"/>
            </w:pPr>
          </w:p>
        </w:tc>
        <w:tc>
          <w:tcPr>
            <w:tcW w:w="1644" w:type="pct"/>
          </w:tcPr>
          <w:p w14:paraId="24A2CDD1" w14:textId="77777777" w:rsidR="00732D11" w:rsidRPr="003B4656" w:rsidRDefault="00732D11" w:rsidP="00F47E67">
            <w:r w:rsidRPr="005E33CD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wil ik bereiken?</w:t>
            </w:r>
          </w:p>
        </w:tc>
        <w:tc>
          <w:tcPr>
            <w:tcW w:w="3124" w:type="pct"/>
          </w:tcPr>
          <w:p w14:paraId="14BE93AF" w14:textId="0CC189AA" w:rsidR="007C30BD" w:rsidRPr="003B4656" w:rsidRDefault="007C30BD" w:rsidP="00F47E67"/>
        </w:tc>
      </w:tr>
      <w:tr w:rsidR="00732D11" w:rsidRPr="003B4656" w14:paraId="474541AE" w14:textId="77777777" w:rsidTr="00F47E67">
        <w:trPr>
          <w:trHeight w:val="454"/>
        </w:trPr>
        <w:tc>
          <w:tcPr>
            <w:tcW w:w="232" w:type="pct"/>
            <w:vMerge/>
          </w:tcPr>
          <w:p w14:paraId="6AAE4FB1" w14:textId="77777777" w:rsidR="00732D11" w:rsidRDefault="00732D11" w:rsidP="00A02C27">
            <w:pPr>
              <w:pStyle w:val="Vet"/>
            </w:pPr>
          </w:p>
        </w:tc>
        <w:tc>
          <w:tcPr>
            <w:tcW w:w="1644" w:type="pct"/>
          </w:tcPr>
          <w:p w14:paraId="3C342546" w14:textId="77777777" w:rsidR="00732D11" w:rsidRPr="003B4656" w:rsidRDefault="00732D11" w:rsidP="00F47E67">
            <w:r w:rsidRPr="005E33CD">
              <w:rPr>
                <w:b/>
                <w:bCs/>
              </w:rPr>
              <w:t>Hoe</w:t>
            </w:r>
            <w:r>
              <w:t xml:space="preserve"> ga ik dat doen?</w:t>
            </w:r>
          </w:p>
        </w:tc>
        <w:tc>
          <w:tcPr>
            <w:tcW w:w="3124" w:type="pct"/>
          </w:tcPr>
          <w:p w14:paraId="3786BE74" w14:textId="77CB056A" w:rsidR="007C30BD" w:rsidRPr="003B4656" w:rsidRDefault="007C30BD" w:rsidP="00F47E67"/>
        </w:tc>
      </w:tr>
      <w:tr w:rsidR="00732D11" w:rsidRPr="003B4656" w14:paraId="57C7CC24" w14:textId="77777777" w:rsidTr="00F47E67">
        <w:trPr>
          <w:trHeight w:val="454"/>
        </w:trPr>
        <w:tc>
          <w:tcPr>
            <w:tcW w:w="232" w:type="pct"/>
            <w:vMerge/>
          </w:tcPr>
          <w:p w14:paraId="46F58C5F" w14:textId="77777777" w:rsidR="00732D11" w:rsidRDefault="00732D11" w:rsidP="00A02C27">
            <w:pPr>
              <w:pStyle w:val="Vet"/>
            </w:pPr>
          </w:p>
        </w:tc>
        <w:tc>
          <w:tcPr>
            <w:tcW w:w="1644" w:type="pct"/>
          </w:tcPr>
          <w:p w14:paraId="55170262" w14:textId="77777777" w:rsidR="00732D11" w:rsidRDefault="00732D11" w:rsidP="00F47E67">
            <w:r w:rsidRPr="005E33CD">
              <w:rPr>
                <w:b/>
                <w:bCs/>
              </w:rPr>
              <w:t>Wanneer</w:t>
            </w:r>
            <w:r>
              <w:t xml:space="preserve"> heb ik dat behaald?</w:t>
            </w:r>
          </w:p>
        </w:tc>
        <w:tc>
          <w:tcPr>
            <w:tcW w:w="3124" w:type="pct"/>
          </w:tcPr>
          <w:p w14:paraId="6EC35CB0" w14:textId="09F65ED4" w:rsidR="00732D11" w:rsidRPr="003B4656" w:rsidRDefault="00732D11" w:rsidP="00F47E67"/>
        </w:tc>
      </w:tr>
      <w:tr w:rsidR="00732D11" w:rsidRPr="003B4656" w14:paraId="2760C44B" w14:textId="77777777" w:rsidTr="00F47E67">
        <w:trPr>
          <w:trHeight w:val="454"/>
        </w:trPr>
        <w:tc>
          <w:tcPr>
            <w:tcW w:w="232" w:type="pct"/>
            <w:vMerge/>
          </w:tcPr>
          <w:p w14:paraId="26EF52D4" w14:textId="77777777" w:rsidR="00732D11" w:rsidRDefault="00732D11" w:rsidP="00A02C27">
            <w:pPr>
              <w:pStyle w:val="Vet"/>
            </w:pPr>
          </w:p>
        </w:tc>
        <w:tc>
          <w:tcPr>
            <w:tcW w:w="1644" w:type="pct"/>
          </w:tcPr>
          <w:p w14:paraId="46494903" w14:textId="50542A1E" w:rsidR="00732D11" w:rsidRPr="003B4656" w:rsidRDefault="00732D11" w:rsidP="00F47E67">
            <w:r>
              <w:t>Wie</w:t>
            </w:r>
            <w:r w:rsidR="00DD6DB6">
              <w:t xml:space="preserve"> of wat</w:t>
            </w:r>
            <w:r>
              <w:t xml:space="preserve"> </w:t>
            </w:r>
            <w:r w:rsidRPr="005E33CD">
              <w:rPr>
                <w:b/>
                <w:bCs/>
              </w:rPr>
              <w:t>helpt</w:t>
            </w:r>
            <w:r>
              <w:t xml:space="preserve"> eventueel?</w:t>
            </w:r>
          </w:p>
        </w:tc>
        <w:tc>
          <w:tcPr>
            <w:tcW w:w="3124" w:type="pct"/>
          </w:tcPr>
          <w:p w14:paraId="0482C233" w14:textId="429B985D" w:rsidR="00732D11" w:rsidRPr="003B4656" w:rsidRDefault="00732D11" w:rsidP="00F47E67"/>
        </w:tc>
      </w:tr>
      <w:tr w:rsidR="00732D11" w:rsidRPr="003B4656" w14:paraId="568433FD" w14:textId="77777777" w:rsidTr="00F47E67">
        <w:trPr>
          <w:trHeight w:val="454"/>
        </w:trPr>
        <w:tc>
          <w:tcPr>
            <w:tcW w:w="232" w:type="pct"/>
            <w:vMerge/>
          </w:tcPr>
          <w:p w14:paraId="465739B4" w14:textId="77777777" w:rsidR="00732D11" w:rsidRDefault="00732D11" w:rsidP="00A02C27">
            <w:pPr>
              <w:pStyle w:val="Vet"/>
            </w:pPr>
          </w:p>
        </w:tc>
        <w:tc>
          <w:tcPr>
            <w:tcW w:w="1644" w:type="pct"/>
          </w:tcPr>
          <w:p w14:paraId="1B4D7AAC" w14:textId="77777777" w:rsidR="00732D11" w:rsidRDefault="00732D11" w:rsidP="00F47E67">
            <w:r>
              <w:t xml:space="preserve">Is het doel </w:t>
            </w:r>
            <w:r w:rsidRPr="005E33CD">
              <w:rPr>
                <w:b/>
                <w:bCs/>
              </w:rPr>
              <w:t>bereikt</w:t>
            </w:r>
            <w:r>
              <w:t>?</w:t>
            </w:r>
          </w:p>
        </w:tc>
        <w:tc>
          <w:tcPr>
            <w:tcW w:w="3124" w:type="pct"/>
          </w:tcPr>
          <w:p w14:paraId="0667C884" w14:textId="77777777" w:rsidR="00732D11" w:rsidRPr="003B4656" w:rsidRDefault="00732D11" w:rsidP="00F47E67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Ja / </w:t>
            </w:r>
            <w:r w:rsidRPr="000F613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Nog niet</w:t>
            </w:r>
            <w:r>
              <w:t xml:space="preserve">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  <w:tr w:rsidR="00CA5E53" w:rsidRPr="001243CD" w14:paraId="1A106A0E" w14:textId="77777777" w:rsidTr="00F47E67">
        <w:trPr>
          <w:trHeight w:val="454"/>
        </w:trPr>
        <w:tc>
          <w:tcPr>
            <w:tcW w:w="232" w:type="pct"/>
            <w:vMerge w:val="restart"/>
          </w:tcPr>
          <w:p w14:paraId="28CB480E" w14:textId="77777777" w:rsidR="00CA5E53" w:rsidRPr="001243CD" w:rsidRDefault="00CA5E53" w:rsidP="00A02C27">
            <w:pPr>
              <w:pStyle w:val="Vet"/>
            </w:pPr>
            <w:r>
              <w:t>c.</w:t>
            </w:r>
          </w:p>
        </w:tc>
        <w:tc>
          <w:tcPr>
            <w:tcW w:w="1644" w:type="pct"/>
          </w:tcPr>
          <w:p w14:paraId="1997FE15" w14:textId="1FFBAB24" w:rsidR="00CA5E53" w:rsidRPr="001243CD" w:rsidRDefault="00CA5E53" w:rsidP="00F47E67">
            <w:r w:rsidRPr="005E33CD">
              <w:rPr>
                <w:b/>
                <w:bCs/>
              </w:rPr>
              <w:t>Wie</w:t>
            </w:r>
            <w:r w:rsidRPr="001243CD">
              <w:t>?</w:t>
            </w:r>
          </w:p>
        </w:tc>
        <w:tc>
          <w:tcPr>
            <w:tcW w:w="3124" w:type="pct"/>
          </w:tcPr>
          <w:p w14:paraId="76FB198F" w14:textId="77DF2760" w:rsidR="00CA5E53" w:rsidRPr="001243CD" w:rsidRDefault="00CA5E53" w:rsidP="00F47E67"/>
        </w:tc>
      </w:tr>
      <w:tr w:rsidR="00CA5E53" w:rsidRPr="003B4656" w14:paraId="007A54EE" w14:textId="77777777" w:rsidTr="00F47E67">
        <w:trPr>
          <w:trHeight w:val="454"/>
        </w:trPr>
        <w:tc>
          <w:tcPr>
            <w:tcW w:w="232" w:type="pct"/>
            <w:vMerge/>
          </w:tcPr>
          <w:p w14:paraId="02C14C2B" w14:textId="77777777" w:rsidR="00CA5E53" w:rsidRPr="001243CD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4C93C01F" w14:textId="08BE66EA" w:rsidR="00CA5E53" w:rsidRPr="003B4656" w:rsidRDefault="00CA5E53" w:rsidP="00F47E67">
            <w:r w:rsidRPr="005E33CD">
              <w:rPr>
                <w:b/>
                <w:bCs/>
              </w:rPr>
              <w:t>Wat</w:t>
            </w:r>
            <w:r w:rsidRPr="001243CD">
              <w:t xml:space="preserve"> </w:t>
            </w:r>
            <w:r>
              <w:t>wil ik bereiken?</w:t>
            </w:r>
          </w:p>
        </w:tc>
        <w:tc>
          <w:tcPr>
            <w:tcW w:w="3124" w:type="pct"/>
          </w:tcPr>
          <w:p w14:paraId="5B3E4F70" w14:textId="63B0BFE8" w:rsidR="00CA5E53" w:rsidRPr="003B4656" w:rsidRDefault="00CA5E53" w:rsidP="00F47E67"/>
        </w:tc>
      </w:tr>
      <w:tr w:rsidR="00CA5E53" w:rsidRPr="003B4656" w14:paraId="25AE842D" w14:textId="77777777" w:rsidTr="00F47E67">
        <w:trPr>
          <w:trHeight w:val="454"/>
        </w:trPr>
        <w:tc>
          <w:tcPr>
            <w:tcW w:w="232" w:type="pct"/>
            <w:vMerge/>
          </w:tcPr>
          <w:p w14:paraId="7018EEBF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078C0FC0" w14:textId="0B7EC1A1" w:rsidR="00CA5E53" w:rsidRPr="003B4656" w:rsidRDefault="00CA5E53" w:rsidP="00F47E67">
            <w:r w:rsidRPr="005E33CD">
              <w:rPr>
                <w:b/>
                <w:bCs/>
              </w:rPr>
              <w:t>Hoe</w:t>
            </w:r>
            <w:r>
              <w:t xml:space="preserve"> ga ik dat doen?</w:t>
            </w:r>
          </w:p>
        </w:tc>
        <w:tc>
          <w:tcPr>
            <w:tcW w:w="3124" w:type="pct"/>
          </w:tcPr>
          <w:p w14:paraId="2344E915" w14:textId="77777777" w:rsidR="00CA5E53" w:rsidRPr="003B4656" w:rsidRDefault="00CA5E53" w:rsidP="00F47E67"/>
        </w:tc>
      </w:tr>
      <w:tr w:rsidR="00CA5E53" w:rsidRPr="003B4656" w14:paraId="0A4A44A2" w14:textId="77777777" w:rsidTr="00F47E67">
        <w:trPr>
          <w:trHeight w:val="454"/>
        </w:trPr>
        <w:tc>
          <w:tcPr>
            <w:tcW w:w="232" w:type="pct"/>
            <w:vMerge/>
          </w:tcPr>
          <w:p w14:paraId="33117902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405C0038" w14:textId="18D6EDD2" w:rsidR="00CA5E53" w:rsidRDefault="00CA5E53" w:rsidP="00F47E67">
            <w:r w:rsidRPr="005E33CD">
              <w:rPr>
                <w:b/>
                <w:bCs/>
              </w:rPr>
              <w:t>Wanneer</w:t>
            </w:r>
            <w:r>
              <w:t xml:space="preserve"> heb ik dat behaald?</w:t>
            </w:r>
          </w:p>
        </w:tc>
        <w:tc>
          <w:tcPr>
            <w:tcW w:w="3124" w:type="pct"/>
          </w:tcPr>
          <w:p w14:paraId="24812A8E" w14:textId="77777777" w:rsidR="00CA5E53" w:rsidRPr="003B4656" w:rsidRDefault="00CA5E53" w:rsidP="00F47E67"/>
        </w:tc>
      </w:tr>
      <w:tr w:rsidR="00CA5E53" w:rsidRPr="003B4656" w14:paraId="2CF69108" w14:textId="77777777" w:rsidTr="00F47E67">
        <w:trPr>
          <w:trHeight w:val="454"/>
        </w:trPr>
        <w:tc>
          <w:tcPr>
            <w:tcW w:w="232" w:type="pct"/>
            <w:vMerge/>
          </w:tcPr>
          <w:p w14:paraId="5E37B36C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19EB1565" w14:textId="086E4AD6" w:rsidR="00CA5E53" w:rsidRPr="003B4656" w:rsidRDefault="00CA5E53" w:rsidP="00F47E67">
            <w:r>
              <w:t xml:space="preserve">Wie of wat </w:t>
            </w:r>
            <w:r w:rsidRPr="005E33CD">
              <w:rPr>
                <w:b/>
                <w:bCs/>
              </w:rPr>
              <w:t>helpt</w:t>
            </w:r>
            <w:r>
              <w:t xml:space="preserve"> eventueel?</w:t>
            </w:r>
          </w:p>
        </w:tc>
        <w:tc>
          <w:tcPr>
            <w:tcW w:w="3124" w:type="pct"/>
          </w:tcPr>
          <w:p w14:paraId="6AA09164" w14:textId="77777777" w:rsidR="00CA5E53" w:rsidRPr="003B4656" w:rsidRDefault="00CA5E53" w:rsidP="00F47E67"/>
        </w:tc>
      </w:tr>
      <w:tr w:rsidR="00CA5E53" w:rsidRPr="003B4656" w14:paraId="51775511" w14:textId="77777777" w:rsidTr="00F47E67">
        <w:trPr>
          <w:trHeight w:val="454"/>
        </w:trPr>
        <w:tc>
          <w:tcPr>
            <w:tcW w:w="232" w:type="pct"/>
            <w:vMerge/>
          </w:tcPr>
          <w:p w14:paraId="0A26A25F" w14:textId="77777777" w:rsidR="00CA5E53" w:rsidRDefault="00CA5E53" w:rsidP="00A02C27">
            <w:pPr>
              <w:pStyle w:val="Vet"/>
            </w:pPr>
          </w:p>
        </w:tc>
        <w:tc>
          <w:tcPr>
            <w:tcW w:w="1644" w:type="pct"/>
          </w:tcPr>
          <w:p w14:paraId="072FCE69" w14:textId="0A39BA67" w:rsidR="00CA5E53" w:rsidRDefault="00CA5E53" w:rsidP="00F47E67">
            <w:r>
              <w:t xml:space="preserve">Is het doel </w:t>
            </w:r>
            <w:r w:rsidRPr="005E33CD">
              <w:rPr>
                <w:b/>
                <w:bCs/>
              </w:rPr>
              <w:t>bereikt</w:t>
            </w:r>
            <w:r>
              <w:t>?</w:t>
            </w:r>
          </w:p>
        </w:tc>
        <w:tc>
          <w:tcPr>
            <w:tcW w:w="3124" w:type="pct"/>
          </w:tcPr>
          <w:p w14:paraId="500E58F3" w14:textId="77777777" w:rsidR="00CA5E53" w:rsidRPr="003B4656" w:rsidRDefault="00CA5E53" w:rsidP="00F47E67">
            <w:r w:rsidRPr="000F613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Ja / </w:t>
            </w:r>
            <w:r w:rsidRPr="000F613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Nog niet</w:t>
            </w:r>
            <w:r>
              <w:t xml:space="preserve"> / </w:t>
            </w:r>
            <w:r w:rsidRPr="000F613A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13A">
              <w:instrText xml:space="preserve"> FORMCHECKBOX </w:instrText>
            </w:r>
            <w:r w:rsidR="00000000">
              <w:fldChar w:fldCharType="separate"/>
            </w:r>
            <w:r w:rsidRPr="000F613A">
              <w:fldChar w:fldCharType="end"/>
            </w:r>
            <w:r w:rsidRPr="000F613A">
              <w:t xml:space="preserve"> Nee</w:t>
            </w:r>
          </w:p>
        </w:tc>
      </w:tr>
    </w:tbl>
    <w:p w14:paraId="6A075181" w14:textId="7041466F" w:rsidR="00F51F09" w:rsidRDefault="00F51F09" w:rsidP="00732D11"/>
    <w:p w14:paraId="1338030B" w14:textId="77777777" w:rsidR="00F51F09" w:rsidRDefault="00F51F09">
      <w:pPr>
        <w:snapToGrid/>
        <w:spacing w:before="0" w:line="240" w:lineRule="auto"/>
      </w:pPr>
      <w:r>
        <w:br w:type="page"/>
      </w:r>
    </w:p>
    <w:p w14:paraId="19C33126" w14:textId="77777777" w:rsidR="00732D11" w:rsidRDefault="00732D11" w:rsidP="00732D1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732D11" w:rsidRPr="003B4656" w14:paraId="53772BB5" w14:textId="77777777" w:rsidTr="001C758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5CEA405" w14:textId="7133C731" w:rsidR="00732D11" w:rsidRPr="00124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4149264" wp14:editId="48636806">
                  <wp:simplePos x="0" y="0"/>
                  <wp:positionH relativeFrom="column">
                    <wp:posOffset>-60255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1694658156" name="Afbeelding 17" descr="Afbeelding met logo, Graphics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658156" name="Afbeelding 17" descr="Afbeelding met logo, Graphics, ontwerp&#10;&#10;Automatisch gegenereerde beschrijvi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</w:t>
            </w:r>
            <w:r w:rsidR="000922DB">
              <w:t>3</w:t>
            </w:r>
            <w:r w:rsidR="00732D11">
              <w:t xml:space="preserve">. Is er nog iets wat </w:t>
            </w:r>
            <w:r w:rsidR="00BB41E1">
              <w:t>ik</w:t>
            </w:r>
            <w:r w:rsidR="00732D11">
              <w:t xml:space="preserve"> wil</w:t>
            </w:r>
            <w:r w:rsidR="00BB41E1">
              <w:t xml:space="preserve"> </w:t>
            </w:r>
            <w:r w:rsidR="00732D11">
              <w:t>zeggen?</w:t>
            </w:r>
          </w:p>
        </w:tc>
      </w:tr>
      <w:tr w:rsidR="00732D11" w:rsidRPr="003B4656" w14:paraId="004DACA1" w14:textId="77777777" w:rsidTr="001C7587">
        <w:trPr>
          <w:trHeight w:val="2112"/>
        </w:trPr>
        <w:tc>
          <w:tcPr>
            <w:tcW w:w="5000" w:type="pct"/>
            <w:tcBorders>
              <w:bottom w:val="single" w:sz="8" w:space="0" w:color="8F8F8F" w:themeColor="text2" w:themeTint="99"/>
            </w:tcBorders>
            <w:shd w:val="clear" w:color="auto" w:fill="auto"/>
          </w:tcPr>
          <w:p w14:paraId="1DD49B11" w14:textId="77777777" w:rsidR="00732D11" w:rsidRPr="001243CD" w:rsidRDefault="00732D11" w:rsidP="001C7587"/>
        </w:tc>
      </w:tr>
    </w:tbl>
    <w:p w14:paraId="3EE43A9C" w14:textId="77777777" w:rsidR="00732D11" w:rsidRDefault="00732D11" w:rsidP="00732D11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732D11" w:rsidRPr="001243CD" w14:paraId="7E05DC5A" w14:textId="77777777" w:rsidTr="00F47E67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14:paraId="54A94D43" w14:textId="26750608" w:rsidR="00732D11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2752A7C" wp14:editId="3A4A1DBB">
                  <wp:simplePos x="0" y="0"/>
                  <wp:positionH relativeFrom="column">
                    <wp:posOffset>-58225</wp:posOffset>
                  </wp:positionH>
                  <wp:positionV relativeFrom="paragraph">
                    <wp:posOffset>0</wp:posOffset>
                  </wp:positionV>
                  <wp:extent cx="360000" cy="360000"/>
                  <wp:effectExtent l="0" t="0" r="0" b="0"/>
                  <wp:wrapSquare wrapText="bothSides"/>
                  <wp:docPr id="1064594687" name="Afbeelding 18" descr="Afbeelding met schets, ontwerp, zwart-wi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94687" name="Afbeelding 18" descr="Afbeelding met schets, ontwerp, zwart-wit&#10;&#10;Automatisch gegenereerde beschrijvi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D11">
              <w:t>1</w:t>
            </w:r>
            <w:r w:rsidR="000922DB">
              <w:t>4</w:t>
            </w:r>
            <w:r w:rsidR="00732D11">
              <w:t>. Het volgende overleg</w:t>
            </w:r>
          </w:p>
        </w:tc>
      </w:tr>
      <w:tr w:rsidR="00732D11" w:rsidRPr="001243CD" w14:paraId="11388C16" w14:textId="77777777" w:rsidTr="00F47E67">
        <w:trPr>
          <w:trHeight w:val="454"/>
        </w:trPr>
        <w:tc>
          <w:tcPr>
            <w:tcW w:w="1667" w:type="pct"/>
            <w:shd w:val="clear" w:color="auto" w:fill="auto"/>
          </w:tcPr>
          <w:p w14:paraId="41E360CE" w14:textId="77777777" w:rsidR="00732D11" w:rsidRPr="001243CD" w:rsidRDefault="00732D11" w:rsidP="00F47E67">
            <w:r>
              <w:t>Datum:</w:t>
            </w:r>
          </w:p>
        </w:tc>
        <w:tc>
          <w:tcPr>
            <w:tcW w:w="1667" w:type="pct"/>
            <w:shd w:val="clear" w:color="auto" w:fill="auto"/>
          </w:tcPr>
          <w:p w14:paraId="4B059F45" w14:textId="77777777" w:rsidR="00732D11" w:rsidRPr="001243CD" w:rsidRDefault="00732D11" w:rsidP="00F47E67">
            <w:r>
              <w:t>Tijd:</w:t>
            </w:r>
          </w:p>
        </w:tc>
        <w:tc>
          <w:tcPr>
            <w:tcW w:w="1666" w:type="pct"/>
            <w:shd w:val="clear" w:color="auto" w:fill="auto"/>
          </w:tcPr>
          <w:p w14:paraId="31BBEB24" w14:textId="77777777" w:rsidR="00732D11" w:rsidRPr="001243CD" w:rsidRDefault="00732D11" w:rsidP="00F47E67">
            <w:r>
              <w:t>Plaats:</w:t>
            </w:r>
          </w:p>
        </w:tc>
      </w:tr>
      <w:tr w:rsidR="00732D11" w:rsidRPr="003B4656" w14:paraId="086E8EBC" w14:textId="77777777" w:rsidTr="00F47E67">
        <w:tblPrEx>
          <w:shd w:val="clear" w:color="auto" w:fill="auto"/>
        </w:tblPrEx>
        <w:trPr>
          <w:trHeight w:val="454"/>
        </w:trPr>
        <w:tc>
          <w:tcPr>
            <w:tcW w:w="1667" w:type="pct"/>
            <w:shd w:val="clear" w:color="auto" w:fill="auto"/>
          </w:tcPr>
          <w:p w14:paraId="4162F0D3" w14:textId="77777777" w:rsidR="00732D11" w:rsidRPr="003B4656" w:rsidRDefault="00732D11" w:rsidP="00F47E67"/>
        </w:tc>
        <w:tc>
          <w:tcPr>
            <w:tcW w:w="1667" w:type="pct"/>
            <w:shd w:val="clear" w:color="auto" w:fill="auto"/>
          </w:tcPr>
          <w:p w14:paraId="0BBD9769" w14:textId="77777777" w:rsidR="00732D11" w:rsidRPr="003B4656" w:rsidRDefault="00732D11" w:rsidP="00F47E67"/>
        </w:tc>
        <w:tc>
          <w:tcPr>
            <w:tcW w:w="1666" w:type="pct"/>
            <w:shd w:val="clear" w:color="auto" w:fill="auto"/>
          </w:tcPr>
          <w:p w14:paraId="036658F0" w14:textId="77777777" w:rsidR="00732D11" w:rsidRPr="003B4656" w:rsidRDefault="00732D11" w:rsidP="00F47E67"/>
        </w:tc>
      </w:tr>
    </w:tbl>
    <w:p w14:paraId="044A7584" w14:textId="77777777" w:rsidR="005E33CD" w:rsidRDefault="005E33CD"/>
    <w:tbl>
      <w:tblPr>
        <w:tblStyle w:val="Tabelraster"/>
        <w:tblW w:w="5000" w:type="pct"/>
        <w:shd w:val="clear" w:color="auto" w:fill="BBDEFB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E33CD" w:rsidRPr="001243CD" w14:paraId="11FF1386" w14:textId="77777777" w:rsidTr="00F47E67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3056EE41" w14:textId="2B2D3983" w:rsidR="005E33CD" w:rsidRDefault="00293688" w:rsidP="00A02C27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1041ADB" wp14:editId="79D9F99E">
                  <wp:simplePos x="0" y="0"/>
                  <wp:positionH relativeFrom="column">
                    <wp:posOffset>-55587</wp:posOffset>
                  </wp:positionH>
                  <wp:positionV relativeFrom="paragraph">
                    <wp:posOffset>1074</wp:posOffset>
                  </wp:positionV>
                  <wp:extent cx="360000" cy="360000"/>
                  <wp:effectExtent l="0" t="0" r="0" b="0"/>
                  <wp:wrapSquare wrapText="bothSides"/>
                  <wp:docPr id="1323500124" name="Afbeelding 1323500124" descr="Afbeelding met clipart, Graphics, wit, kun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0787" name="Afbeelding 20" descr="Afbeelding met clipart, Graphics, wit, kuns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3CD">
              <w:t>1</w:t>
            </w:r>
            <w:r w:rsidR="00091E9B">
              <w:t>5</w:t>
            </w:r>
            <w:r w:rsidR="005E33CD">
              <w:t>. Bij het volgende overleg zijn aanwezig:</w:t>
            </w:r>
          </w:p>
        </w:tc>
      </w:tr>
      <w:tr w:rsidR="005E33CD" w:rsidRPr="001243CD" w14:paraId="054B9F5A" w14:textId="77777777" w:rsidTr="00F47E6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1764C3BB" w14:textId="16529A38" w:rsidR="005E33CD" w:rsidRDefault="005E33CD" w:rsidP="00F47E67">
            <w:r>
              <w:t>Naam</w:t>
            </w:r>
            <w:r w:rsidR="00F47E67">
              <w:t>:</w:t>
            </w:r>
          </w:p>
        </w:tc>
        <w:tc>
          <w:tcPr>
            <w:tcW w:w="1250" w:type="pct"/>
            <w:shd w:val="clear" w:color="auto" w:fill="auto"/>
          </w:tcPr>
          <w:p w14:paraId="0FB5882C" w14:textId="79F31EF2" w:rsidR="005E33CD" w:rsidRPr="001243CD" w:rsidRDefault="005E33CD" w:rsidP="00F47E67">
            <w:r>
              <w:t>Dit is mijn</w:t>
            </w:r>
            <w:r w:rsidR="00F47E67">
              <w:t>:</w:t>
            </w:r>
          </w:p>
        </w:tc>
        <w:tc>
          <w:tcPr>
            <w:tcW w:w="1250" w:type="pct"/>
            <w:shd w:val="clear" w:color="auto" w:fill="auto"/>
          </w:tcPr>
          <w:p w14:paraId="4235AC0B" w14:textId="7EF72A7D" w:rsidR="005E33CD" w:rsidRPr="001243CD" w:rsidRDefault="005E33CD" w:rsidP="00F47E67">
            <w:r>
              <w:t>Telefoon</w:t>
            </w:r>
            <w:r w:rsidR="00F47E67">
              <w:t>:</w:t>
            </w:r>
          </w:p>
        </w:tc>
        <w:tc>
          <w:tcPr>
            <w:tcW w:w="1250" w:type="pct"/>
            <w:shd w:val="clear" w:color="auto" w:fill="auto"/>
          </w:tcPr>
          <w:p w14:paraId="2015F458" w14:textId="05120368" w:rsidR="005E33CD" w:rsidRPr="001243CD" w:rsidRDefault="005E33CD" w:rsidP="00F47E67">
            <w:r>
              <w:t>Mail</w:t>
            </w:r>
            <w:r w:rsidR="00F47E67">
              <w:t>:</w:t>
            </w:r>
          </w:p>
        </w:tc>
      </w:tr>
      <w:tr w:rsidR="005E33CD" w:rsidRPr="003B4656" w14:paraId="74AC5091" w14:textId="77777777" w:rsidTr="00F47E6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412CE8D5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72ED0280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0985E183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70291F8D" w14:textId="77777777" w:rsidR="005E33CD" w:rsidRPr="003B4656" w:rsidRDefault="005E33CD" w:rsidP="00F47E67"/>
        </w:tc>
      </w:tr>
      <w:tr w:rsidR="005E33CD" w:rsidRPr="003B4656" w14:paraId="7B3C07E8" w14:textId="77777777" w:rsidTr="00F47E6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119BBD8B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1EC34282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43DB33DE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4B619FCB" w14:textId="77777777" w:rsidR="005E33CD" w:rsidRPr="003B4656" w:rsidRDefault="005E33CD" w:rsidP="00F47E67"/>
        </w:tc>
      </w:tr>
      <w:tr w:rsidR="005E33CD" w:rsidRPr="003B4656" w14:paraId="6DE605EA" w14:textId="77777777" w:rsidTr="00F47E6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49085554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5FBE4FB4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2304A494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042A82BC" w14:textId="77777777" w:rsidR="005E33CD" w:rsidRPr="003B4656" w:rsidRDefault="005E33CD" w:rsidP="00F47E67"/>
        </w:tc>
      </w:tr>
      <w:tr w:rsidR="005E33CD" w:rsidRPr="003B4656" w14:paraId="7254474D" w14:textId="77777777" w:rsidTr="00F47E67">
        <w:tblPrEx>
          <w:shd w:val="clear" w:color="auto" w:fill="auto"/>
        </w:tblPrEx>
        <w:trPr>
          <w:trHeight w:val="454"/>
        </w:trPr>
        <w:tc>
          <w:tcPr>
            <w:tcW w:w="1250" w:type="pct"/>
          </w:tcPr>
          <w:p w14:paraId="2C7DD4E0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725C5A62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5C04469A" w14:textId="77777777" w:rsidR="005E33CD" w:rsidRPr="003B4656" w:rsidRDefault="005E33CD" w:rsidP="00F47E67"/>
        </w:tc>
        <w:tc>
          <w:tcPr>
            <w:tcW w:w="1250" w:type="pct"/>
            <w:shd w:val="clear" w:color="auto" w:fill="auto"/>
          </w:tcPr>
          <w:p w14:paraId="2B157C74" w14:textId="77777777" w:rsidR="005E33CD" w:rsidRPr="003B4656" w:rsidRDefault="005E33CD" w:rsidP="00F47E67"/>
        </w:tc>
      </w:tr>
    </w:tbl>
    <w:p w14:paraId="146687D5" w14:textId="77777777" w:rsidR="00732D11" w:rsidRDefault="00732D11" w:rsidP="00732D11"/>
    <w:p w14:paraId="3C75BF6F" w14:textId="77777777" w:rsidR="00732D11" w:rsidRDefault="00732D11" w:rsidP="00732D11">
      <w:pPr>
        <w:snapToGrid/>
        <w:spacing w:before="0" w:line="240" w:lineRule="auto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0C3DE2FD" w14:textId="122FCE5D" w:rsidR="007E33F3" w:rsidRDefault="007E33F3">
      <w:pPr>
        <w:snapToGrid/>
        <w:spacing w:before="0" w:line="240" w:lineRule="auto"/>
      </w:pPr>
    </w:p>
    <w:sectPr w:rsidR="007E33F3" w:rsidSect="0060156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DA42" w14:textId="77777777" w:rsidR="0059109C" w:rsidRDefault="0059109C" w:rsidP="000F46DF">
      <w:r>
        <w:separator/>
      </w:r>
    </w:p>
    <w:p w14:paraId="13A6173B" w14:textId="77777777" w:rsidR="0059109C" w:rsidRDefault="0059109C"/>
    <w:p w14:paraId="65D5F2A5" w14:textId="77777777" w:rsidR="0059109C" w:rsidRDefault="0059109C"/>
  </w:endnote>
  <w:endnote w:type="continuationSeparator" w:id="0">
    <w:p w14:paraId="061C673B" w14:textId="77777777" w:rsidR="0059109C" w:rsidRDefault="0059109C" w:rsidP="000F46DF">
      <w:r>
        <w:continuationSeparator/>
      </w:r>
    </w:p>
    <w:p w14:paraId="0AB103A0" w14:textId="77777777" w:rsidR="0059109C" w:rsidRDefault="0059109C"/>
    <w:p w14:paraId="43E4C5A6" w14:textId="77777777" w:rsidR="0059109C" w:rsidRDefault="00591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3270081"/>
      <w:docPartObj>
        <w:docPartGallery w:val="Page Numbers (Bottom of Page)"/>
        <w:docPartUnique/>
      </w:docPartObj>
    </w:sdtPr>
    <w:sdtContent>
      <w:p w14:paraId="1F400553" w14:textId="2F184946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25</w:t>
        </w:r>
        <w:r>
          <w:rPr>
            <w:rStyle w:val="Paginanummer"/>
          </w:rPr>
          <w:fldChar w:fldCharType="end"/>
        </w:r>
      </w:p>
    </w:sdtContent>
  </w:sdt>
  <w:p w14:paraId="2663D91C" w14:textId="77777777" w:rsidR="00601564" w:rsidRDefault="006015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61271336"/>
      <w:docPartObj>
        <w:docPartGallery w:val="Page Numbers (Bottom of Page)"/>
        <w:docPartUnique/>
      </w:docPartObj>
    </w:sdtPr>
    <w:sdtContent>
      <w:p w14:paraId="387B6130" w14:textId="3F3B38D7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21</w:t>
        </w:r>
        <w:r>
          <w:rPr>
            <w:rStyle w:val="Paginanummer"/>
          </w:rPr>
          <w:fldChar w:fldCharType="end"/>
        </w:r>
      </w:p>
    </w:sdtContent>
  </w:sdt>
  <w:p w14:paraId="1C9B5881" w14:textId="77777777" w:rsidR="00601564" w:rsidRDefault="00601564" w:rsidP="00601564">
    <w:pPr>
      <w:pStyle w:val="Voettekst"/>
      <w:rPr>
        <w:rFonts w:ascii="Segoe UI Symbol" w:hAnsi="Segoe UI Symbol" w:cs="Segoe UI Symbol"/>
      </w:rPr>
    </w:pPr>
  </w:p>
  <w:p w14:paraId="39AF8CA0" w14:textId="1169A2E8" w:rsidR="00601564" w:rsidRDefault="00601564" w:rsidP="00601564">
    <w:pPr>
      <w:pStyle w:val="Voettekst"/>
    </w:pPr>
    <w:r>
      <w:rPr>
        <w:rFonts w:ascii="Segoe UI Symbol" w:hAnsi="Segoe UI Symbol" w:cs="Segoe UI Symbol"/>
      </w:rPr>
      <w:t>★</w:t>
    </w:r>
    <w:r>
      <w:rPr>
        <w:rFonts w:hint="eastAsia"/>
      </w:rPr>
      <w:t xml:space="preserve"> </w:t>
    </w:r>
    <w:r>
      <w:t xml:space="preserve">1Gezin1Plan1Regisseur </w:t>
    </w:r>
    <w:r>
      <w:rPr>
        <w:rFonts w:ascii="Segoe UI Symbol" w:hAnsi="Segoe UI Symbol" w:cs="Segoe UI Symbol"/>
      </w:rPr>
      <w:t>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242E" w14:textId="77777777" w:rsidR="00591C3D" w:rsidRDefault="00591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B850" w14:textId="77777777" w:rsidR="0059109C" w:rsidRDefault="0059109C" w:rsidP="000F46DF">
      <w:r>
        <w:separator/>
      </w:r>
    </w:p>
    <w:p w14:paraId="771FAFDF" w14:textId="77777777" w:rsidR="0059109C" w:rsidRDefault="0059109C"/>
    <w:p w14:paraId="15AB03E9" w14:textId="77777777" w:rsidR="0059109C" w:rsidRDefault="0059109C"/>
  </w:footnote>
  <w:footnote w:type="continuationSeparator" w:id="0">
    <w:p w14:paraId="11B8109F" w14:textId="77777777" w:rsidR="0059109C" w:rsidRDefault="0059109C" w:rsidP="000F46DF">
      <w:r>
        <w:continuationSeparator/>
      </w:r>
    </w:p>
    <w:p w14:paraId="5D6263F9" w14:textId="77777777" w:rsidR="0059109C" w:rsidRDefault="0059109C"/>
    <w:p w14:paraId="22A23AD9" w14:textId="77777777" w:rsidR="0059109C" w:rsidRDefault="00591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C49" w14:textId="47D100E8" w:rsidR="00BB41E1" w:rsidRDefault="00BB41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59A" w14:textId="381C9CC6" w:rsidR="00BB41E1" w:rsidRDefault="00BB41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0DF" w14:textId="7E2AB790" w:rsidR="00BB41E1" w:rsidRDefault="00BB41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A7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21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0ACE24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E48A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46293D4"/>
    <w:lvl w:ilvl="0">
      <w:start w:val="1"/>
      <w:numFmt w:val="bullet"/>
      <w:pStyle w:val="Lijstopsomteken4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5" w15:restartNumberingAfterBreak="0">
    <w:nsid w:val="FFFFFF82"/>
    <w:multiLevelType w:val="singleLevel"/>
    <w:tmpl w:val="3D6EF110"/>
    <w:lvl w:ilvl="0">
      <w:start w:val="1"/>
      <w:numFmt w:val="bullet"/>
      <w:pStyle w:val="Lijstopsomteken3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6" w15:restartNumberingAfterBreak="0">
    <w:nsid w:val="FFFFFF83"/>
    <w:multiLevelType w:val="singleLevel"/>
    <w:tmpl w:val="3BBE707A"/>
    <w:lvl w:ilvl="0">
      <w:start w:val="1"/>
      <w:numFmt w:val="bullet"/>
      <w:pStyle w:val="Lijstopsomtek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D00631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C9EF2BA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9" w15:restartNumberingAfterBreak="0">
    <w:nsid w:val="0325419F"/>
    <w:multiLevelType w:val="multilevel"/>
    <w:tmpl w:val="D1206904"/>
    <w:styleLink w:val="Huidigelijst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4887E69"/>
    <w:multiLevelType w:val="multilevel"/>
    <w:tmpl w:val="98822D08"/>
    <w:styleLink w:val="Huidigelij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3419D7"/>
    <w:multiLevelType w:val="multilevel"/>
    <w:tmpl w:val="E162E980"/>
    <w:styleLink w:val="Huidigelijst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0106372"/>
    <w:multiLevelType w:val="multilevel"/>
    <w:tmpl w:val="D79026F4"/>
    <w:styleLink w:val="Huidigelij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9145B5"/>
    <w:multiLevelType w:val="multilevel"/>
    <w:tmpl w:val="431C08BA"/>
    <w:styleLink w:val="Huidigelijst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4" w15:restartNumberingAfterBreak="0">
    <w:nsid w:val="14A648CB"/>
    <w:multiLevelType w:val="multilevel"/>
    <w:tmpl w:val="F424BE1A"/>
    <w:styleLink w:val="Huidigelijst19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C474F"/>
    <w:multiLevelType w:val="multilevel"/>
    <w:tmpl w:val="7C8C6F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6" w15:restartNumberingAfterBreak="0">
    <w:nsid w:val="15DE16CE"/>
    <w:multiLevelType w:val="multilevel"/>
    <w:tmpl w:val="7FF2C616"/>
    <w:styleLink w:val="Huidigelijst16"/>
    <w:lvl w:ilvl="0">
      <w:start w:val="1"/>
      <w:numFmt w:val="lowerLetter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95BA9"/>
    <w:multiLevelType w:val="multilevel"/>
    <w:tmpl w:val="8FAAEF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9383C99"/>
    <w:multiLevelType w:val="multilevel"/>
    <w:tmpl w:val="B96A8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BF83D26"/>
    <w:multiLevelType w:val="multilevel"/>
    <w:tmpl w:val="00647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13659E6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042FB"/>
    <w:multiLevelType w:val="multilevel"/>
    <w:tmpl w:val="0FB875EC"/>
    <w:styleLink w:val="Huidigelij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36C2481"/>
    <w:multiLevelType w:val="multilevel"/>
    <w:tmpl w:val="AB6CC8F0"/>
    <w:styleLink w:val="Huidigelij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3" w15:restartNumberingAfterBreak="0">
    <w:nsid w:val="23897010"/>
    <w:multiLevelType w:val="multilevel"/>
    <w:tmpl w:val="58D43212"/>
    <w:styleLink w:val="Huidigelijst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584"/>
      </w:pPr>
      <w:rPr>
        <w:rFonts w:hint="default"/>
      </w:rPr>
    </w:lvl>
  </w:abstractNum>
  <w:abstractNum w:abstractNumId="24" w15:restartNumberingAfterBreak="0">
    <w:nsid w:val="23ED7DBD"/>
    <w:multiLevelType w:val="multilevel"/>
    <w:tmpl w:val="0413001D"/>
    <w:styleLink w:val="Huidigelijst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410F89"/>
    <w:multiLevelType w:val="multilevel"/>
    <w:tmpl w:val="D1206904"/>
    <w:styleLink w:val="Huidigelijst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F632771"/>
    <w:multiLevelType w:val="multilevel"/>
    <w:tmpl w:val="165C2B22"/>
    <w:styleLink w:val="Huidigelijst10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7" w15:restartNumberingAfterBreak="0">
    <w:nsid w:val="3C1A0288"/>
    <w:multiLevelType w:val="multilevel"/>
    <w:tmpl w:val="FB4EA26A"/>
    <w:styleLink w:val="Huidigelijst4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8" w15:restartNumberingAfterBreak="0">
    <w:nsid w:val="41B616DD"/>
    <w:multiLevelType w:val="multilevel"/>
    <w:tmpl w:val="B96A878C"/>
    <w:styleLink w:val="Huidigelijst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49722DA"/>
    <w:multiLevelType w:val="multilevel"/>
    <w:tmpl w:val="BF5E1BE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F069D8"/>
    <w:multiLevelType w:val="hybridMultilevel"/>
    <w:tmpl w:val="B25E53FA"/>
    <w:lvl w:ilvl="0" w:tplc="3904D582">
      <w:start w:val="1"/>
      <w:numFmt w:val="upperLetter"/>
      <w:pStyle w:val="Lijstvoortzetting2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3ECE"/>
    <w:multiLevelType w:val="multilevel"/>
    <w:tmpl w:val="D1206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AEA28F4"/>
    <w:multiLevelType w:val="multilevel"/>
    <w:tmpl w:val="D1206904"/>
    <w:styleLink w:val="Huidigelijst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CD33A0"/>
    <w:multiLevelType w:val="multilevel"/>
    <w:tmpl w:val="4A6681B4"/>
    <w:styleLink w:val="Huidigelijst9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5" w15:restartNumberingAfterBreak="0">
    <w:nsid w:val="5075532C"/>
    <w:multiLevelType w:val="multilevel"/>
    <w:tmpl w:val="FA449EB4"/>
    <w:styleLink w:val="Huidigelijst11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36" w15:restartNumberingAfterBreak="0">
    <w:nsid w:val="5084163A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BD7119"/>
    <w:multiLevelType w:val="multilevel"/>
    <w:tmpl w:val="5DB8AFD4"/>
    <w:styleLink w:val="Huidigelijst3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8" w15:restartNumberingAfterBreak="0">
    <w:nsid w:val="55D92340"/>
    <w:multiLevelType w:val="multilevel"/>
    <w:tmpl w:val="D2A23B50"/>
    <w:styleLink w:val="Huidigelijst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83C58"/>
    <w:multiLevelType w:val="multilevel"/>
    <w:tmpl w:val="12E2C184"/>
    <w:styleLink w:val="Huidigelijst8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0" w15:restartNumberingAfterBreak="0">
    <w:nsid w:val="635A485E"/>
    <w:multiLevelType w:val="multilevel"/>
    <w:tmpl w:val="B96A878C"/>
    <w:styleLink w:val="Huidigelijst27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53541A7"/>
    <w:multiLevelType w:val="multilevel"/>
    <w:tmpl w:val="E5C4515C"/>
    <w:styleLink w:val="Huidigelij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FD2B57"/>
    <w:multiLevelType w:val="multilevel"/>
    <w:tmpl w:val="AD6EF45C"/>
    <w:styleLink w:val="Huidigelij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BEB31A0"/>
    <w:multiLevelType w:val="multilevel"/>
    <w:tmpl w:val="26D28E44"/>
    <w:styleLink w:val="Huidigelij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2C7EE0"/>
    <w:multiLevelType w:val="multilevel"/>
    <w:tmpl w:val="F6CC90D6"/>
    <w:styleLink w:val="Huidigelijst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58458239">
    <w:abstractNumId w:val="6"/>
  </w:num>
  <w:num w:numId="2" w16cid:durableId="1568416085">
    <w:abstractNumId w:val="7"/>
  </w:num>
  <w:num w:numId="3" w16cid:durableId="1522864999">
    <w:abstractNumId w:val="8"/>
  </w:num>
  <w:num w:numId="4" w16cid:durableId="851651077">
    <w:abstractNumId w:val="2"/>
  </w:num>
  <w:num w:numId="5" w16cid:durableId="222833606">
    <w:abstractNumId w:val="5"/>
  </w:num>
  <w:num w:numId="6" w16cid:durableId="1172721625">
    <w:abstractNumId w:val="4"/>
  </w:num>
  <w:num w:numId="7" w16cid:durableId="1268544024">
    <w:abstractNumId w:val="19"/>
  </w:num>
  <w:num w:numId="8" w16cid:durableId="721289875">
    <w:abstractNumId w:val="33"/>
  </w:num>
  <w:num w:numId="9" w16cid:durableId="1941720986">
    <w:abstractNumId w:val="36"/>
  </w:num>
  <w:num w:numId="10" w16cid:durableId="649677958">
    <w:abstractNumId w:val="11"/>
  </w:num>
  <w:num w:numId="11" w16cid:durableId="1849364057">
    <w:abstractNumId w:val="37"/>
  </w:num>
  <w:num w:numId="12" w16cid:durableId="2053336668">
    <w:abstractNumId w:val="27"/>
  </w:num>
  <w:num w:numId="13" w16cid:durableId="1659455955">
    <w:abstractNumId w:val="21"/>
  </w:num>
  <w:num w:numId="14" w16cid:durableId="1071463530">
    <w:abstractNumId w:val="20"/>
  </w:num>
  <w:num w:numId="15" w16cid:durableId="1412659187">
    <w:abstractNumId w:val="12"/>
  </w:num>
  <w:num w:numId="16" w16cid:durableId="1721321704">
    <w:abstractNumId w:val="39"/>
  </w:num>
  <w:num w:numId="17" w16cid:durableId="1931695538">
    <w:abstractNumId w:val="34"/>
  </w:num>
  <w:num w:numId="18" w16cid:durableId="1617833830">
    <w:abstractNumId w:val="26"/>
  </w:num>
  <w:num w:numId="19" w16cid:durableId="1066950271">
    <w:abstractNumId w:val="35"/>
  </w:num>
  <w:num w:numId="20" w16cid:durableId="505096582">
    <w:abstractNumId w:val="22"/>
  </w:num>
  <w:num w:numId="21" w16cid:durableId="1608661047">
    <w:abstractNumId w:val="13"/>
  </w:num>
  <w:num w:numId="22" w16cid:durableId="1519391871">
    <w:abstractNumId w:val="23"/>
  </w:num>
  <w:num w:numId="23" w16cid:durableId="1449542381">
    <w:abstractNumId w:val="38"/>
  </w:num>
  <w:num w:numId="24" w16cid:durableId="1201282228">
    <w:abstractNumId w:val="30"/>
  </w:num>
  <w:num w:numId="25" w16cid:durableId="702245912">
    <w:abstractNumId w:val="16"/>
  </w:num>
  <w:num w:numId="26" w16cid:durableId="1670985713">
    <w:abstractNumId w:val="41"/>
  </w:num>
  <w:num w:numId="27" w16cid:durableId="1040208641">
    <w:abstractNumId w:val="24"/>
  </w:num>
  <w:num w:numId="28" w16cid:durableId="1622296786">
    <w:abstractNumId w:val="14"/>
  </w:num>
  <w:num w:numId="29" w16cid:durableId="22293850">
    <w:abstractNumId w:val="29"/>
  </w:num>
  <w:num w:numId="30" w16cid:durableId="2048023300">
    <w:abstractNumId w:val="7"/>
    <w:lvlOverride w:ilvl="0">
      <w:startOverride w:val="1"/>
    </w:lvlOverride>
  </w:num>
  <w:num w:numId="31" w16cid:durableId="1992832045">
    <w:abstractNumId w:val="7"/>
    <w:lvlOverride w:ilvl="0">
      <w:startOverride w:val="1"/>
    </w:lvlOverride>
  </w:num>
  <w:num w:numId="32" w16cid:durableId="1319187099">
    <w:abstractNumId w:val="7"/>
    <w:lvlOverride w:ilvl="0">
      <w:startOverride w:val="1"/>
    </w:lvlOverride>
  </w:num>
  <w:num w:numId="33" w16cid:durableId="1608193140">
    <w:abstractNumId w:val="7"/>
    <w:lvlOverride w:ilvl="0">
      <w:startOverride w:val="1"/>
    </w:lvlOverride>
  </w:num>
  <w:num w:numId="34" w16cid:durableId="890118514">
    <w:abstractNumId w:val="7"/>
    <w:lvlOverride w:ilvl="0">
      <w:startOverride w:val="1"/>
    </w:lvlOverride>
  </w:num>
  <w:num w:numId="35" w16cid:durableId="12995918">
    <w:abstractNumId w:val="7"/>
    <w:lvlOverride w:ilvl="0">
      <w:startOverride w:val="1"/>
    </w:lvlOverride>
  </w:num>
  <w:num w:numId="36" w16cid:durableId="367337664">
    <w:abstractNumId w:val="7"/>
    <w:lvlOverride w:ilvl="0">
      <w:startOverride w:val="1"/>
    </w:lvlOverride>
  </w:num>
  <w:num w:numId="37" w16cid:durableId="461311552">
    <w:abstractNumId w:val="7"/>
    <w:lvlOverride w:ilvl="0">
      <w:startOverride w:val="1"/>
    </w:lvlOverride>
  </w:num>
  <w:num w:numId="38" w16cid:durableId="1918243651">
    <w:abstractNumId w:val="7"/>
    <w:lvlOverride w:ilvl="0">
      <w:startOverride w:val="1"/>
    </w:lvlOverride>
  </w:num>
  <w:num w:numId="39" w16cid:durableId="1326126439">
    <w:abstractNumId w:val="7"/>
    <w:lvlOverride w:ilvl="0">
      <w:startOverride w:val="1"/>
    </w:lvlOverride>
  </w:num>
  <w:num w:numId="40" w16cid:durableId="1646620117">
    <w:abstractNumId w:val="7"/>
    <w:lvlOverride w:ilvl="0">
      <w:startOverride w:val="1"/>
    </w:lvlOverride>
  </w:num>
  <w:num w:numId="41" w16cid:durableId="351154109">
    <w:abstractNumId w:val="7"/>
    <w:lvlOverride w:ilvl="0">
      <w:startOverride w:val="1"/>
    </w:lvlOverride>
  </w:num>
  <w:num w:numId="42" w16cid:durableId="89392337">
    <w:abstractNumId w:val="7"/>
    <w:lvlOverride w:ilvl="0">
      <w:startOverride w:val="1"/>
    </w:lvlOverride>
  </w:num>
  <w:num w:numId="43" w16cid:durableId="228226924">
    <w:abstractNumId w:val="7"/>
    <w:lvlOverride w:ilvl="0">
      <w:startOverride w:val="1"/>
    </w:lvlOverride>
  </w:num>
  <w:num w:numId="44" w16cid:durableId="1340543914">
    <w:abstractNumId w:val="7"/>
    <w:lvlOverride w:ilvl="0">
      <w:startOverride w:val="1"/>
    </w:lvlOverride>
  </w:num>
  <w:num w:numId="45" w16cid:durableId="31153569">
    <w:abstractNumId w:val="7"/>
    <w:lvlOverride w:ilvl="0">
      <w:startOverride w:val="1"/>
    </w:lvlOverride>
  </w:num>
  <w:num w:numId="46" w16cid:durableId="2069572195">
    <w:abstractNumId w:val="7"/>
    <w:lvlOverride w:ilvl="0">
      <w:startOverride w:val="1"/>
    </w:lvlOverride>
  </w:num>
  <w:num w:numId="47" w16cid:durableId="2019961634">
    <w:abstractNumId w:val="7"/>
    <w:lvlOverride w:ilvl="0">
      <w:startOverride w:val="1"/>
    </w:lvlOverride>
  </w:num>
  <w:num w:numId="48" w16cid:durableId="790325464">
    <w:abstractNumId w:val="7"/>
  </w:num>
  <w:num w:numId="49" w16cid:durableId="1756826037">
    <w:abstractNumId w:val="0"/>
  </w:num>
  <w:num w:numId="50" w16cid:durableId="1052852164">
    <w:abstractNumId w:val="1"/>
  </w:num>
  <w:num w:numId="51" w16cid:durableId="107238720">
    <w:abstractNumId w:val="3"/>
  </w:num>
  <w:num w:numId="52" w16cid:durableId="1477648759">
    <w:abstractNumId w:val="0"/>
  </w:num>
  <w:num w:numId="53" w16cid:durableId="1245725868">
    <w:abstractNumId w:val="1"/>
  </w:num>
  <w:num w:numId="54" w16cid:durableId="1714113988">
    <w:abstractNumId w:val="3"/>
  </w:num>
  <w:num w:numId="55" w16cid:durableId="445545130">
    <w:abstractNumId w:val="44"/>
  </w:num>
  <w:num w:numId="56" w16cid:durableId="162475033">
    <w:abstractNumId w:val="0"/>
  </w:num>
  <w:num w:numId="57" w16cid:durableId="1298143185">
    <w:abstractNumId w:val="1"/>
  </w:num>
  <w:num w:numId="58" w16cid:durableId="947934646">
    <w:abstractNumId w:val="3"/>
  </w:num>
  <w:num w:numId="59" w16cid:durableId="1157915395">
    <w:abstractNumId w:val="0"/>
  </w:num>
  <w:num w:numId="60" w16cid:durableId="1808231628">
    <w:abstractNumId w:val="1"/>
  </w:num>
  <w:num w:numId="61" w16cid:durableId="2039892419">
    <w:abstractNumId w:val="3"/>
  </w:num>
  <w:num w:numId="62" w16cid:durableId="223567890">
    <w:abstractNumId w:val="0"/>
  </w:num>
  <w:num w:numId="63" w16cid:durableId="1549760788">
    <w:abstractNumId w:val="1"/>
  </w:num>
  <w:num w:numId="64" w16cid:durableId="767430512">
    <w:abstractNumId w:val="3"/>
  </w:num>
  <w:num w:numId="65" w16cid:durableId="1961835900">
    <w:abstractNumId w:val="0"/>
  </w:num>
  <w:num w:numId="66" w16cid:durableId="1407724921">
    <w:abstractNumId w:val="1"/>
  </w:num>
  <w:num w:numId="67" w16cid:durableId="1749840633">
    <w:abstractNumId w:val="3"/>
  </w:num>
  <w:num w:numId="68" w16cid:durableId="676805737">
    <w:abstractNumId w:val="31"/>
  </w:num>
  <w:num w:numId="69" w16cid:durableId="72820194">
    <w:abstractNumId w:val="0"/>
  </w:num>
  <w:num w:numId="70" w16cid:durableId="1593930516">
    <w:abstractNumId w:val="1"/>
  </w:num>
  <w:num w:numId="71" w16cid:durableId="1965653540">
    <w:abstractNumId w:val="3"/>
  </w:num>
  <w:num w:numId="72" w16cid:durableId="1079863007">
    <w:abstractNumId w:val="25"/>
  </w:num>
  <w:num w:numId="73" w16cid:durableId="1792018836">
    <w:abstractNumId w:val="0"/>
  </w:num>
  <w:num w:numId="74" w16cid:durableId="1470198036">
    <w:abstractNumId w:val="1"/>
  </w:num>
  <w:num w:numId="75" w16cid:durableId="1267230613">
    <w:abstractNumId w:val="3"/>
  </w:num>
  <w:num w:numId="76" w16cid:durableId="1496065954">
    <w:abstractNumId w:val="32"/>
  </w:num>
  <w:num w:numId="77" w16cid:durableId="1934707810">
    <w:abstractNumId w:val="0"/>
  </w:num>
  <w:num w:numId="78" w16cid:durableId="2019037979">
    <w:abstractNumId w:val="1"/>
  </w:num>
  <w:num w:numId="79" w16cid:durableId="1031028633">
    <w:abstractNumId w:val="3"/>
  </w:num>
  <w:num w:numId="80" w16cid:durableId="1300301988">
    <w:abstractNumId w:val="0"/>
  </w:num>
  <w:num w:numId="81" w16cid:durableId="1225604241">
    <w:abstractNumId w:val="1"/>
  </w:num>
  <w:num w:numId="82" w16cid:durableId="1538927291">
    <w:abstractNumId w:val="3"/>
  </w:num>
  <w:num w:numId="83" w16cid:durableId="1023481175">
    <w:abstractNumId w:val="0"/>
  </w:num>
  <w:num w:numId="84" w16cid:durableId="1001811031">
    <w:abstractNumId w:val="1"/>
  </w:num>
  <w:num w:numId="85" w16cid:durableId="1870145811">
    <w:abstractNumId w:val="3"/>
  </w:num>
  <w:num w:numId="86" w16cid:durableId="1447430599">
    <w:abstractNumId w:val="0"/>
  </w:num>
  <w:num w:numId="87" w16cid:durableId="1357846993">
    <w:abstractNumId w:val="1"/>
  </w:num>
  <w:num w:numId="88" w16cid:durableId="449789358">
    <w:abstractNumId w:val="3"/>
  </w:num>
  <w:num w:numId="89" w16cid:durableId="512767922">
    <w:abstractNumId w:val="0"/>
  </w:num>
  <w:num w:numId="90" w16cid:durableId="1019501455">
    <w:abstractNumId w:val="1"/>
  </w:num>
  <w:num w:numId="91" w16cid:durableId="1298216472">
    <w:abstractNumId w:val="3"/>
  </w:num>
  <w:num w:numId="92" w16cid:durableId="1895695004">
    <w:abstractNumId w:val="42"/>
  </w:num>
  <w:num w:numId="93" w16cid:durableId="1346059080">
    <w:abstractNumId w:val="0"/>
  </w:num>
  <w:num w:numId="94" w16cid:durableId="844056297">
    <w:abstractNumId w:val="1"/>
  </w:num>
  <w:num w:numId="95" w16cid:durableId="38364428">
    <w:abstractNumId w:val="3"/>
  </w:num>
  <w:num w:numId="96" w16cid:durableId="251858132">
    <w:abstractNumId w:val="0"/>
  </w:num>
  <w:num w:numId="97" w16cid:durableId="997853597">
    <w:abstractNumId w:val="1"/>
  </w:num>
  <w:num w:numId="98" w16cid:durableId="2127460674">
    <w:abstractNumId w:val="3"/>
  </w:num>
  <w:num w:numId="99" w16cid:durableId="347024908">
    <w:abstractNumId w:val="43"/>
  </w:num>
  <w:num w:numId="100" w16cid:durableId="2084791150">
    <w:abstractNumId w:val="0"/>
  </w:num>
  <w:num w:numId="101" w16cid:durableId="1996033917">
    <w:abstractNumId w:val="1"/>
  </w:num>
  <w:num w:numId="102" w16cid:durableId="277487383">
    <w:abstractNumId w:val="3"/>
  </w:num>
  <w:num w:numId="103" w16cid:durableId="1369573024">
    <w:abstractNumId w:val="0"/>
  </w:num>
  <w:num w:numId="104" w16cid:durableId="1897468090">
    <w:abstractNumId w:val="1"/>
  </w:num>
  <w:num w:numId="105" w16cid:durableId="2037732392">
    <w:abstractNumId w:val="3"/>
  </w:num>
  <w:num w:numId="106" w16cid:durableId="937324355">
    <w:abstractNumId w:val="0"/>
  </w:num>
  <w:num w:numId="107" w16cid:durableId="1315600216">
    <w:abstractNumId w:val="1"/>
  </w:num>
  <w:num w:numId="108" w16cid:durableId="42754021">
    <w:abstractNumId w:val="3"/>
  </w:num>
  <w:num w:numId="109" w16cid:durableId="889919160">
    <w:abstractNumId w:val="0"/>
  </w:num>
  <w:num w:numId="110" w16cid:durableId="1096095344">
    <w:abstractNumId w:val="1"/>
  </w:num>
  <w:num w:numId="111" w16cid:durableId="1856379353">
    <w:abstractNumId w:val="3"/>
  </w:num>
  <w:num w:numId="112" w16cid:durableId="38362522">
    <w:abstractNumId w:val="0"/>
  </w:num>
  <w:num w:numId="113" w16cid:durableId="1008292084">
    <w:abstractNumId w:val="1"/>
  </w:num>
  <w:num w:numId="114" w16cid:durableId="1208759437">
    <w:abstractNumId w:val="3"/>
  </w:num>
  <w:num w:numId="115" w16cid:durableId="649872956">
    <w:abstractNumId w:val="9"/>
  </w:num>
  <w:num w:numId="116" w16cid:durableId="1296792415">
    <w:abstractNumId w:val="0"/>
  </w:num>
  <w:num w:numId="117" w16cid:durableId="1965496915">
    <w:abstractNumId w:val="1"/>
  </w:num>
  <w:num w:numId="118" w16cid:durableId="1905988482">
    <w:abstractNumId w:val="3"/>
  </w:num>
  <w:num w:numId="119" w16cid:durableId="244267046">
    <w:abstractNumId w:val="0"/>
  </w:num>
  <w:num w:numId="120" w16cid:durableId="415827483">
    <w:abstractNumId w:val="1"/>
  </w:num>
  <w:num w:numId="121" w16cid:durableId="1065371284">
    <w:abstractNumId w:val="3"/>
  </w:num>
  <w:num w:numId="122" w16cid:durableId="382098723">
    <w:abstractNumId w:val="0"/>
  </w:num>
  <w:num w:numId="123" w16cid:durableId="1563371201">
    <w:abstractNumId w:val="1"/>
  </w:num>
  <w:num w:numId="124" w16cid:durableId="1492869864">
    <w:abstractNumId w:val="3"/>
  </w:num>
  <w:num w:numId="125" w16cid:durableId="1130169464">
    <w:abstractNumId w:val="0"/>
  </w:num>
  <w:num w:numId="126" w16cid:durableId="1720779670">
    <w:abstractNumId w:val="1"/>
  </w:num>
  <w:num w:numId="127" w16cid:durableId="1901598855">
    <w:abstractNumId w:val="3"/>
  </w:num>
  <w:num w:numId="128" w16cid:durableId="1479685256">
    <w:abstractNumId w:val="0"/>
  </w:num>
  <w:num w:numId="129" w16cid:durableId="2074426405">
    <w:abstractNumId w:val="1"/>
  </w:num>
  <w:num w:numId="130" w16cid:durableId="801271464">
    <w:abstractNumId w:val="3"/>
  </w:num>
  <w:num w:numId="131" w16cid:durableId="509105443">
    <w:abstractNumId w:val="0"/>
  </w:num>
  <w:num w:numId="132" w16cid:durableId="384837735">
    <w:abstractNumId w:val="1"/>
  </w:num>
  <w:num w:numId="133" w16cid:durableId="623972699">
    <w:abstractNumId w:val="3"/>
  </w:num>
  <w:num w:numId="134" w16cid:durableId="160587041">
    <w:abstractNumId w:val="0"/>
  </w:num>
  <w:num w:numId="135" w16cid:durableId="1339314436">
    <w:abstractNumId w:val="1"/>
  </w:num>
  <w:num w:numId="136" w16cid:durableId="162857682">
    <w:abstractNumId w:val="3"/>
  </w:num>
  <w:num w:numId="137" w16cid:durableId="1639409722">
    <w:abstractNumId w:val="0"/>
  </w:num>
  <w:num w:numId="138" w16cid:durableId="187380111">
    <w:abstractNumId w:val="1"/>
  </w:num>
  <w:num w:numId="139" w16cid:durableId="1532917884">
    <w:abstractNumId w:val="3"/>
  </w:num>
  <w:num w:numId="140" w16cid:durableId="2076539723">
    <w:abstractNumId w:val="0"/>
  </w:num>
  <w:num w:numId="141" w16cid:durableId="1840535270">
    <w:abstractNumId w:val="1"/>
  </w:num>
  <w:num w:numId="142" w16cid:durableId="1705279251">
    <w:abstractNumId w:val="3"/>
  </w:num>
  <w:num w:numId="143" w16cid:durableId="227149813">
    <w:abstractNumId w:val="0"/>
  </w:num>
  <w:num w:numId="144" w16cid:durableId="608585887">
    <w:abstractNumId w:val="1"/>
  </w:num>
  <w:num w:numId="145" w16cid:durableId="1373379719">
    <w:abstractNumId w:val="3"/>
  </w:num>
  <w:num w:numId="146" w16cid:durableId="758528873">
    <w:abstractNumId w:val="0"/>
  </w:num>
  <w:num w:numId="147" w16cid:durableId="1481726845">
    <w:abstractNumId w:val="1"/>
  </w:num>
  <w:num w:numId="148" w16cid:durableId="1543900754">
    <w:abstractNumId w:val="3"/>
  </w:num>
  <w:num w:numId="149" w16cid:durableId="352389788">
    <w:abstractNumId w:val="0"/>
  </w:num>
  <w:num w:numId="150" w16cid:durableId="645937088">
    <w:abstractNumId w:val="1"/>
  </w:num>
  <w:num w:numId="151" w16cid:durableId="1356424469">
    <w:abstractNumId w:val="3"/>
  </w:num>
  <w:num w:numId="152" w16cid:durableId="1221164615">
    <w:abstractNumId w:val="17"/>
  </w:num>
  <w:num w:numId="153" w16cid:durableId="1935553180">
    <w:abstractNumId w:val="7"/>
    <w:lvlOverride w:ilvl="0">
      <w:startOverride w:val="1"/>
    </w:lvlOverride>
  </w:num>
  <w:num w:numId="154" w16cid:durableId="1938248031">
    <w:abstractNumId w:val="7"/>
    <w:lvlOverride w:ilvl="0">
      <w:startOverride w:val="1"/>
    </w:lvlOverride>
  </w:num>
  <w:num w:numId="155" w16cid:durableId="914172479">
    <w:abstractNumId w:val="7"/>
    <w:lvlOverride w:ilvl="0">
      <w:startOverride w:val="1"/>
    </w:lvlOverride>
  </w:num>
  <w:num w:numId="156" w16cid:durableId="175388701">
    <w:abstractNumId w:val="7"/>
    <w:lvlOverride w:ilvl="0">
      <w:startOverride w:val="1"/>
    </w:lvlOverride>
  </w:num>
  <w:num w:numId="157" w16cid:durableId="1848665897">
    <w:abstractNumId w:val="7"/>
    <w:lvlOverride w:ilvl="0">
      <w:startOverride w:val="1"/>
    </w:lvlOverride>
  </w:num>
  <w:num w:numId="158" w16cid:durableId="602958909">
    <w:abstractNumId w:val="7"/>
    <w:lvlOverride w:ilvl="0">
      <w:startOverride w:val="1"/>
    </w:lvlOverride>
  </w:num>
  <w:num w:numId="159" w16cid:durableId="2057897598">
    <w:abstractNumId w:val="7"/>
    <w:lvlOverride w:ilvl="0">
      <w:startOverride w:val="1"/>
    </w:lvlOverride>
  </w:num>
  <w:num w:numId="160" w16cid:durableId="605423712">
    <w:abstractNumId w:val="0"/>
  </w:num>
  <w:num w:numId="161" w16cid:durableId="868643671">
    <w:abstractNumId w:val="1"/>
  </w:num>
  <w:num w:numId="162" w16cid:durableId="2014650055">
    <w:abstractNumId w:val="3"/>
  </w:num>
  <w:num w:numId="163" w16cid:durableId="1306162532">
    <w:abstractNumId w:val="0"/>
  </w:num>
  <w:num w:numId="164" w16cid:durableId="1035539932">
    <w:abstractNumId w:val="1"/>
  </w:num>
  <w:num w:numId="165" w16cid:durableId="1753695295">
    <w:abstractNumId w:val="3"/>
  </w:num>
  <w:num w:numId="166" w16cid:durableId="45032799">
    <w:abstractNumId w:val="0"/>
  </w:num>
  <w:num w:numId="167" w16cid:durableId="2140562238">
    <w:abstractNumId w:val="1"/>
  </w:num>
  <w:num w:numId="168" w16cid:durableId="613751655">
    <w:abstractNumId w:val="3"/>
  </w:num>
  <w:num w:numId="169" w16cid:durableId="1695766475">
    <w:abstractNumId w:val="0"/>
  </w:num>
  <w:num w:numId="170" w16cid:durableId="1176961249">
    <w:abstractNumId w:val="1"/>
  </w:num>
  <w:num w:numId="171" w16cid:durableId="2142110734">
    <w:abstractNumId w:val="3"/>
  </w:num>
  <w:num w:numId="172" w16cid:durableId="1655328563">
    <w:abstractNumId w:val="18"/>
  </w:num>
  <w:num w:numId="173" w16cid:durableId="1448696213">
    <w:abstractNumId w:val="28"/>
  </w:num>
  <w:num w:numId="174" w16cid:durableId="272058842">
    <w:abstractNumId w:val="40"/>
  </w:num>
  <w:num w:numId="175" w16cid:durableId="1177963593">
    <w:abstractNumId w:val="10"/>
  </w:num>
  <w:num w:numId="176" w16cid:durableId="1445035146">
    <w:abstractNumId w:val="15"/>
  </w:num>
  <w:num w:numId="177" w16cid:durableId="1213269955">
    <w:abstractNumId w:val="7"/>
    <w:lvlOverride w:ilvl="0">
      <w:startOverride w:val="1"/>
    </w:lvlOverride>
  </w:num>
  <w:num w:numId="178" w16cid:durableId="1703020003">
    <w:abstractNumId w:val="0"/>
  </w:num>
  <w:num w:numId="179" w16cid:durableId="2126725911">
    <w:abstractNumId w:val="1"/>
  </w:num>
  <w:num w:numId="180" w16cid:durableId="866791800">
    <w:abstractNumId w:val="3"/>
  </w:num>
  <w:num w:numId="181" w16cid:durableId="1568221253">
    <w:abstractNumId w:val="0"/>
  </w:num>
  <w:num w:numId="182" w16cid:durableId="56902180">
    <w:abstractNumId w:val="1"/>
  </w:num>
  <w:num w:numId="183" w16cid:durableId="1559322480">
    <w:abstractNumId w:val="3"/>
  </w:num>
  <w:num w:numId="184" w16cid:durableId="1056509916">
    <w:abstractNumId w:val="0"/>
  </w:num>
  <w:num w:numId="185" w16cid:durableId="305359833">
    <w:abstractNumId w:val="1"/>
  </w:num>
  <w:num w:numId="186" w16cid:durableId="1863010948">
    <w:abstractNumId w:val="3"/>
  </w:num>
  <w:num w:numId="187" w16cid:durableId="441149644">
    <w:abstractNumId w:val="0"/>
  </w:num>
  <w:num w:numId="188" w16cid:durableId="1065378435">
    <w:abstractNumId w:val="1"/>
  </w:num>
  <w:num w:numId="189" w16cid:durableId="724255607">
    <w:abstractNumId w:val="3"/>
  </w:num>
  <w:num w:numId="190" w16cid:durableId="1268122339">
    <w:abstractNumId w:val="0"/>
  </w:num>
  <w:num w:numId="191" w16cid:durableId="1454518591">
    <w:abstractNumId w:val="1"/>
  </w:num>
  <w:num w:numId="192" w16cid:durableId="276378606">
    <w:abstractNumId w:val="3"/>
  </w:num>
  <w:num w:numId="193" w16cid:durableId="854806640">
    <w:abstractNumId w:val="0"/>
  </w:num>
  <w:num w:numId="194" w16cid:durableId="261645723">
    <w:abstractNumId w:val="1"/>
  </w:num>
  <w:num w:numId="195" w16cid:durableId="2020307295">
    <w:abstractNumId w:val="3"/>
  </w:num>
  <w:num w:numId="196" w16cid:durableId="1667391429">
    <w:abstractNumId w:val="0"/>
  </w:num>
  <w:num w:numId="197" w16cid:durableId="475491244">
    <w:abstractNumId w:val="1"/>
  </w:num>
  <w:num w:numId="198" w16cid:durableId="866990100">
    <w:abstractNumId w:val="3"/>
  </w:num>
  <w:num w:numId="199" w16cid:durableId="1196699535">
    <w:abstractNumId w:val="0"/>
  </w:num>
  <w:num w:numId="200" w16cid:durableId="1234125009">
    <w:abstractNumId w:val="1"/>
  </w:num>
  <w:num w:numId="201" w16cid:durableId="505945281">
    <w:abstractNumId w:val="3"/>
  </w:num>
  <w:num w:numId="202" w16cid:durableId="1542980169">
    <w:abstractNumId w:val="0"/>
  </w:num>
  <w:num w:numId="203" w16cid:durableId="1703558113">
    <w:abstractNumId w:val="1"/>
  </w:num>
  <w:num w:numId="204" w16cid:durableId="627128729">
    <w:abstractNumId w:val="3"/>
  </w:num>
  <w:num w:numId="205" w16cid:durableId="947851467">
    <w:abstractNumId w:val="0"/>
  </w:num>
  <w:num w:numId="206" w16cid:durableId="1719161235">
    <w:abstractNumId w:val="1"/>
  </w:num>
  <w:num w:numId="207" w16cid:durableId="870145594">
    <w:abstractNumId w:val="3"/>
  </w:num>
  <w:num w:numId="208" w16cid:durableId="577592448">
    <w:abstractNumId w:val="0"/>
  </w:num>
  <w:num w:numId="209" w16cid:durableId="1846818392">
    <w:abstractNumId w:val="1"/>
  </w:num>
  <w:num w:numId="210" w16cid:durableId="1006975374">
    <w:abstractNumId w:val="3"/>
  </w:num>
  <w:num w:numId="211" w16cid:durableId="722023428">
    <w:abstractNumId w:val="0"/>
  </w:num>
  <w:num w:numId="212" w16cid:durableId="1390037322">
    <w:abstractNumId w:val="1"/>
  </w:num>
  <w:num w:numId="213" w16cid:durableId="343284258">
    <w:abstractNumId w:val="3"/>
  </w:num>
  <w:num w:numId="214" w16cid:durableId="656499829">
    <w:abstractNumId w:val="0"/>
  </w:num>
  <w:num w:numId="215" w16cid:durableId="1397363455">
    <w:abstractNumId w:val="1"/>
  </w:num>
  <w:num w:numId="216" w16cid:durableId="1099716076">
    <w:abstractNumId w:val="3"/>
  </w:num>
  <w:num w:numId="217" w16cid:durableId="814251355">
    <w:abstractNumId w:val="0"/>
  </w:num>
  <w:num w:numId="218" w16cid:durableId="706299456">
    <w:abstractNumId w:val="1"/>
  </w:num>
  <w:num w:numId="219" w16cid:durableId="613824829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ja-JP" w:vendorID="64" w:dllVersion="0" w:nlCheck="1" w:checkStyle="1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6"/>
    <w:rsid w:val="000002EC"/>
    <w:rsid w:val="0000159A"/>
    <w:rsid w:val="00001CEB"/>
    <w:rsid w:val="000034B8"/>
    <w:rsid w:val="00004B55"/>
    <w:rsid w:val="000066AA"/>
    <w:rsid w:val="0000715E"/>
    <w:rsid w:val="000072B8"/>
    <w:rsid w:val="0000794A"/>
    <w:rsid w:val="00010C88"/>
    <w:rsid w:val="000122AA"/>
    <w:rsid w:val="00013F69"/>
    <w:rsid w:val="000146D0"/>
    <w:rsid w:val="00015DE4"/>
    <w:rsid w:val="00016AD2"/>
    <w:rsid w:val="00016ED8"/>
    <w:rsid w:val="00020DC9"/>
    <w:rsid w:val="00021470"/>
    <w:rsid w:val="0002232C"/>
    <w:rsid w:val="000229C0"/>
    <w:rsid w:val="00025511"/>
    <w:rsid w:val="00026367"/>
    <w:rsid w:val="00027401"/>
    <w:rsid w:val="00031131"/>
    <w:rsid w:val="00031BAE"/>
    <w:rsid w:val="00033FE5"/>
    <w:rsid w:val="00036353"/>
    <w:rsid w:val="000370DF"/>
    <w:rsid w:val="000379F3"/>
    <w:rsid w:val="00040415"/>
    <w:rsid w:val="00041FF8"/>
    <w:rsid w:val="00042268"/>
    <w:rsid w:val="00042482"/>
    <w:rsid w:val="00044601"/>
    <w:rsid w:val="0004562A"/>
    <w:rsid w:val="00045651"/>
    <w:rsid w:val="00045898"/>
    <w:rsid w:val="00045FC7"/>
    <w:rsid w:val="00046FF4"/>
    <w:rsid w:val="000477D5"/>
    <w:rsid w:val="00047AC2"/>
    <w:rsid w:val="0005068B"/>
    <w:rsid w:val="000510FA"/>
    <w:rsid w:val="00053C60"/>
    <w:rsid w:val="00053F95"/>
    <w:rsid w:val="00054CB4"/>
    <w:rsid w:val="00056350"/>
    <w:rsid w:val="00056463"/>
    <w:rsid w:val="000576BD"/>
    <w:rsid w:val="00060D0F"/>
    <w:rsid w:val="00062A1E"/>
    <w:rsid w:val="00063687"/>
    <w:rsid w:val="000642A5"/>
    <w:rsid w:val="00064FCD"/>
    <w:rsid w:val="00065512"/>
    <w:rsid w:val="00065C75"/>
    <w:rsid w:val="00067842"/>
    <w:rsid w:val="00070301"/>
    <w:rsid w:val="00070368"/>
    <w:rsid w:val="00071034"/>
    <w:rsid w:val="000712F7"/>
    <w:rsid w:val="00072D89"/>
    <w:rsid w:val="00075358"/>
    <w:rsid w:val="00075F1E"/>
    <w:rsid w:val="000769CF"/>
    <w:rsid w:val="00077150"/>
    <w:rsid w:val="00080D12"/>
    <w:rsid w:val="00080DC3"/>
    <w:rsid w:val="0008298A"/>
    <w:rsid w:val="000837BE"/>
    <w:rsid w:val="0008417A"/>
    <w:rsid w:val="00085A63"/>
    <w:rsid w:val="00091243"/>
    <w:rsid w:val="000916B2"/>
    <w:rsid w:val="00091E9B"/>
    <w:rsid w:val="000922DB"/>
    <w:rsid w:val="00092627"/>
    <w:rsid w:val="00093297"/>
    <w:rsid w:val="00093C1A"/>
    <w:rsid w:val="00094E03"/>
    <w:rsid w:val="00095E47"/>
    <w:rsid w:val="000963A4"/>
    <w:rsid w:val="00096790"/>
    <w:rsid w:val="00096C36"/>
    <w:rsid w:val="00097A4A"/>
    <w:rsid w:val="000A1679"/>
    <w:rsid w:val="000A4549"/>
    <w:rsid w:val="000A4D2D"/>
    <w:rsid w:val="000A6BCE"/>
    <w:rsid w:val="000A7374"/>
    <w:rsid w:val="000B090E"/>
    <w:rsid w:val="000B0A8A"/>
    <w:rsid w:val="000B17CA"/>
    <w:rsid w:val="000B2457"/>
    <w:rsid w:val="000B2D98"/>
    <w:rsid w:val="000B372A"/>
    <w:rsid w:val="000B41C2"/>
    <w:rsid w:val="000B50A2"/>
    <w:rsid w:val="000B5874"/>
    <w:rsid w:val="000B67B7"/>
    <w:rsid w:val="000B6E1D"/>
    <w:rsid w:val="000B7BC4"/>
    <w:rsid w:val="000C0448"/>
    <w:rsid w:val="000C2ACD"/>
    <w:rsid w:val="000C54EE"/>
    <w:rsid w:val="000C7346"/>
    <w:rsid w:val="000D13F9"/>
    <w:rsid w:val="000D2E74"/>
    <w:rsid w:val="000D3740"/>
    <w:rsid w:val="000D3FC4"/>
    <w:rsid w:val="000D429B"/>
    <w:rsid w:val="000D5393"/>
    <w:rsid w:val="000D5A02"/>
    <w:rsid w:val="000D7FE6"/>
    <w:rsid w:val="000E0139"/>
    <w:rsid w:val="000E146D"/>
    <w:rsid w:val="000E14C0"/>
    <w:rsid w:val="000E2DE4"/>
    <w:rsid w:val="000E4E4E"/>
    <w:rsid w:val="000E5970"/>
    <w:rsid w:val="000E62F2"/>
    <w:rsid w:val="000E7019"/>
    <w:rsid w:val="000E7217"/>
    <w:rsid w:val="000E7801"/>
    <w:rsid w:val="000E78DC"/>
    <w:rsid w:val="000E7BFB"/>
    <w:rsid w:val="000F106F"/>
    <w:rsid w:val="000F2468"/>
    <w:rsid w:val="000F2939"/>
    <w:rsid w:val="000F29DD"/>
    <w:rsid w:val="000F46DF"/>
    <w:rsid w:val="000F5324"/>
    <w:rsid w:val="000F587D"/>
    <w:rsid w:val="000F5E82"/>
    <w:rsid w:val="000F613A"/>
    <w:rsid w:val="000F79B2"/>
    <w:rsid w:val="0010002E"/>
    <w:rsid w:val="001011E7"/>
    <w:rsid w:val="00105AA5"/>
    <w:rsid w:val="00106791"/>
    <w:rsid w:val="00106942"/>
    <w:rsid w:val="00106CF2"/>
    <w:rsid w:val="00111459"/>
    <w:rsid w:val="00111833"/>
    <w:rsid w:val="00111E06"/>
    <w:rsid w:val="00113C0E"/>
    <w:rsid w:val="00114CB3"/>
    <w:rsid w:val="00115FBB"/>
    <w:rsid w:val="001163CE"/>
    <w:rsid w:val="001170B5"/>
    <w:rsid w:val="001170C6"/>
    <w:rsid w:val="00117141"/>
    <w:rsid w:val="00117779"/>
    <w:rsid w:val="001177C4"/>
    <w:rsid w:val="00120D5B"/>
    <w:rsid w:val="00122847"/>
    <w:rsid w:val="00123711"/>
    <w:rsid w:val="00123D49"/>
    <w:rsid w:val="00124552"/>
    <w:rsid w:val="00124DAC"/>
    <w:rsid w:val="001257F1"/>
    <w:rsid w:val="001259CA"/>
    <w:rsid w:val="00125A1D"/>
    <w:rsid w:val="0013135B"/>
    <w:rsid w:val="0013264F"/>
    <w:rsid w:val="001343EB"/>
    <w:rsid w:val="001344BD"/>
    <w:rsid w:val="00134C6E"/>
    <w:rsid w:val="0013557B"/>
    <w:rsid w:val="00135C96"/>
    <w:rsid w:val="00135D9B"/>
    <w:rsid w:val="00136225"/>
    <w:rsid w:val="001368D8"/>
    <w:rsid w:val="00137E39"/>
    <w:rsid w:val="0014001A"/>
    <w:rsid w:val="00140ADB"/>
    <w:rsid w:val="001413AB"/>
    <w:rsid w:val="0014216D"/>
    <w:rsid w:val="0014405F"/>
    <w:rsid w:val="0014540A"/>
    <w:rsid w:val="001458B1"/>
    <w:rsid w:val="00146283"/>
    <w:rsid w:val="00147100"/>
    <w:rsid w:val="00147C3F"/>
    <w:rsid w:val="00152208"/>
    <w:rsid w:val="001529EF"/>
    <w:rsid w:val="0015437A"/>
    <w:rsid w:val="00155011"/>
    <w:rsid w:val="001553B9"/>
    <w:rsid w:val="00155EC0"/>
    <w:rsid w:val="00156333"/>
    <w:rsid w:val="00156958"/>
    <w:rsid w:val="00157DCB"/>
    <w:rsid w:val="0016048C"/>
    <w:rsid w:val="00162F27"/>
    <w:rsid w:val="00163183"/>
    <w:rsid w:val="00163659"/>
    <w:rsid w:val="00163740"/>
    <w:rsid w:val="00163AFC"/>
    <w:rsid w:val="001648B9"/>
    <w:rsid w:val="00164A78"/>
    <w:rsid w:val="001655B0"/>
    <w:rsid w:val="001678FF"/>
    <w:rsid w:val="00170375"/>
    <w:rsid w:val="001708DF"/>
    <w:rsid w:val="001710EA"/>
    <w:rsid w:val="001715B5"/>
    <w:rsid w:val="00172ADA"/>
    <w:rsid w:val="00173937"/>
    <w:rsid w:val="00173A0E"/>
    <w:rsid w:val="0017486C"/>
    <w:rsid w:val="00175403"/>
    <w:rsid w:val="00175DE4"/>
    <w:rsid w:val="00175FAC"/>
    <w:rsid w:val="001762D5"/>
    <w:rsid w:val="00176BD2"/>
    <w:rsid w:val="0017753D"/>
    <w:rsid w:val="00177C42"/>
    <w:rsid w:val="00180608"/>
    <w:rsid w:val="00180683"/>
    <w:rsid w:val="001806FE"/>
    <w:rsid w:val="0018089E"/>
    <w:rsid w:val="00181175"/>
    <w:rsid w:val="001817F3"/>
    <w:rsid w:val="001819E5"/>
    <w:rsid w:val="001838AB"/>
    <w:rsid w:val="00184A05"/>
    <w:rsid w:val="00185362"/>
    <w:rsid w:val="0019115B"/>
    <w:rsid w:val="00193333"/>
    <w:rsid w:val="00193501"/>
    <w:rsid w:val="00193892"/>
    <w:rsid w:val="00193C18"/>
    <w:rsid w:val="00193D7C"/>
    <w:rsid w:val="00193FB3"/>
    <w:rsid w:val="001945B7"/>
    <w:rsid w:val="001950FA"/>
    <w:rsid w:val="001957F9"/>
    <w:rsid w:val="001978E5"/>
    <w:rsid w:val="00197C78"/>
    <w:rsid w:val="001A1376"/>
    <w:rsid w:val="001A1F98"/>
    <w:rsid w:val="001A3086"/>
    <w:rsid w:val="001A36B5"/>
    <w:rsid w:val="001A3AE3"/>
    <w:rsid w:val="001A4BF9"/>
    <w:rsid w:val="001A5310"/>
    <w:rsid w:val="001A68EB"/>
    <w:rsid w:val="001A7A2E"/>
    <w:rsid w:val="001A7F13"/>
    <w:rsid w:val="001B1753"/>
    <w:rsid w:val="001B1EBA"/>
    <w:rsid w:val="001B209C"/>
    <w:rsid w:val="001B40BE"/>
    <w:rsid w:val="001C21C3"/>
    <w:rsid w:val="001C28A8"/>
    <w:rsid w:val="001C36A5"/>
    <w:rsid w:val="001C3A5F"/>
    <w:rsid w:val="001C3AE7"/>
    <w:rsid w:val="001C4C42"/>
    <w:rsid w:val="001C56E2"/>
    <w:rsid w:val="001C5AEF"/>
    <w:rsid w:val="001C630D"/>
    <w:rsid w:val="001C64D0"/>
    <w:rsid w:val="001C664F"/>
    <w:rsid w:val="001C7587"/>
    <w:rsid w:val="001C7654"/>
    <w:rsid w:val="001C7EDB"/>
    <w:rsid w:val="001D163D"/>
    <w:rsid w:val="001D2138"/>
    <w:rsid w:val="001D2E3F"/>
    <w:rsid w:val="001D35F0"/>
    <w:rsid w:val="001D36F1"/>
    <w:rsid w:val="001D3926"/>
    <w:rsid w:val="001D3D49"/>
    <w:rsid w:val="001D48F5"/>
    <w:rsid w:val="001D5395"/>
    <w:rsid w:val="001D6C84"/>
    <w:rsid w:val="001E1D51"/>
    <w:rsid w:val="001E3744"/>
    <w:rsid w:val="001E425A"/>
    <w:rsid w:val="001E543C"/>
    <w:rsid w:val="001E6271"/>
    <w:rsid w:val="001E7BFB"/>
    <w:rsid w:val="001F0658"/>
    <w:rsid w:val="001F0AC3"/>
    <w:rsid w:val="001F10CA"/>
    <w:rsid w:val="001F11EC"/>
    <w:rsid w:val="001F1787"/>
    <w:rsid w:val="001F1C2A"/>
    <w:rsid w:val="001F2F91"/>
    <w:rsid w:val="001F3922"/>
    <w:rsid w:val="001F4E37"/>
    <w:rsid w:val="001F5E32"/>
    <w:rsid w:val="001F7BF0"/>
    <w:rsid w:val="00200375"/>
    <w:rsid w:val="00201CCB"/>
    <w:rsid w:val="0020254E"/>
    <w:rsid w:val="00202DD4"/>
    <w:rsid w:val="00203C75"/>
    <w:rsid w:val="00204904"/>
    <w:rsid w:val="002064A5"/>
    <w:rsid w:val="00211D52"/>
    <w:rsid w:val="002128C3"/>
    <w:rsid w:val="00214FBD"/>
    <w:rsid w:val="00215B82"/>
    <w:rsid w:val="0021608C"/>
    <w:rsid w:val="0022089B"/>
    <w:rsid w:val="00220D90"/>
    <w:rsid w:val="00222139"/>
    <w:rsid w:val="002223B5"/>
    <w:rsid w:val="00223063"/>
    <w:rsid w:val="00223396"/>
    <w:rsid w:val="00223E0B"/>
    <w:rsid w:val="002268E0"/>
    <w:rsid w:val="00231591"/>
    <w:rsid w:val="00233A17"/>
    <w:rsid w:val="00233B47"/>
    <w:rsid w:val="00233CD8"/>
    <w:rsid w:val="002351AA"/>
    <w:rsid w:val="00235E6C"/>
    <w:rsid w:val="002362A2"/>
    <w:rsid w:val="002369FC"/>
    <w:rsid w:val="00240161"/>
    <w:rsid w:val="0024057B"/>
    <w:rsid w:val="00240CB4"/>
    <w:rsid w:val="00241EFF"/>
    <w:rsid w:val="0024343F"/>
    <w:rsid w:val="00246CF7"/>
    <w:rsid w:val="0025095E"/>
    <w:rsid w:val="00250A01"/>
    <w:rsid w:val="002510E3"/>
    <w:rsid w:val="00251210"/>
    <w:rsid w:val="00251481"/>
    <w:rsid w:val="0025548E"/>
    <w:rsid w:val="00255567"/>
    <w:rsid w:val="002569D6"/>
    <w:rsid w:val="00260203"/>
    <w:rsid w:val="002606E3"/>
    <w:rsid w:val="00260AD3"/>
    <w:rsid w:val="00261BA1"/>
    <w:rsid w:val="00262716"/>
    <w:rsid w:val="002638AE"/>
    <w:rsid w:val="00263DA7"/>
    <w:rsid w:val="00264F34"/>
    <w:rsid w:val="002659D0"/>
    <w:rsid w:val="00265C7F"/>
    <w:rsid w:val="0026716B"/>
    <w:rsid w:val="0026719C"/>
    <w:rsid w:val="002700D6"/>
    <w:rsid w:val="0027014F"/>
    <w:rsid w:val="00270174"/>
    <w:rsid w:val="002706A2"/>
    <w:rsid w:val="00272055"/>
    <w:rsid w:val="00272FBF"/>
    <w:rsid w:val="0027354E"/>
    <w:rsid w:val="00273C6A"/>
    <w:rsid w:val="00275B9F"/>
    <w:rsid w:val="002771AB"/>
    <w:rsid w:val="00277337"/>
    <w:rsid w:val="002777FE"/>
    <w:rsid w:val="00280355"/>
    <w:rsid w:val="00280F02"/>
    <w:rsid w:val="00281957"/>
    <w:rsid w:val="002844D1"/>
    <w:rsid w:val="00285060"/>
    <w:rsid w:val="0028519B"/>
    <w:rsid w:val="00286066"/>
    <w:rsid w:val="002863F9"/>
    <w:rsid w:val="00290469"/>
    <w:rsid w:val="00291421"/>
    <w:rsid w:val="002915D8"/>
    <w:rsid w:val="002929B2"/>
    <w:rsid w:val="002929D8"/>
    <w:rsid w:val="00292E24"/>
    <w:rsid w:val="00293688"/>
    <w:rsid w:val="0029562B"/>
    <w:rsid w:val="00295684"/>
    <w:rsid w:val="002A062C"/>
    <w:rsid w:val="002A0BE2"/>
    <w:rsid w:val="002A4474"/>
    <w:rsid w:val="002A463C"/>
    <w:rsid w:val="002A46F6"/>
    <w:rsid w:val="002A54AF"/>
    <w:rsid w:val="002A6263"/>
    <w:rsid w:val="002A6702"/>
    <w:rsid w:val="002A7388"/>
    <w:rsid w:val="002B062B"/>
    <w:rsid w:val="002B1672"/>
    <w:rsid w:val="002B232E"/>
    <w:rsid w:val="002B277A"/>
    <w:rsid w:val="002B28DA"/>
    <w:rsid w:val="002B3278"/>
    <w:rsid w:val="002B33F1"/>
    <w:rsid w:val="002B40A8"/>
    <w:rsid w:val="002C0CF4"/>
    <w:rsid w:val="002C0D90"/>
    <w:rsid w:val="002C0DE6"/>
    <w:rsid w:val="002C2BC1"/>
    <w:rsid w:val="002C4B43"/>
    <w:rsid w:val="002C568F"/>
    <w:rsid w:val="002C5D51"/>
    <w:rsid w:val="002C63BC"/>
    <w:rsid w:val="002C6F2A"/>
    <w:rsid w:val="002C7AEE"/>
    <w:rsid w:val="002C7D15"/>
    <w:rsid w:val="002D1EA6"/>
    <w:rsid w:val="002D297B"/>
    <w:rsid w:val="002D2A8B"/>
    <w:rsid w:val="002D46C8"/>
    <w:rsid w:val="002D4CBE"/>
    <w:rsid w:val="002D5928"/>
    <w:rsid w:val="002D603E"/>
    <w:rsid w:val="002D6936"/>
    <w:rsid w:val="002D74A5"/>
    <w:rsid w:val="002D77C8"/>
    <w:rsid w:val="002E0A71"/>
    <w:rsid w:val="002E1617"/>
    <w:rsid w:val="002E1ED2"/>
    <w:rsid w:val="002E37EC"/>
    <w:rsid w:val="002E6257"/>
    <w:rsid w:val="002E6BD1"/>
    <w:rsid w:val="002E73A1"/>
    <w:rsid w:val="002F20DF"/>
    <w:rsid w:val="002F2386"/>
    <w:rsid w:val="002F4411"/>
    <w:rsid w:val="002F4430"/>
    <w:rsid w:val="002F4F8C"/>
    <w:rsid w:val="002F52EB"/>
    <w:rsid w:val="002F5E98"/>
    <w:rsid w:val="002F7D44"/>
    <w:rsid w:val="00300892"/>
    <w:rsid w:val="0030096A"/>
    <w:rsid w:val="0030123C"/>
    <w:rsid w:val="00301B1E"/>
    <w:rsid w:val="003027B5"/>
    <w:rsid w:val="00303591"/>
    <w:rsid w:val="00303C2D"/>
    <w:rsid w:val="0030463A"/>
    <w:rsid w:val="00305544"/>
    <w:rsid w:val="003106A8"/>
    <w:rsid w:val="00311172"/>
    <w:rsid w:val="003113FA"/>
    <w:rsid w:val="00312A7C"/>
    <w:rsid w:val="00312D25"/>
    <w:rsid w:val="0031389B"/>
    <w:rsid w:val="00313E30"/>
    <w:rsid w:val="00314376"/>
    <w:rsid w:val="003146F0"/>
    <w:rsid w:val="00314CF7"/>
    <w:rsid w:val="00315D56"/>
    <w:rsid w:val="003164C4"/>
    <w:rsid w:val="0031693D"/>
    <w:rsid w:val="00321FBB"/>
    <w:rsid w:val="00324496"/>
    <w:rsid w:val="00326554"/>
    <w:rsid w:val="00326921"/>
    <w:rsid w:val="0032730B"/>
    <w:rsid w:val="003313B5"/>
    <w:rsid w:val="003347D9"/>
    <w:rsid w:val="00335A70"/>
    <w:rsid w:val="0033691A"/>
    <w:rsid w:val="00337434"/>
    <w:rsid w:val="003401BF"/>
    <w:rsid w:val="00340BF9"/>
    <w:rsid w:val="003414C8"/>
    <w:rsid w:val="0034289A"/>
    <w:rsid w:val="00344244"/>
    <w:rsid w:val="00344B1F"/>
    <w:rsid w:val="00344DD2"/>
    <w:rsid w:val="00345054"/>
    <w:rsid w:val="003453AB"/>
    <w:rsid w:val="00345CA4"/>
    <w:rsid w:val="00347545"/>
    <w:rsid w:val="00350BB7"/>
    <w:rsid w:val="00350F22"/>
    <w:rsid w:val="00352B94"/>
    <w:rsid w:val="00353D7C"/>
    <w:rsid w:val="00356985"/>
    <w:rsid w:val="003569DF"/>
    <w:rsid w:val="00362CD6"/>
    <w:rsid w:val="003637C2"/>
    <w:rsid w:val="00363BB5"/>
    <w:rsid w:val="00365702"/>
    <w:rsid w:val="00365C03"/>
    <w:rsid w:val="00366BE9"/>
    <w:rsid w:val="003701C6"/>
    <w:rsid w:val="0037087D"/>
    <w:rsid w:val="003712D2"/>
    <w:rsid w:val="00371BA9"/>
    <w:rsid w:val="0037254D"/>
    <w:rsid w:val="00372740"/>
    <w:rsid w:val="00372CC6"/>
    <w:rsid w:val="0037620E"/>
    <w:rsid w:val="003766A6"/>
    <w:rsid w:val="003801EF"/>
    <w:rsid w:val="0038139C"/>
    <w:rsid w:val="00381767"/>
    <w:rsid w:val="003820D3"/>
    <w:rsid w:val="00382BF2"/>
    <w:rsid w:val="00384331"/>
    <w:rsid w:val="003847A9"/>
    <w:rsid w:val="00385565"/>
    <w:rsid w:val="003859D5"/>
    <w:rsid w:val="00386AD5"/>
    <w:rsid w:val="00386BD2"/>
    <w:rsid w:val="00387238"/>
    <w:rsid w:val="003872AE"/>
    <w:rsid w:val="003875EB"/>
    <w:rsid w:val="00387708"/>
    <w:rsid w:val="003904D4"/>
    <w:rsid w:val="00391BA2"/>
    <w:rsid w:val="0039369A"/>
    <w:rsid w:val="00393F4B"/>
    <w:rsid w:val="003944C8"/>
    <w:rsid w:val="00394F26"/>
    <w:rsid w:val="00395162"/>
    <w:rsid w:val="0039516E"/>
    <w:rsid w:val="00395E5C"/>
    <w:rsid w:val="003978DC"/>
    <w:rsid w:val="003A066F"/>
    <w:rsid w:val="003A1DB1"/>
    <w:rsid w:val="003A2690"/>
    <w:rsid w:val="003A2D04"/>
    <w:rsid w:val="003A3FC8"/>
    <w:rsid w:val="003A4ACD"/>
    <w:rsid w:val="003A4EC6"/>
    <w:rsid w:val="003A73F6"/>
    <w:rsid w:val="003A7748"/>
    <w:rsid w:val="003B0E3D"/>
    <w:rsid w:val="003B1153"/>
    <w:rsid w:val="003B120E"/>
    <w:rsid w:val="003B1880"/>
    <w:rsid w:val="003B1D4B"/>
    <w:rsid w:val="003B231E"/>
    <w:rsid w:val="003B3401"/>
    <w:rsid w:val="003B44B1"/>
    <w:rsid w:val="003B4C3D"/>
    <w:rsid w:val="003B56E1"/>
    <w:rsid w:val="003B56E3"/>
    <w:rsid w:val="003B57B4"/>
    <w:rsid w:val="003B6175"/>
    <w:rsid w:val="003B7324"/>
    <w:rsid w:val="003C00DF"/>
    <w:rsid w:val="003C0C3A"/>
    <w:rsid w:val="003C0E40"/>
    <w:rsid w:val="003C1B7A"/>
    <w:rsid w:val="003C21D0"/>
    <w:rsid w:val="003C257F"/>
    <w:rsid w:val="003C6091"/>
    <w:rsid w:val="003C6926"/>
    <w:rsid w:val="003C7C4E"/>
    <w:rsid w:val="003D10D1"/>
    <w:rsid w:val="003D1221"/>
    <w:rsid w:val="003D375A"/>
    <w:rsid w:val="003D37BF"/>
    <w:rsid w:val="003D5923"/>
    <w:rsid w:val="003D68E9"/>
    <w:rsid w:val="003D6C34"/>
    <w:rsid w:val="003D72CA"/>
    <w:rsid w:val="003E3CE8"/>
    <w:rsid w:val="003E5C6F"/>
    <w:rsid w:val="003E603B"/>
    <w:rsid w:val="003E65C0"/>
    <w:rsid w:val="003E6C0D"/>
    <w:rsid w:val="003E6C79"/>
    <w:rsid w:val="003F0595"/>
    <w:rsid w:val="003F0B53"/>
    <w:rsid w:val="003F15CE"/>
    <w:rsid w:val="003F1FD7"/>
    <w:rsid w:val="003F202D"/>
    <w:rsid w:val="003F24AB"/>
    <w:rsid w:val="003F3184"/>
    <w:rsid w:val="003F3582"/>
    <w:rsid w:val="003F407B"/>
    <w:rsid w:val="003F5E07"/>
    <w:rsid w:val="003F7A48"/>
    <w:rsid w:val="003F7F11"/>
    <w:rsid w:val="00404649"/>
    <w:rsid w:val="004070DB"/>
    <w:rsid w:val="00407141"/>
    <w:rsid w:val="004118E9"/>
    <w:rsid w:val="00411EC2"/>
    <w:rsid w:val="00411FC3"/>
    <w:rsid w:val="00413FA9"/>
    <w:rsid w:val="00415075"/>
    <w:rsid w:val="00415127"/>
    <w:rsid w:val="0042049D"/>
    <w:rsid w:val="00420DB0"/>
    <w:rsid w:val="00420FA6"/>
    <w:rsid w:val="004210B0"/>
    <w:rsid w:val="004228E8"/>
    <w:rsid w:val="00422B60"/>
    <w:rsid w:val="00422CA0"/>
    <w:rsid w:val="00422D71"/>
    <w:rsid w:val="0042312D"/>
    <w:rsid w:val="00423467"/>
    <w:rsid w:val="00424654"/>
    <w:rsid w:val="00424E40"/>
    <w:rsid w:val="004256B2"/>
    <w:rsid w:val="00427A10"/>
    <w:rsid w:val="00432661"/>
    <w:rsid w:val="004335A6"/>
    <w:rsid w:val="00433A80"/>
    <w:rsid w:val="00436948"/>
    <w:rsid w:val="00436E12"/>
    <w:rsid w:val="004372D8"/>
    <w:rsid w:val="004373DB"/>
    <w:rsid w:val="00441002"/>
    <w:rsid w:val="004412D9"/>
    <w:rsid w:val="00441AA9"/>
    <w:rsid w:val="00441C82"/>
    <w:rsid w:val="00441CF3"/>
    <w:rsid w:val="004428F4"/>
    <w:rsid w:val="00442CD7"/>
    <w:rsid w:val="00443288"/>
    <w:rsid w:val="0044374D"/>
    <w:rsid w:val="00443DDA"/>
    <w:rsid w:val="00444013"/>
    <w:rsid w:val="00444761"/>
    <w:rsid w:val="00446148"/>
    <w:rsid w:val="00446393"/>
    <w:rsid w:val="00446574"/>
    <w:rsid w:val="00446F01"/>
    <w:rsid w:val="004479E7"/>
    <w:rsid w:val="00447BD2"/>
    <w:rsid w:val="00450118"/>
    <w:rsid w:val="004502C8"/>
    <w:rsid w:val="00451543"/>
    <w:rsid w:val="00451BF1"/>
    <w:rsid w:val="00451C98"/>
    <w:rsid w:val="00453A4A"/>
    <w:rsid w:val="00454F84"/>
    <w:rsid w:val="004560E1"/>
    <w:rsid w:val="00456D12"/>
    <w:rsid w:val="004575EB"/>
    <w:rsid w:val="00457C23"/>
    <w:rsid w:val="00457D34"/>
    <w:rsid w:val="004629AC"/>
    <w:rsid w:val="00462D4E"/>
    <w:rsid w:val="004647CE"/>
    <w:rsid w:val="00464836"/>
    <w:rsid w:val="00465879"/>
    <w:rsid w:val="00465F99"/>
    <w:rsid w:val="00466775"/>
    <w:rsid w:val="00467551"/>
    <w:rsid w:val="00467A06"/>
    <w:rsid w:val="00467C17"/>
    <w:rsid w:val="00470391"/>
    <w:rsid w:val="004716CC"/>
    <w:rsid w:val="00471B60"/>
    <w:rsid w:val="004723EF"/>
    <w:rsid w:val="00472D02"/>
    <w:rsid w:val="004732E6"/>
    <w:rsid w:val="0047399D"/>
    <w:rsid w:val="00475388"/>
    <w:rsid w:val="00475B01"/>
    <w:rsid w:val="0048150E"/>
    <w:rsid w:val="00481531"/>
    <w:rsid w:val="004836D4"/>
    <w:rsid w:val="004839B6"/>
    <w:rsid w:val="004855A9"/>
    <w:rsid w:val="004856F3"/>
    <w:rsid w:val="00486456"/>
    <w:rsid w:val="00486F93"/>
    <w:rsid w:val="00487893"/>
    <w:rsid w:val="0049033C"/>
    <w:rsid w:val="00490391"/>
    <w:rsid w:val="0049039D"/>
    <w:rsid w:val="004908DD"/>
    <w:rsid w:val="00491254"/>
    <w:rsid w:val="0049136F"/>
    <w:rsid w:val="00492ACE"/>
    <w:rsid w:val="0049303A"/>
    <w:rsid w:val="0049319A"/>
    <w:rsid w:val="00493EBF"/>
    <w:rsid w:val="004941ED"/>
    <w:rsid w:val="004945FB"/>
    <w:rsid w:val="00494741"/>
    <w:rsid w:val="00494748"/>
    <w:rsid w:val="00495132"/>
    <w:rsid w:val="00496E2F"/>
    <w:rsid w:val="00497732"/>
    <w:rsid w:val="004977ED"/>
    <w:rsid w:val="004A09D1"/>
    <w:rsid w:val="004A22F2"/>
    <w:rsid w:val="004A2368"/>
    <w:rsid w:val="004A2FFC"/>
    <w:rsid w:val="004A361C"/>
    <w:rsid w:val="004A3961"/>
    <w:rsid w:val="004A4CCA"/>
    <w:rsid w:val="004A4D06"/>
    <w:rsid w:val="004A5CE4"/>
    <w:rsid w:val="004A6789"/>
    <w:rsid w:val="004A71E6"/>
    <w:rsid w:val="004A749B"/>
    <w:rsid w:val="004B3D7A"/>
    <w:rsid w:val="004B40F7"/>
    <w:rsid w:val="004B4827"/>
    <w:rsid w:val="004B65D6"/>
    <w:rsid w:val="004B70D0"/>
    <w:rsid w:val="004B7C45"/>
    <w:rsid w:val="004C1E2F"/>
    <w:rsid w:val="004C2FC7"/>
    <w:rsid w:val="004C3967"/>
    <w:rsid w:val="004C3C1B"/>
    <w:rsid w:val="004C4556"/>
    <w:rsid w:val="004C4932"/>
    <w:rsid w:val="004C4E42"/>
    <w:rsid w:val="004C5E11"/>
    <w:rsid w:val="004C7BDE"/>
    <w:rsid w:val="004D088B"/>
    <w:rsid w:val="004D0C0E"/>
    <w:rsid w:val="004D1AC2"/>
    <w:rsid w:val="004D2327"/>
    <w:rsid w:val="004D2912"/>
    <w:rsid w:val="004D3688"/>
    <w:rsid w:val="004D5845"/>
    <w:rsid w:val="004D7A3C"/>
    <w:rsid w:val="004D7A3E"/>
    <w:rsid w:val="004D7CFE"/>
    <w:rsid w:val="004E1BB6"/>
    <w:rsid w:val="004E1CA9"/>
    <w:rsid w:val="004E2891"/>
    <w:rsid w:val="004E4731"/>
    <w:rsid w:val="004E4F48"/>
    <w:rsid w:val="004E5094"/>
    <w:rsid w:val="004E58AA"/>
    <w:rsid w:val="004E6E64"/>
    <w:rsid w:val="004F0B3C"/>
    <w:rsid w:val="004F155D"/>
    <w:rsid w:val="004F21A0"/>
    <w:rsid w:val="004F253F"/>
    <w:rsid w:val="004F293D"/>
    <w:rsid w:val="004F3F0B"/>
    <w:rsid w:val="004F4F1E"/>
    <w:rsid w:val="004F6EF5"/>
    <w:rsid w:val="004F74F1"/>
    <w:rsid w:val="00500164"/>
    <w:rsid w:val="00500E8A"/>
    <w:rsid w:val="00501408"/>
    <w:rsid w:val="005018F1"/>
    <w:rsid w:val="00502041"/>
    <w:rsid w:val="00502F17"/>
    <w:rsid w:val="00503AA8"/>
    <w:rsid w:val="00503B48"/>
    <w:rsid w:val="00503DE7"/>
    <w:rsid w:val="00504AAC"/>
    <w:rsid w:val="00506B83"/>
    <w:rsid w:val="005073D4"/>
    <w:rsid w:val="00510C5D"/>
    <w:rsid w:val="00511D9E"/>
    <w:rsid w:val="00513CCA"/>
    <w:rsid w:val="00514569"/>
    <w:rsid w:val="005148F0"/>
    <w:rsid w:val="00514C68"/>
    <w:rsid w:val="00514FCB"/>
    <w:rsid w:val="00516B37"/>
    <w:rsid w:val="00516EB2"/>
    <w:rsid w:val="005175CB"/>
    <w:rsid w:val="00517AF7"/>
    <w:rsid w:val="005232C4"/>
    <w:rsid w:val="0052333A"/>
    <w:rsid w:val="00524FED"/>
    <w:rsid w:val="005256D0"/>
    <w:rsid w:val="005263CA"/>
    <w:rsid w:val="005265B0"/>
    <w:rsid w:val="00526F53"/>
    <w:rsid w:val="00530675"/>
    <w:rsid w:val="00530D12"/>
    <w:rsid w:val="005313EB"/>
    <w:rsid w:val="00531F87"/>
    <w:rsid w:val="00532682"/>
    <w:rsid w:val="005335B5"/>
    <w:rsid w:val="00534090"/>
    <w:rsid w:val="0053470D"/>
    <w:rsid w:val="00534A3B"/>
    <w:rsid w:val="00534CCA"/>
    <w:rsid w:val="00534EFF"/>
    <w:rsid w:val="00536084"/>
    <w:rsid w:val="005362B6"/>
    <w:rsid w:val="005376AD"/>
    <w:rsid w:val="005409DD"/>
    <w:rsid w:val="0054339B"/>
    <w:rsid w:val="005446F9"/>
    <w:rsid w:val="00544872"/>
    <w:rsid w:val="00545C55"/>
    <w:rsid w:val="00545D04"/>
    <w:rsid w:val="0054698A"/>
    <w:rsid w:val="00546A58"/>
    <w:rsid w:val="00550465"/>
    <w:rsid w:val="00551126"/>
    <w:rsid w:val="00551C18"/>
    <w:rsid w:val="00552117"/>
    <w:rsid w:val="0055234A"/>
    <w:rsid w:val="005538F3"/>
    <w:rsid w:val="00553C1F"/>
    <w:rsid w:val="00557106"/>
    <w:rsid w:val="00557592"/>
    <w:rsid w:val="005576FA"/>
    <w:rsid w:val="00557ABF"/>
    <w:rsid w:val="00560611"/>
    <w:rsid w:val="00560899"/>
    <w:rsid w:val="00561817"/>
    <w:rsid w:val="00561BB1"/>
    <w:rsid w:val="00561EE3"/>
    <w:rsid w:val="00562A70"/>
    <w:rsid w:val="00562B1A"/>
    <w:rsid w:val="0056300E"/>
    <w:rsid w:val="0056328E"/>
    <w:rsid w:val="005650FE"/>
    <w:rsid w:val="005660BA"/>
    <w:rsid w:val="00567CA9"/>
    <w:rsid w:val="0057014F"/>
    <w:rsid w:val="00570CB8"/>
    <w:rsid w:val="00570F7D"/>
    <w:rsid w:val="0057110A"/>
    <w:rsid w:val="0057224D"/>
    <w:rsid w:val="005757F5"/>
    <w:rsid w:val="00575B8B"/>
    <w:rsid w:val="00575CCF"/>
    <w:rsid w:val="00576304"/>
    <w:rsid w:val="0058023A"/>
    <w:rsid w:val="00582448"/>
    <w:rsid w:val="00583074"/>
    <w:rsid w:val="00583BDD"/>
    <w:rsid w:val="00585622"/>
    <w:rsid w:val="005859FA"/>
    <w:rsid w:val="00586429"/>
    <w:rsid w:val="00587585"/>
    <w:rsid w:val="00587C7C"/>
    <w:rsid w:val="005902A5"/>
    <w:rsid w:val="00590BAB"/>
    <w:rsid w:val="00591072"/>
    <w:rsid w:val="0059109C"/>
    <w:rsid w:val="00591494"/>
    <w:rsid w:val="0059186C"/>
    <w:rsid w:val="00591A58"/>
    <w:rsid w:val="00591B82"/>
    <w:rsid w:val="00591C3D"/>
    <w:rsid w:val="00591FF9"/>
    <w:rsid w:val="00593F92"/>
    <w:rsid w:val="00594808"/>
    <w:rsid w:val="00595935"/>
    <w:rsid w:val="005963E8"/>
    <w:rsid w:val="00596726"/>
    <w:rsid w:val="00596C86"/>
    <w:rsid w:val="00597348"/>
    <w:rsid w:val="005978BC"/>
    <w:rsid w:val="0059798C"/>
    <w:rsid w:val="005A05D2"/>
    <w:rsid w:val="005A065A"/>
    <w:rsid w:val="005A098D"/>
    <w:rsid w:val="005A28E7"/>
    <w:rsid w:val="005A3ADE"/>
    <w:rsid w:val="005A4274"/>
    <w:rsid w:val="005A57F4"/>
    <w:rsid w:val="005A5A3E"/>
    <w:rsid w:val="005A6123"/>
    <w:rsid w:val="005A73F2"/>
    <w:rsid w:val="005A7E60"/>
    <w:rsid w:val="005B05C4"/>
    <w:rsid w:val="005B1523"/>
    <w:rsid w:val="005B2155"/>
    <w:rsid w:val="005B25A3"/>
    <w:rsid w:val="005B25DA"/>
    <w:rsid w:val="005B36DB"/>
    <w:rsid w:val="005B42EF"/>
    <w:rsid w:val="005B43D5"/>
    <w:rsid w:val="005B4780"/>
    <w:rsid w:val="005B49F8"/>
    <w:rsid w:val="005B5EDB"/>
    <w:rsid w:val="005B678A"/>
    <w:rsid w:val="005B7A3C"/>
    <w:rsid w:val="005C1EB5"/>
    <w:rsid w:val="005C2E45"/>
    <w:rsid w:val="005C549D"/>
    <w:rsid w:val="005C59F2"/>
    <w:rsid w:val="005C5F85"/>
    <w:rsid w:val="005C6A53"/>
    <w:rsid w:val="005C6D6B"/>
    <w:rsid w:val="005D0719"/>
    <w:rsid w:val="005D38BB"/>
    <w:rsid w:val="005D732D"/>
    <w:rsid w:val="005D7665"/>
    <w:rsid w:val="005E0EA5"/>
    <w:rsid w:val="005E17CF"/>
    <w:rsid w:val="005E2C3A"/>
    <w:rsid w:val="005E2FC6"/>
    <w:rsid w:val="005E339C"/>
    <w:rsid w:val="005E33CD"/>
    <w:rsid w:val="005E3538"/>
    <w:rsid w:val="005E5C6D"/>
    <w:rsid w:val="005E7DFA"/>
    <w:rsid w:val="005F0311"/>
    <w:rsid w:val="005F054E"/>
    <w:rsid w:val="005F09A5"/>
    <w:rsid w:val="005F129B"/>
    <w:rsid w:val="005F15BE"/>
    <w:rsid w:val="005F33EF"/>
    <w:rsid w:val="005F3BCD"/>
    <w:rsid w:val="005F3BDB"/>
    <w:rsid w:val="005F3FAC"/>
    <w:rsid w:val="005F41BE"/>
    <w:rsid w:val="005F47BF"/>
    <w:rsid w:val="005F4C74"/>
    <w:rsid w:val="005F4E14"/>
    <w:rsid w:val="005F5A45"/>
    <w:rsid w:val="005F60FB"/>
    <w:rsid w:val="005F6216"/>
    <w:rsid w:val="00600C9B"/>
    <w:rsid w:val="00600D0E"/>
    <w:rsid w:val="00601564"/>
    <w:rsid w:val="00601B83"/>
    <w:rsid w:val="0060220B"/>
    <w:rsid w:val="00602489"/>
    <w:rsid w:val="006025DB"/>
    <w:rsid w:val="00602FFE"/>
    <w:rsid w:val="0060363B"/>
    <w:rsid w:val="00603887"/>
    <w:rsid w:val="006040C2"/>
    <w:rsid w:val="0060466A"/>
    <w:rsid w:val="00604D11"/>
    <w:rsid w:val="00604DBD"/>
    <w:rsid w:val="00605E53"/>
    <w:rsid w:val="0060682A"/>
    <w:rsid w:val="006071DC"/>
    <w:rsid w:val="00607708"/>
    <w:rsid w:val="00607FC3"/>
    <w:rsid w:val="00612ACE"/>
    <w:rsid w:val="00612E7A"/>
    <w:rsid w:val="006134EB"/>
    <w:rsid w:val="00613783"/>
    <w:rsid w:val="00615207"/>
    <w:rsid w:val="00616886"/>
    <w:rsid w:val="00616A56"/>
    <w:rsid w:val="00616AF9"/>
    <w:rsid w:val="00616B72"/>
    <w:rsid w:val="006170B1"/>
    <w:rsid w:val="00617AA0"/>
    <w:rsid w:val="006215BD"/>
    <w:rsid w:val="006217C9"/>
    <w:rsid w:val="00621C50"/>
    <w:rsid w:val="006225EE"/>
    <w:rsid w:val="00622AFE"/>
    <w:rsid w:val="00622F98"/>
    <w:rsid w:val="0062330F"/>
    <w:rsid w:val="00623839"/>
    <w:rsid w:val="00623BA2"/>
    <w:rsid w:val="00624B43"/>
    <w:rsid w:val="0062536C"/>
    <w:rsid w:val="00626E0B"/>
    <w:rsid w:val="006277EA"/>
    <w:rsid w:val="00627D3D"/>
    <w:rsid w:val="00627FEB"/>
    <w:rsid w:val="00631067"/>
    <w:rsid w:val="006314F4"/>
    <w:rsid w:val="006316A9"/>
    <w:rsid w:val="006333BE"/>
    <w:rsid w:val="006356D1"/>
    <w:rsid w:val="0063635B"/>
    <w:rsid w:val="00636D64"/>
    <w:rsid w:val="00637CE2"/>
    <w:rsid w:val="006405A7"/>
    <w:rsid w:val="00640BDB"/>
    <w:rsid w:val="00641456"/>
    <w:rsid w:val="00641902"/>
    <w:rsid w:val="00642960"/>
    <w:rsid w:val="00643140"/>
    <w:rsid w:val="00644113"/>
    <w:rsid w:val="00644592"/>
    <w:rsid w:val="0064499C"/>
    <w:rsid w:val="00645706"/>
    <w:rsid w:val="00647CE3"/>
    <w:rsid w:val="00647F2B"/>
    <w:rsid w:val="006501ED"/>
    <w:rsid w:val="00650372"/>
    <w:rsid w:val="00650C7A"/>
    <w:rsid w:val="00650F71"/>
    <w:rsid w:val="006526E3"/>
    <w:rsid w:val="00653626"/>
    <w:rsid w:val="00655AEF"/>
    <w:rsid w:val="006562C1"/>
    <w:rsid w:val="00661588"/>
    <w:rsid w:val="006619C3"/>
    <w:rsid w:val="0066295E"/>
    <w:rsid w:val="00662D81"/>
    <w:rsid w:val="00663DD0"/>
    <w:rsid w:val="00666047"/>
    <w:rsid w:val="00666412"/>
    <w:rsid w:val="00667378"/>
    <w:rsid w:val="00667D18"/>
    <w:rsid w:val="00670C58"/>
    <w:rsid w:val="00671425"/>
    <w:rsid w:val="0067143A"/>
    <w:rsid w:val="006728B6"/>
    <w:rsid w:val="006743E0"/>
    <w:rsid w:val="00674DAB"/>
    <w:rsid w:val="0067626D"/>
    <w:rsid w:val="0067744F"/>
    <w:rsid w:val="006809AC"/>
    <w:rsid w:val="00680B17"/>
    <w:rsid w:val="00681CAA"/>
    <w:rsid w:val="0068318D"/>
    <w:rsid w:val="006836BF"/>
    <w:rsid w:val="00683863"/>
    <w:rsid w:val="0068398A"/>
    <w:rsid w:val="0068446B"/>
    <w:rsid w:val="00684973"/>
    <w:rsid w:val="006850F7"/>
    <w:rsid w:val="006864C1"/>
    <w:rsid w:val="00686B43"/>
    <w:rsid w:val="0068760A"/>
    <w:rsid w:val="00687950"/>
    <w:rsid w:val="00691AD6"/>
    <w:rsid w:val="00692210"/>
    <w:rsid w:val="00692456"/>
    <w:rsid w:val="006939CC"/>
    <w:rsid w:val="00693AE6"/>
    <w:rsid w:val="006942D8"/>
    <w:rsid w:val="00694C16"/>
    <w:rsid w:val="00695262"/>
    <w:rsid w:val="00697DC2"/>
    <w:rsid w:val="006A0682"/>
    <w:rsid w:val="006A08CE"/>
    <w:rsid w:val="006A09B5"/>
    <w:rsid w:val="006A0C19"/>
    <w:rsid w:val="006A0D05"/>
    <w:rsid w:val="006A12A1"/>
    <w:rsid w:val="006A54B9"/>
    <w:rsid w:val="006A62A8"/>
    <w:rsid w:val="006A65B8"/>
    <w:rsid w:val="006A69E5"/>
    <w:rsid w:val="006A6D0F"/>
    <w:rsid w:val="006A73AD"/>
    <w:rsid w:val="006B0869"/>
    <w:rsid w:val="006B1E7C"/>
    <w:rsid w:val="006B2144"/>
    <w:rsid w:val="006B24BB"/>
    <w:rsid w:val="006B30CA"/>
    <w:rsid w:val="006B32BE"/>
    <w:rsid w:val="006B3AAA"/>
    <w:rsid w:val="006B5425"/>
    <w:rsid w:val="006B5875"/>
    <w:rsid w:val="006B6A3E"/>
    <w:rsid w:val="006B6CB5"/>
    <w:rsid w:val="006C0570"/>
    <w:rsid w:val="006C06F4"/>
    <w:rsid w:val="006C0CAC"/>
    <w:rsid w:val="006C0F97"/>
    <w:rsid w:val="006C139D"/>
    <w:rsid w:val="006C1636"/>
    <w:rsid w:val="006C29E5"/>
    <w:rsid w:val="006C3A83"/>
    <w:rsid w:val="006C44DC"/>
    <w:rsid w:val="006C5750"/>
    <w:rsid w:val="006C5E13"/>
    <w:rsid w:val="006C7CA4"/>
    <w:rsid w:val="006D0455"/>
    <w:rsid w:val="006D1918"/>
    <w:rsid w:val="006D191D"/>
    <w:rsid w:val="006D2423"/>
    <w:rsid w:val="006D2CD3"/>
    <w:rsid w:val="006D2E4F"/>
    <w:rsid w:val="006D42EF"/>
    <w:rsid w:val="006D7063"/>
    <w:rsid w:val="006D772D"/>
    <w:rsid w:val="006D7AE4"/>
    <w:rsid w:val="006D7B2F"/>
    <w:rsid w:val="006E149D"/>
    <w:rsid w:val="006E1ADC"/>
    <w:rsid w:val="006E2988"/>
    <w:rsid w:val="006E2A12"/>
    <w:rsid w:val="006E363A"/>
    <w:rsid w:val="006E4953"/>
    <w:rsid w:val="006E5C45"/>
    <w:rsid w:val="006F07C6"/>
    <w:rsid w:val="006F08B0"/>
    <w:rsid w:val="006F2CD8"/>
    <w:rsid w:val="006F4127"/>
    <w:rsid w:val="006F53DB"/>
    <w:rsid w:val="006F6CD5"/>
    <w:rsid w:val="006F74A0"/>
    <w:rsid w:val="006F7733"/>
    <w:rsid w:val="006F7881"/>
    <w:rsid w:val="00700823"/>
    <w:rsid w:val="00700C73"/>
    <w:rsid w:val="00700C8E"/>
    <w:rsid w:val="007014F6"/>
    <w:rsid w:val="00701887"/>
    <w:rsid w:val="007018C0"/>
    <w:rsid w:val="00701CE4"/>
    <w:rsid w:val="00703EE5"/>
    <w:rsid w:val="007044B6"/>
    <w:rsid w:val="0070475C"/>
    <w:rsid w:val="00705CEE"/>
    <w:rsid w:val="007060F9"/>
    <w:rsid w:val="00706F7F"/>
    <w:rsid w:val="007074C9"/>
    <w:rsid w:val="00707877"/>
    <w:rsid w:val="0071013B"/>
    <w:rsid w:val="00712208"/>
    <w:rsid w:val="00712B8E"/>
    <w:rsid w:val="007137C5"/>
    <w:rsid w:val="00713CD2"/>
    <w:rsid w:val="00714F81"/>
    <w:rsid w:val="007156E9"/>
    <w:rsid w:val="0071668F"/>
    <w:rsid w:val="0071796A"/>
    <w:rsid w:val="00720254"/>
    <w:rsid w:val="0072145D"/>
    <w:rsid w:val="0072203F"/>
    <w:rsid w:val="007230F3"/>
    <w:rsid w:val="00723117"/>
    <w:rsid w:val="00723D25"/>
    <w:rsid w:val="007274F7"/>
    <w:rsid w:val="00727818"/>
    <w:rsid w:val="007319CC"/>
    <w:rsid w:val="00731B1C"/>
    <w:rsid w:val="00731BDE"/>
    <w:rsid w:val="00732D11"/>
    <w:rsid w:val="00732F27"/>
    <w:rsid w:val="0073342B"/>
    <w:rsid w:val="00734934"/>
    <w:rsid w:val="00735421"/>
    <w:rsid w:val="00735CBB"/>
    <w:rsid w:val="00736361"/>
    <w:rsid w:val="00737B5A"/>
    <w:rsid w:val="00737E44"/>
    <w:rsid w:val="0074130F"/>
    <w:rsid w:val="0074135E"/>
    <w:rsid w:val="007413C5"/>
    <w:rsid w:val="00742CFA"/>
    <w:rsid w:val="00744045"/>
    <w:rsid w:val="00745395"/>
    <w:rsid w:val="00745AAF"/>
    <w:rsid w:val="00745C65"/>
    <w:rsid w:val="00745F2D"/>
    <w:rsid w:val="00746473"/>
    <w:rsid w:val="0074688D"/>
    <w:rsid w:val="0074695D"/>
    <w:rsid w:val="00746B8B"/>
    <w:rsid w:val="00747214"/>
    <w:rsid w:val="00747BB9"/>
    <w:rsid w:val="007509FF"/>
    <w:rsid w:val="00750CB9"/>
    <w:rsid w:val="00750EF3"/>
    <w:rsid w:val="00751C6A"/>
    <w:rsid w:val="007529A1"/>
    <w:rsid w:val="00752A9C"/>
    <w:rsid w:val="007531AC"/>
    <w:rsid w:val="007533EF"/>
    <w:rsid w:val="00753550"/>
    <w:rsid w:val="00754E9A"/>
    <w:rsid w:val="007606DD"/>
    <w:rsid w:val="00761AE8"/>
    <w:rsid w:val="00761E4A"/>
    <w:rsid w:val="00763B2B"/>
    <w:rsid w:val="00764B88"/>
    <w:rsid w:val="007673D4"/>
    <w:rsid w:val="00767E99"/>
    <w:rsid w:val="0077061D"/>
    <w:rsid w:val="00770670"/>
    <w:rsid w:val="00770F45"/>
    <w:rsid w:val="00771033"/>
    <w:rsid w:val="0077107F"/>
    <w:rsid w:val="00771418"/>
    <w:rsid w:val="00772415"/>
    <w:rsid w:val="007738B0"/>
    <w:rsid w:val="00773AFD"/>
    <w:rsid w:val="00774C0C"/>
    <w:rsid w:val="007756E0"/>
    <w:rsid w:val="00780C80"/>
    <w:rsid w:val="0078204A"/>
    <w:rsid w:val="00782C54"/>
    <w:rsid w:val="00782D9A"/>
    <w:rsid w:val="00785272"/>
    <w:rsid w:val="007862AF"/>
    <w:rsid w:val="00786880"/>
    <w:rsid w:val="007876B9"/>
    <w:rsid w:val="0079005A"/>
    <w:rsid w:val="007905C2"/>
    <w:rsid w:val="007910B3"/>
    <w:rsid w:val="00792F16"/>
    <w:rsid w:val="00793025"/>
    <w:rsid w:val="00794587"/>
    <w:rsid w:val="007967AB"/>
    <w:rsid w:val="00796807"/>
    <w:rsid w:val="007970CE"/>
    <w:rsid w:val="00797A6C"/>
    <w:rsid w:val="007A0693"/>
    <w:rsid w:val="007A0729"/>
    <w:rsid w:val="007A0E65"/>
    <w:rsid w:val="007A1743"/>
    <w:rsid w:val="007A1845"/>
    <w:rsid w:val="007A1BCB"/>
    <w:rsid w:val="007A1D30"/>
    <w:rsid w:val="007A29C1"/>
    <w:rsid w:val="007A2D9C"/>
    <w:rsid w:val="007A37FC"/>
    <w:rsid w:val="007A3A57"/>
    <w:rsid w:val="007A4031"/>
    <w:rsid w:val="007A4740"/>
    <w:rsid w:val="007A4B5B"/>
    <w:rsid w:val="007A5557"/>
    <w:rsid w:val="007A556F"/>
    <w:rsid w:val="007A577F"/>
    <w:rsid w:val="007A7AB3"/>
    <w:rsid w:val="007B07FC"/>
    <w:rsid w:val="007B0A41"/>
    <w:rsid w:val="007B1B96"/>
    <w:rsid w:val="007B1BD8"/>
    <w:rsid w:val="007B2964"/>
    <w:rsid w:val="007B30FB"/>
    <w:rsid w:val="007B4703"/>
    <w:rsid w:val="007B4AF9"/>
    <w:rsid w:val="007B51CD"/>
    <w:rsid w:val="007B531E"/>
    <w:rsid w:val="007B5645"/>
    <w:rsid w:val="007B5FCA"/>
    <w:rsid w:val="007B68B6"/>
    <w:rsid w:val="007B6CEE"/>
    <w:rsid w:val="007B70D7"/>
    <w:rsid w:val="007B73ED"/>
    <w:rsid w:val="007C03A0"/>
    <w:rsid w:val="007C045A"/>
    <w:rsid w:val="007C0793"/>
    <w:rsid w:val="007C1261"/>
    <w:rsid w:val="007C12F0"/>
    <w:rsid w:val="007C1851"/>
    <w:rsid w:val="007C2757"/>
    <w:rsid w:val="007C30BD"/>
    <w:rsid w:val="007C30F7"/>
    <w:rsid w:val="007C3289"/>
    <w:rsid w:val="007C330A"/>
    <w:rsid w:val="007C4426"/>
    <w:rsid w:val="007C54DB"/>
    <w:rsid w:val="007C54E6"/>
    <w:rsid w:val="007C5632"/>
    <w:rsid w:val="007C58C5"/>
    <w:rsid w:val="007C6408"/>
    <w:rsid w:val="007C76B8"/>
    <w:rsid w:val="007C77BE"/>
    <w:rsid w:val="007C783E"/>
    <w:rsid w:val="007C79B0"/>
    <w:rsid w:val="007D4096"/>
    <w:rsid w:val="007D4B8E"/>
    <w:rsid w:val="007D5EB7"/>
    <w:rsid w:val="007D727B"/>
    <w:rsid w:val="007D7BA2"/>
    <w:rsid w:val="007E0219"/>
    <w:rsid w:val="007E07C5"/>
    <w:rsid w:val="007E0EC7"/>
    <w:rsid w:val="007E19BC"/>
    <w:rsid w:val="007E221A"/>
    <w:rsid w:val="007E23D1"/>
    <w:rsid w:val="007E264C"/>
    <w:rsid w:val="007E2DAB"/>
    <w:rsid w:val="007E33F3"/>
    <w:rsid w:val="007E5350"/>
    <w:rsid w:val="007E594B"/>
    <w:rsid w:val="007E5C04"/>
    <w:rsid w:val="007E68CD"/>
    <w:rsid w:val="007E7413"/>
    <w:rsid w:val="007F0C39"/>
    <w:rsid w:val="007F17F8"/>
    <w:rsid w:val="007F1E52"/>
    <w:rsid w:val="007F392B"/>
    <w:rsid w:val="007F4A80"/>
    <w:rsid w:val="007F4BF2"/>
    <w:rsid w:val="007F59C1"/>
    <w:rsid w:val="007F60C0"/>
    <w:rsid w:val="007F6A99"/>
    <w:rsid w:val="007F779D"/>
    <w:rsid w:val="007F77B8"/>
    <w:rsid w:val="007F7DDB"/>
    <w:rsid w:val="007F7E82"/>
    <w:rsid w:val="00802085"/>
    <w:rsid w:val="00802263"/>
    <w:rsid w:val="0080357F"/>
    <w:rsid w:val="0080378C"/>
    <w:rsid w:val="008054C8"/>
    <w:rsid w:val="0080585F"/>
    <w:rsid w:val="00806576"/>
    <w:rsid w:val="00806C51"/>
    <w:rsid w:val="00806ECC"/>
    <w:rsid w:val="00807127"/>
    <w:rsid w:val="00807EB3"/>
    <w:rsid w:val="00810713"/>
    <w:rsid w:val="00810A0E"/>
    <w:rsid w:val="00811395"/>
    <w:rsid w:val="00813E11"/>
    <w:rsid w:val="00815490"/>
    <w:rsid w:val="00815E4A"/>
    <w:rsid w:val="00816E7B"/>
    <w:rsid w:val="00817B02"/>
    <w:rsid w:val="00820DC0"/>
    <w:rsid w:val="008212B0"/>
    <w:rsid w:val="008217F2"/>
    <w:rsid w:val="00821971"/>
    <w:rsid w:val="00821D0F"/>
    <w:rsid w:val="00822A93"/>
    <w:rsid w:val="008254A5"/>
    <w:rsid w:val="00825881"/>
    <w:rsid w:val="00826278"/>
    <w:rsid w:val="00826C41"/>
    <w:rsid w:val="00826D71"/>
    <w:rsid w:val="00831163"/>
    <w:rsid w:val="00831374"/>
    <w:rsid w:val="0083196A"/>
    <w:rsid w:val="00831BC9"/>
    <w:rsid w:val="0083260E"/>
    <w:rsid w:val="00832D91"/>
    <w:rsid w:val="00833153"/>
    <w:rsid w:val="00834377"/>
    <w:rsid w:val="008344D2"/>
    <w:rsid w:val="00834708"/>
    <w:rsid w:val="00834FC6"/>
    <w:rsid w:val="00835AA1"/>
    <w:rsid w:val="0083659A"/>
    <w:rsid w:val="00836A3E"/>
    <w:rsid w:val="00841648"/>
    <w:rsid w:val="00843B8B"/>
    <w:rsid w:val="008463C3"/>
    <w:rsid w:val="0084657E"/>
    <w:rsid w:val="008466B6"/>
    <w:rsid w:val="0084772F"/>
    <w:rsid w:val="00847859"/>
    <w:rsid w:val="00850F54"/>
    <w:rsid w:val="008515F7"/>
    <w:rsid w:val="008517A4"/>
    <w:rsid w:val="00852869"/>
    <w:rsid w:val="00853169"/>
    <w:rsid w:val="008539F8"/>
    <w:rsid w:val="008540F6"/>
    <w:rsid w:val="00854F6C"/>
    <w:rsid w:val="00855953"/>
    <w:rsid w:val="00855A2A"/>
    <w:rsid w:val="00855B26"/>
    <w:rsid w:val="00856CD3"/>
    <w:rsid w:val="00857D04"/>
    <w:rsid w:val="00862893"/>
    <w:rsid w:val="008628DA"/>
    <w:rsid w:val="00867577"/>
    <w:rsid w:val="00867B22"/>
    <w:rsid w:val="008710A6"/>
    <w:rsid w:val="008725AB"/>
    <w:rsid w:val="008742A7"/>
    <w:rsid w:val="00874553"/>
    <w:rsid w:val="00876FFB"/>
    <w:rsid w:val="00880139"/>
    <w:rsid w:val="0088075D"/>
    <w:rsid w:val="0088077B"/>
    <w:rsid w:val="00880AE2"/>
    <w:rsid w:val="008833AB"/>
    <w:rsid w:val="0088542A"/>
    <w:rsid w:val="0088571E"/>
    <w:rsid w:val="00885FF6"/>
    <w:rsid w:val="00887B36"/>
    <w:rsid w:val="00887DE1"/>
    <w:rsid w:val="00891337"/>
    <w:rsid w:val="008917E5"/>
    <w:rsid w:val="0089337F"/>
    <w:rsid w:val="00893F78"/>
    <w:rsid w:val="00893FB1"/>
    <w:rsid w:val="00894284"/>
    <w:rsid w:val="00895796"/>
    <w:rsid w:val="00897B47"/>
    <w:rsid w:val="008A0678"/>
    <w:rsid w:val="008A263F"/>
    <w:rsid w:val="008A3917"/>
    <w:rsid w:val="008A3EC5"/>
    <w:rsid w:val="008A4200"/>
    <w:rsid w:val="008A5960"/>
    <w:rsid w:val="008A5AAA"/>
    <w:rsid w:val="008A6290"/>
    <w:rsid w:val="008A77BE"/>
    <w:rsid w:val="008A79CC"/>
    <w:rsid w:val="008B00D0"/>
    <w:rsid w:val="008B0EDA"/>
    <w:rsid w:val="008B3DBB"/>
    <w:rsid w:val="008B43F6"/>
    <w:rsid w:val="008B69CC"/>
    <w:rsid w:val="008C0C9F"/>
    <w:rsid w:val="008C1C39"/>
    <w:rsid w:val="008C24A5"/>
    <w:rsid w:val="008C2B8B"/>
    <w:rsid w:val="008C467F"/>
    <w:rsid w:val="008C4B50"/>
    <w:rsid w:val="008C645A"/>
    <w:rsid w:val="008C7E6B"/>
    <w:rsid w:val="008C7F3C"/>
    <w:rsid w:val="008D0B35"/>
    <w:rsid w:val="008D3E09"/>
    <w:rsid w:val="008D50B3"/>
    <w:rsid w:val="008D5D82"/>
    <w:rsid w:val="008D5E4F"/>
    <w:rsid w:val="008D6366"/>
    <w:rsid w:val="008D646B"/>
    <w:rsid w:val="008D7A3B"/>
    <w:rsid w:val="008E060B"/>
    <w:rsid w:val="008E0A8A"/>
    <w:rsid w:val="008E0D0E"/>
    <w:rsid w:val="008E35FF"/>
    <w:rsid w:val="008E36E3"/>
    <w:rsid w:val="008E3AA6"/>
    <w:rsid w:val="008E5D91"/>
    <w:rsid w:val="008E5DF2"/>
    <w:rsid w:val="008E66FC"/>
    <w:rsid w:val="008E6C69"/>
    <w:rsid w:val="008E7365"/>
    <w:rsid w:val="008E76F0"/>
    <w:rsid w:val="008F1B8D"/>
    <w:rsid w:val="008F3DE8"/>
    <w:rsid w:val="008F4578"/>
    <w:rsid w:val="008F5015"/>
    <w:rsid w:val="008F5D9C"/>
    <w:rsid w:val="008F6255"/>
    <w:rsid w:val="008F6400"/>
    <w:rsid w:val="008F6A78"/>
    <w:rsid w:val="008F743B"/>
    <w:rsid w:val="008F7846"/>
    <w:rsid w:val="008F7FA5"/>
    <w:rsid w:val="00901CB5"/>
    <w:rsid w:val="0090218E"/>
    <w:rsid w:val="00904217"/>
    <w:rsid w:val="00904694"/>
    <w:rsid w:val="00905308"/>
    <w:rsid w:val="00905980"/>
    <w:rsid w:val="0090689B"/>
    <w:rsid w:val="00906A64"/>
    <w:rsid w:val="009078BB"/>
    <w:rsid w:val="009104CE"/>
    <w:rsid w:val="00910C45"/>
    <w:rsid w:val="009122A4"/>
    <w:rsid w:val="00912480"/>
    <w:rsid w:val="009128D8"/>
    <w:rsid w:val="0091301A"/>
    <w:rsid w:val="009132DC"/>
    <w:rsid w:val="00913934"/>
    <w:rsid w:val="00913B04"/>
    <w:rsid w:val="009152B7"/>
    <w:rsid w:val="009168F3"/>
    <w:rsid w:val="00916F70"/>
    <w:rsid w:val="00920004"/>
    <w:rsid w:val="0092003C"/>
    <w:rsid w:val="00920206"/>
    <w:rsid w:val="00923AC1"/>
    <w:rsid w:val="00923CC1"/>
    <w:rsid w:val="00924297"/>
    <w:rsid w:val="0092488E"/>
    <w:rsid w:val="0092588C"/>
    <w:rsid w:val="009264D7"/>
    <w:rsid w:val="009267AB"/>
    <w:rsid w:val="00926ACD"/>
    <w:rsid w:val="00926C07"/>
    <w:rsid w:val="00927174"/>
    <w:rsid w:val="0092723D"/>
    <w:rsid w:val="00930235"/>
    <w:rsid w:val="009303C1"/>
    <w:rsid w:val="00930BEC"/>
    <w:rsid w:val="00931641"/>
    <w:rsid w:val="009317DA"/>
    <w:rsid w:val="00931F2C"/>
    <w:rsid w:val="009329F8"/>
    <w:rsid w:val="00932FBB"/>
    <w:rsid w:val="00933807"/>
    <w:rsid w:val="00933971"/>
    <w:rsid w:val="00933EFE"/>
    <w:rsid w:val="00934A64"/>
    <w:rsid w:val="00935538"/>
    <w:rsid w:val="00937157"/>
    <w:rsid w:val="0093762E"/>
    <w:rsid w:val="00940DA7"/>
    <w:rsid w:val="009417AB"/>
    <w:rsid w:val="00942BBA"/>
    <w:rsid w:val="00944C81"/>
    <w:rsid w:val="009473F6"/>
    <w:rsid w:val="0094782F"/>
    <w:rsid w:val="00950689"/>
    <w:rsid w:val="00950E50"/>
    <w:rsid w:val="009514DC"/>
    <w:rsid w:val="0095200A"/>
    <w:rsid w:val="00953747"/>
    <w:rsid w:val="00953D7F"/>
    <w:rsid w:val="00955C85"/>
    <w:rsid w:val="009562AD"/>
    <w:rsid w:val="00956D4A"/>
    <w:rsid w:val="00957112"/>
    <w:rsid w:val="00957932"/>
    <w:rsid w:val="009606AD"/>
    <w:rsid w:val="00960981"/>
    <w:rsid w:val="0096210F"/>
    <w:rsid w:val="00962655"/>
    <w:rsid w:val="009632DC"/>
    <w:rsid w:val="00965765"/>
    <w:rsid w:val="0096585A"/>
    <w:rsid w:val="009678EC"/>
    <w:rsid w:val="0096798A"/>
    <w:rsid w:val="009704E0"/>
    <w:rsid w:val="00972ACF"/>
    <w:rsid w:val="0097379B"/>
    <w:rsid w:val="00973BD7"/>
    <w:rsid w:val="0097417A"/>
    <w:rsid w:val="009751D7"/>
    <w:rsid w:val="009758D8"/>
    <w:rsid w:val="00976DCF"/>
    <w:rsid w:val="009775B2"/>
    <w:rsid w:val="00981EB9"/>
    <w:rsid w:val="00982228"/>
    <w:rsid w:val="00982715"/>
    <w:rsid w:val="009830F4"/>
    <w:rsid w:val="00984553"/>
    <w:rsid w:val="00985341"/>
    <w:rsid w:val="00985BFB"/>
    <w:rsid w:val="00985CC3"/>
    <w:rsid w:val="00985E8F"/>
    <w:rsid w:val="00985EA0"/>
    <w:rsid w:val="009870CB"/>
    <w:rsid w:val="009904B9"/>
    <w:rsid w:val="00990AF7"/>
    <w:rsid w:val="00991763"/>
    <w:rsid w:val="00991B95"/>
    <w:rsid w:val="009921C5"/>
    <w:rsid w:val="00992D60"/>
    <w:rsid w:val="00993CC5"/>
    <w:rsid w:val="009940F6"/>
    <w:rsid w:val="0099425A"/>
    <w:rsid w:val="00994375"/>
    <w:rsid w:val="00995DA5"/>
    <w:rsid w:val="009977E2"/>
    <w:rsid w:val="009A1564"/>
    <w:rsid w:val="009A165F"/>
    <w:rsid w:val="009A1855"/>
    <w:rsid w:val="009A1A19"/>
    <w:rsid w:val="009A21FB"/>
    <w:rsid w:val="009A3612"/>
    <w:rsid w:val="009A459D"/>
    <w:rsid w:val="009A4A38"/>
    <w:rsid w:val="009A4AAC"/>
    <w:rsid w:val="009A4EDD"/>
    <w:rsid w:val="009A5592"/>
    <w:rsid w:val="009A5FDF"/>
    <w:rsid w:val="009B0FC3"/>
    <w:rsid w:val="009B18F5"/>
    <w:rsid w:val="009B1E41"/>
    <w:rsid w:val="009B21D9"/>
    <w:rsid w:val="009B2D2C"/>
    <w:rsid w:val="009B3E9E"/>
    <w:rsid w:val="009B493D"/>
    <w:rsid w:val="009B5BA9"/>
    <w:rsid w:val="009B7BCD"/>
    <w:rsid w:val="009C3E2C"/>
    <w:rsid w:val="009C4726"/>
    <w:rsid w:val="009C479F"/>
    <w:rsid w:val="009C4A8B"/>
    <w:rsid w:val="009C6B8C"/>
    <w:rsid w:val="009C6B9D"/>
    <w:rsid w:val="009C76D3"/>
    <w:rsid w:val="009C78DF"/>
    <w:rsid w:val="009C7C55"/>
    <w:rsid w:val="009D2127"/>
    <w:rsid w:val="009D35A8"/>
    <w:rsid w:val="009D3A19"/>
    <w:rsid w:val="009D3D82"/>
    <w:rsid w:val="009D4BE9"/>
    <w:rsid w:val="009D5E57"/>
    <w:rsid w:val="009D7199"/>
    <w:rsid w:val="009D755D"/>
    <w:rsid w:val="009D7FCC"/>
    <w:rsid w:val="009E061A"/>
    <w:rsid w:val="009E0FAF"/>
    <w:rsid w:val="009E1A36"/>
    <w:rsid w:val="009E1DD9"/>
    <w:rsid w:val="009E253B"/>
    <w:rsid w:val="009E327C"/>
    <w:rsid w:val="009E4529"/>
    <w:rsid w:val="009E4BE6"/>
    <w:rsid w:val="009E5A87"/>
    <w:rsid w:val="009E6275"/>
    <w:rsid w:val="009F2EE7"/>
    <w:rsid w:val="009F449B"/>
    <w:rsid w:val="009F4D66"/>
    <w:rsid w:val="009F562F"/>
    <w:rsid w:val="009F60C1"/>
    <w:rsid w:val="009F62C7"/>
    <w:rsid w:val="009F6A2D"/>
    <w:rsid w:val="009F768A"/>
    <w:rsid w:val="009F7D72"/>
    <w:rsid w:val="00A0032B"/>
    <w:rsid w:val="00A02111"/>
    <w:rsid w:val="00A02432"/>
    <w:rsid w:val="00A02B04"/>
    <w:rsid w:val="00A02C27"/>
    <w:rsid w:val="00A03123"/>
    <w:rsid w:val="00A032B5"/>
    <w:rsid w:val="00A03943"/>
    <w:rsid w:val="00A067E5"/>
    <w:rsid w:val="00A073D7"/>
    <w:rsid w:val="00A075E4"/>
    <w:rsid w:val="00A07978"/>
    <w:rsid w:val="00A079FB"/>
    <w:rsid w:val="00A105A5"/>
    <w:rsid w:val="00A113D2"/>
    <w:rsid w:val="00A11B9C"/>
    <w:rsid w:val="00A13AFF"/>
    <w:rsid w:val="00A17FB0"/>
    <w:rsid w:val="00A208FF"/>
    <w:rsid w:val="00A22C47"/>
    <w:rsid w:val="00A22EEE"/>
    <w:rsid w:val="00A23595"/>
    <w:rsid w:val="00A2489F"/>
    <w:rsid w:val="00A2637B"/>
    <w:rsid w:val="00A26AB7"/>
    <w:rsid w:val="00A2771A"/>
    <w:rsid w:val="00A2778C"/>
    <w:rsid w:val="00A30160"/>
    <w:rsid w:val="00A30FC0"/>
    <w:rsid w:val="00A319E4"/>
    <w:rsid w:val="00A326F2"/>
    <w:rsid w:val="00A3338F"/>
    <w:rsid w:val="00A338BC"/>
    <w:rsid w:val="00A3453A"/>
    <w:rsid w:val="00A34BD4"/>
    <w:rsid w:val="00A34D1A"/>
    <w:rsid w:val="00A35013"/>
    <w:rsid w:val="00A353C7"/>
    <w:rsid w:val="00A36572"/>
    <w:rsid w:val="00A365FA"/>
    <w:rsid w:val="00A3750C"/>
    <w:rsid w:val="00A37709"/>
    <w:rsid w:val="00A412DD"/>
    <w:rsid w:val="00A41926"/>
    <w:rsid w:val="00A41C4D"/>
    <w:rsid w:val="00A41DF7"/>
    <w:rsid w:val="00A4499A"/>
    <w:rsid w:val="00A456E7"/>
    <w:rsid w:val="00A4614D"/>
    <w:rsid w:val="00A46D5D"/>
    <w:rsid w:val="00A47A01"/>
    <w:rsid w:val="00A5032A"/>
    <w:rsid w:val="00A504A2"/>
    <w:rsid w:val="00A508B8"/>
    <w:rsid w:val="00A50A53"/>
    <w:rsid w:val="00A50DD8"/>
    <w:rsid w:val="00A51236"/>
    <w:rsid w:val="00A51637"/>
    <w:rsid w:val="00A5272E"/>
    <w:rsid w:val="00A52775"/>
    <w:rsid w:val="00A53346"/>
    <w:rsid w:val="00A5495C"/>
    <w:rsid w:val="00A54ED7"/>
    <w:rsid w:val="00A5523D"/>
    <w:rsid w:val="00A56170"/>
    <w:rsid w:val="00A569BE"/>
    <w:rsid w:val="00A56A67"/>
    <w:rsid w:val="00A56A87"/>
    <w:rsid w:val="00A56ABC"/>
    <w:rsid w:val="00A56B93"/>
    <w:rsid w:val="00A57DC3"/>
    <w:rsid w:val="00A6113F"/>
    <w:rsid w:val="00A62C51"/>
    <w:rsid w:val="00A62E6F"/>
    <w:rsid w:val="00A62EDF"/>
    <w:rsid w:val="00A6302D"/>
    <w:rsid w:val="00A638F4"/>
    <w:rsid w:val="00A6516B"/>
    <w:rsid w:val="00A65221"/>
    <w:rsid w:val="00A658BD"/>
    <w:rsid w:val="00A65A07"/>
    <w:rsid w:val="00A704A6"/>
    <w:rsid w:val="00A71FA6"/>
    <w:rsid w:val="00A738D7"/>
    <w:rsid w:val="00A76F35"/>
    <w:rsid w:val="00A77002"/>
    <w:rsid w:val="00A77807"/>
    <w:rsid w:val="00A8107C"/>
    <w:rsid w:val="00A81CA0"/>
    <w:rsid w:val="00A8305B"/>
    <w:rsid w:val="00A83D0E"/>
    <w:rsid w:val="00A84ECB"/>
    <w:rsid w:val="00A84F83"/>
    <w:rsid w:val="00A8603D"/>
    <w:rsid w:val="00A87625"/>
    <w:rsid w:val="00A90549"/>
    <w:rsid w:val="00A92879"/>
    <w:rsid w:val="00A92B0D"/>
    <w:rsid w:val="00A942F1"/>
    <w:rsid w:val="00A943C9"/>
    <w:rsid w:val="00A9486F"/>
    <w:rsid w:val="00A95866"/>
    <w:rsid w:val="00A95D93"/>
    <w:rsid w:val="00A9604D"/>
    <w:rsid w:val="00A9607F"/>
    <w:rsid w:val="00A961EA"/>
    <w:rsid w:val="00A96628"/>
    <w:rsid w:val="00A96823"/>
    <w:rsid w:val="00A969DD"/>
    <w:rsid w:val="00AA07AF"/>
    <w:rsid w:val="00AA1524"/>
    <w:rsid w:val="00AA1D47"/>
    <w:rsid w:val="00AA1D95"/>
    <w:rsid w:val="00AA38DA"/>
    <w:rsid w:val="00AA4054"/>
    <w:rsid w:val="00AA5EEE"/>
    <w:rsid w:val="00AA6770"/>
    <w:rsid w:val="00AA6B47"/>
    <w:rsid w:val="00AA727E"/>
    <w:rsid w:val="00AA7EAB"/>
    <w:rsid w:val="00AB00C7"/>
    <w:rsid w:val="00AB0271"/>
    <w:rsid w:val="00AB1F7B"/>
    <w:rsid w:val="00AB2917"/>
    <w:rsid w:val="00AB2A8B"/>
    <w:rsid w:val="00AB40CD"/>
    <w:rsid w:val="00AB442E"/>
    <w:rsid w:val="00AB4C5F"/>
    <w:rsid w:val="00AB5462"/>
    <w:rsid w:val="00AB732A"/>
    <w:rsid w:val="00AC01D2"/>
    <w:rsid w:val="00AC0F18"/>
    <w:rsid w:val="00AC0F54"/>
    <w:rsid w:val="00AC10D3"/>
    <w:rsid w:val="00AC2685"/>
    <w:rsid w:val="00AC2FE4"/>
    <w:rsid w:val="00AC3A32"/>
    <w:rsid w:val="00AC4D7E"/>
    <w:rsid w:val="00AC4FFD"/>
    <w:rsid w:val="00AC5585"/>
    <w:rsid w:val="00AC5DB7"/>
    <w:rsid w:val="00AD0112"/>
    <w:rsid w:val="00AD0C04"/>
    <w:rsid w:val="00AD10DF"/>
    <w:rsid w:val="00AD2E3F"/>
    <w:rsid w:val="00AD3DE4"/>
    <w:rsid w:val="00AD4156"/>
    <w:rsid w:val="00AD4A83"/>
    <w:rsid w:val="00AD5450"/>
    <w:rsid w:val="00AD6B55"/>
    <w:rsid w:val="00AD6EF9"/>
    <w:rsid w:val="00AD73FC"/>
    <w:rsid w:val="00AD792B"/>
    <w:rsid w:val="00AD7D75"/>
    <w:rsid w:val="00AE042B"/>
    <w:rsid w:val="00AE0CB2"/>
    <w:rsid w:val="00AE2277"/>
    <w:rsid w:val="00AE2459"/>
    <w:rsid w:val="00AE2C86"/>
    <w:rsid w:val="00AE380D"/>
    <w:rsid w:val="00AE5D9E"/>
    <w:rsid w:val="00AE6DFD"/>
    <w:rsid w:val="00AE7240"/>
    <w:rsid w:val="00AE7A0D"/>
    <w:rsid w:val="00AF037C"/>
    <w:rsid w:val="00AF07CA"/>
    <w:rsid w:val="00AF18BD"/>
    <w:rsid w:val="00AF2BCB"/>
    <w:rsid w:val="00AF4285"/>
    <w:rsid w:val="00AF46E9"/>
    <w:rsid w:val="00AF4757"/>
    <w:rsid w:val="00AF4C4C"/>
    <w:rsid w:val="00AF5A4D"/>
    <w:rsid w:val="00AF5B61"/>
    <w:rsid w:val="00AF623A"/>
    <w:rsid w:val="00AF63A6"/>
    <w:rsid w:val="00AF66CF"/>
    <w:rsid w:val="00AF6813"/>
    <w:rsid w:val="00B0095A"/>
    <w:rsid w:val="00B00D75"/>
    <w:rsid w:val="00B02A2B"/>
    <w:rsid w:val="00B032EF"/>
    <w:rsid w:val="00B03B44"/>
    <w:rsid w:val="00B04073"/>
    <w:rsid w:val="00B04930"/>
    <w:rsid w:val="00B049C3"/>
    <w:rsid w:val="00B04A47"/>
    <w:rsid w:val="00B076F4"/>
    <w:rsid w:val="00B10179"/>
    <w:rsid w:val="00B1206E"/>
    <w:rsid w:val="00B122E6"/>
    <w:rsid w:val="00B12779"/>
    <w:rsid w:val="00B12DF9"/>
    <w:rsid w:val="00B1419D"/>
    <w:rsid w:val="00B14C0A"/>
    <w:rsid w:val="00B14EE5"/>
    <w:rsid w:val="00B162C4"/>
    <w:rsid w:val="00B1631F"/>
    <w:rsid w:val="00B17917"/>
    <w:rsid w:val="00B208F9"/>
    <w:rsid w:val="00B2113F"/>
    <w:rsid w:val="00B21311"/>
    <w:rsid w:val="00B216CF"/>
    <w:rsid w:val="00B21A9B"/>
    <w:rsid w:val="00B23FEB"/>
    <w:rsid w:val="00B2457B"/>
    <w:rsid w:val="00B249EF"/>
    <w:rsid w:val="00B24FB8"/>
    <w:rsid w:val="00B2629E"/>
    <w:rsid w:val="00B26F39"/>
    <w:rsid w:val="00B26FC2"/>
    <w:rsid w:val="00B30921"/>
    <w:rsid w:val="00B314E5"/>
    <w:rsid w:val="00B31A60"/>
    <w:rsid w:val="00B32739"/>
    <w:rsid w:val="00B32CAE"/>
    <w:rsid w:val="00B32ECA"/>
    <w:rsid w:val="00B33CE3"/>
    <w:rsid w:val="00B33E33"/>
    <w:rsid w:val="00B35FBB"/>
    <w:rsid w:val="00B360BF"/>
    <w:rsid w:val="00B369B1"/>
    <w:rsid w:val="00B4071C"/>
    <w:rsid w:val="00B40B33"/>
    <w:rsid w:val="00B40EEF"/>
    <w:rsid w:val="00B4239C"/>
    <w:rsid w:val="00B42B71"/>
    <w:rsid w:val="00B42C7E"/>
    <w:rsid w:val="00B42CB5"/>
    <w:rsid w:val="00B449DF"/>
    <w:rsid w:val="00B460F7"/>
    <w:rsid w:val="00B51191"/>
    <w:rsid w:val="00B515B2"/>
    <w:rsid w:val="00B517F6"/>
    <w:rsid w:val="00B5261B"/>
    <w:rsid w:val="00B537C3"/>
    <w:rsid w:val="00B549BE"/>
    <w:rsid w:val="00B55614"/>
    <w:rsid w:val="00B56A80"/>
    <w:rsid w:val="00B56DBB"/>
    <w:rsid w:val="00B60006"/>
    <w:rsid w:val="00B600C5"/>
    <w:rsid w:val="00B60193"/>
    <w:rsid w:val="00B601E7"/>
    <w:rsid w:val="00B60F60"/>
    <w:rsid w:val="00B62330"/>
    <w:rsid w:val="00B6421D"/>
    <w:rsid w:val="00B6440F"/>
    <w:rsid w:val="00B670F6"/>
    <w:rsid w:val="00B67733"/>
    <w:rsid w:val="00B67FAA"/>
    <w:rsid w:val="00B70099"/>
    <w:rsid w:val="00B70365"/>
    <w:rsid w:val="00B74B58"/>
    <w:rsid w:val="00B75AC1"/>
    <w:rsid w:val="00B75EF2"/>
    <w:rsid w:val="00B77323"/>
    <w:rsid w:val="00B80862"/>
    <w:rsid w:val="00B80924"/>
    <w:rsid w:val="00B813EA"/>
    <w:rsid w:val="00B81624"/>
    <w:rsid w:val="00B81D8A"/>
    <w:rsid w:val="00B84AD1"/>
    <w:rsid w:val="00B84FAF"/>
    <w:rsid w:val="00B85835"/>
    <w:rsid w:val="00B858ED"/>
    <w:rsid w:val="00B866A5"/>
    <w:rsid w:val="00B873DD"/>
    <w:rsid w:val="00B87ED5"/>
    <w:rsid w:val="00B9071A"/>
    <w:rsid w:val="00B91B44"/>
    <w:rsid w:val="00B921BA"/>
    <w:rsid w:val="00B92567"/>
    <w:rsid w:val="00B94668"/>
    <w:rsid w:val="00B95D6C"/>
    <w:rsid w:val="00B95F03"/>
    <w:rsid w:val="00B968FB"/>
    <w:rsid w:val="00B97F1F"/>
    <w:rsid w:val="00BA07F4"/>
    <w:rsid w:val="00BA0F6B"/>
    <w:rsid w:val="00BA1938"/>
    <w:rsid w:val="00BA1D53"/>
    <w:rsid w:val="00BA2708"/>
    <w:rsid w:val="00BA2F1D"/>
    <w:rsid w:val="00BA4C26"/>
    <w:rsid w:val="00BA6A54"/>
    <w:rsid w:val="00BA733E"/>
    <w:rsid w:val="00BA7414"/>
    <w:rsid w:val="00BB0FCB"/>
    <w:rsid w:val="00BB1808"/>
    <w:rsid w:val="00BB20B0"/>
    <w:rsid w:val="00BB2337"/>
    <w:rsid w:val="00BB41E1"/>
    <w:rsid w:val="00BB4BD2"/>
    <w:rsid w:val="00BB4E17"/>
    <w:rsid w:val="00BB55B4"/>
    <w:rsid w:val="00BB5790"/>
    <w:rsid w:val="00BB5A46"/>
    <w:rsid w:val="00BC007E"/>
    <w:rsid w:val="00BC0145"/>
    <w:rsid w:val="00BC07BB"/>
    <w:rsid w:val="00BC0D05"/>
    <w:rsid w:val="00BC1756"/>
    <w:rsid w:val="00BC179E"/>
    <w:rsid w:val="00BC2283"/>
    <w:rsid w:val="00BC22AC"/>
    <w:rsid w:val="00BC3090"/>
    <w:rsid w:val="00BC3E53"/>
    <w:rsid w:val="00BC40D1"/>
    <w:rsid w:val="00BC4A83"/>
    <w:rsid w:val="00BC4BE1"/>
    <w:rsid w:val="00BC4F4D"/>
    <w:rsid w:val="00BC506B"/>
    <w:rsid w:val="00BC5C09"/>
    <w:rsid w:val="00BC5E6C"/>
    <w:rsid w:val="00BC5E8A"/>
    <w:rsid w:val="00BC67BB"/>
    <w:rsid w:val="00BD0EFD"/>
    <w:rsid w:val="00BD12AD"/>
    <w:rsid w:val="00BD1D0C"/>
    <w:rsid w:val="00BD260F"/>
    <w:rsid w:val="00BD2CD9"/>
    <w:rsid w:val="00BD4D32"/>
    <w:rsid w:val="00BD52B1"/>
    <w:rsid w:val="00BD5401"/>
    <w:rsid w:val="00BD606F"/>
    <w:rsid w:val="00BD63E5"/>
    <w:rsid w:val="00BD717F"/>
    <w:rsid w:val="00BD7A08"/>
    <w:rsid w:val="00BE10DD"/>
    <w:rsid w:val="00BE1DD4"/>
    <w:rsid w:val="00BE32B5"/>
    <w:rsid w:val="00BE445E"/>
    <w:rsid w:val="00BE48D7"/>
    <w:rsid w:val="00BE4A06"/>
    <w:rsid w:val="00BE4A59"/>
    <w:rsid w:val="00BE4A5A"/>
    <w:rsid w:val="00BE5094"/>
    <w:rsid w:val="00BE528D"/>
    <w:rsid w:val="00BF0641"/>
    <w:rsid w:val="00BF242F"/>
    <w:rsid w:val="00BF2BEF"/>
    <w:rsid w:val="00BF4EED"/>
    <w:rsid w:val="00BF5A07"/>
    <w:rsid w:val="00BF660A"/>
    <w:rsid w:val="00BF6E9F"/>
    <w:rsid w:val="00BF76B6"/>
    <w:rsid w:val="00BF7CD2"/>
    <w:rsid w:val="00C02450"/>
    <w:rsid w:val="00C03DD9"/>
    <w:rsid w:val="00C03F6D"/>
    <w:rsid w:val="00C0415D"/>
    <w:rsid w:val="00C04379"/>
    <w:rsid w:val="00C04F22"/>
    <w:rsid w:val="00C05C99"/>
    <w:rsid w:val="00C07698"/>
    <w:rsid w:val="00C07933"/>
    <w:rsid w:val="00C10D76"/>
    <w:rsid w:val="00C141B1"/>
    <w:rsid w:val="00C14DD2"/>
    <w:rsid w:val="00C14F05"/>
    <w:rsid w:val="00C15625"/>
    <w:rsid w:val="00C15D17"/>
    <w:rsid w:val="00C178B3"/>
    <w:rsid w:val="00C20902"/>
    <w:rsid w:val="00C20C85"/>
    <w:rsid w:val="00C20D52"/>
    <w:rsid w:val="00C20D75"/>
    <w:rsid w:val="00C21520"/>
    <w:rsid w:val="00C2191B"/>
    <w:rsid w:val="00C24081"/>
    <w:rsid w:val="00C244AE"/>
    <w:rsid w:val="00C2500A"/>
    <w:rsid w:val="00C252C4"/>
    <w:rsid w:val="00C259A1"/>
    <w:rsid w:val="00C25B52"/>
    <w:rsid w:val="00C276BC"/>
    <w:rsid w:val="00C27A3F"/>
    <w:rsid w:val="00C27DD6"/>
    <w:rsid w:val="00C30AA4"/>
    <w:rsid w:val="00C324E8"/>
    <w:rsid w:val="00C32E6B"/>
    <w:rsid w:val="00C33BF7"/>
    <w:rsid w:val="00C33D21"/>
    <w:rsid w:val="00C33E38"/>
    <w:rsid w:val="00C34151"/>
    <w:rsid w:val="00C34B67"/>
    <w:rsid w:val="00C35228"/>
    <w:rsid w:val="00C355CA"/>
    <w:rsid w:val="00C36B7C"/>
    <w:rsid w:val="00C36E57"/>
    <w:rsid w:val="00C3789C"/>
    <w:rsid w:val="00C412EE"/>
    <w:rsid w:val="00C433A9"/>
    <w:rsid w:val="00C44258"/>
    <w:rsid w:val="00C4653A"/>
    <w:rsid w:val="00C470D3"/>
    <w:rsid w:val="00C51410"/>
    <w:rsid w:val="00C521AD"/>
    <w:rsid w:val="00C526F7"/>
    <w:rsid w:val="00C5285A"/>
    <w:rsid w:val="00C532A1"/>
    <w:rsid w:val="00C53F4F"/>
    <w:rsid w:val="00C5424E"/>
    <w:rsid w:val="00C5504B"/>
    <w:rsid w:val="00C552D9"/>
    <w:rsid w:val="00C555CA"/>
    <w:rsid w:val="00C5590B"/>
    <w:rsid w:val="00C55E26"/>
    <w:rsid w:val="00C55F6E"/>
    <w:rsid w:val="00C574F6"/>
    <w:rsid w:val="00C57634"/>
    <w:rsid w:val="00C60736"/>
    <w:rsid w:val="00C60EFE"/>
    <w:rsid w:val="00C6196D"/>
    <w:rsid w:val="00C62104"/>
    <w:rsid w:val="00C6279A"/>
    <w:rsid w:val="00C64880"/>
    <w:rsid w:val="00C64D7F"/>
    <w:rsid w:val="00C64EB2"/>
    <w:rsid w:val="00C6673D"/>
    <w:rsid w:val="00C6765D"/>
    <w:rsid w:val="00C7018C"/>
    <w:rsid w:val="00C70D5F"/>
    <w:rsid w:val="00C71B40"/>
    <w:rsid w:val="00C723A5"/>
    <w:rsid w:val="00C7242D"/>
    <w:rsid w:val="00C732CC"/>
    <w:rsid w:val="00C73C5B"/>
    <w:rsid w:val="00C74449"/>
    <w:rsid w:val="00C76298"/>
    <w:rsid w:val="00C766AD"/>
    <w:rsid w:val="00C76FE0"/>
    <w:rsid w:val="00C80F87"/>
    <w:rsid w:val="00C81097"/>
    <w:rsid w:val="00C81634"/>
    <w:rsid w:val="00C82814"/>
    <w:rsid w:val="00C831DC"/>
    <w:rsid w:val="00C837F0"/>
    <w:rsid w:val="00C83951"/>
    <w:rsid w:val="00C90B78"/>
    <w:rsid w:val="00C91184"/>
    <w:rsid w:val="00C94772"/>
    <w:rsid w:val="00C94F6C"/>
    <w:rsid w:val="00C958C3"/>
    <w:rsid w:val="00C95B4A"/>
    <w:rsid w:val="00C96336"/>
    <w:rsid w:val="00C9756E"/>
    <w:rsid w:val="00C97AB7"/>
    <w:rsid w:val="00CA04B4"/>
    <w:rsid w:val="00CA177C"/>
    <w:rsid w:val="00CA47E3"/>
    <w:rsid w:val="00CA4ADB"/>
    <w:rsid w:val="00CA50A9"/>
    <w:rsid w:val="00CA5E53"/>
    <w:rsid w:val="00CA6A3F"/>
    <w:rsid w:val="00CA72B7"/>
    <w:rsid w:val="00CA7420"/>
    <w:rsid w:val="00CA795F"/>
    <w:rsid w:val="00CA7980"/>
    <w:rsid w:val="00CA7CA4"/>
    <w:rsid w:val="00CA7D2A"/>
    <w:rsid w:val="00CA7FA1"/>
    <w:rsid w:val="00CB06AA"/>
    <w:rsid w:val="00CB12D6"/>
    <w:rsid w:val="00CB17FA"/>
    <w:rsid w:val="00CB2437"/>
    <w:rsid w:val="00CB26DD"/>
    <w:rsid w:val="00CB2704"/>
    <w:rsid w:val="00CB3AB6"/>
    <w:rsid w:val="00CB5BB5"/>
    <w:rsid w:val="00CB602D"/>
    <w:rsid w:val="00CB766F"/>
    <w:rsid w:val="00CB7794"/>
    <w:rsid w:val="00CC16D3"/>
    <w:rsid w:val="00CC275C"/>
    <w:rsid w:val="00CC3832"/>
    <w:rsid w:val="00CC3EA5"/>
    <w:rsid w:val="00CD00E4"/>
    <w:rsid w:val="00CD0355"/>
    <w:rsid w:val="00CD1612"/>
    <w:rsid w:val="00CD1EDF"/>
    <w:rsid w:val="00CD230A"/>
    <w:rsid w:val="00CD5367"/>
    <w:rsid w:val="00CD5D01"/>
    <w:rsid w:val="00CD79DF"/>
    <w:rsid w:val="00CD7A5D"/>
    <w:rsid w:val="00CE1A52"/>
    <w:rsid w:val="00CE1B7A"/>
    <w:rsid w:val="00CE2DAE"/>
    <w:rsid w:val="00CE4494"/>
    <w:rsid w:val="00CF09F5"/>
    <w:rsid w:val="00CF36F0"/>
    <w:rsid w:val="00CF731D"/>
    <w:rsid w:val="00CF7AA4"/>
    <w:rsid w:val="00CF7C7F"/>
    <w:rsid w:val="00CF7CC4"/>
    <w:rsid w:val="00CF7E74"/>
    <w:rsid w:val="00D00C6E"/>
    <w:rsid w:val="00D01F7C"/>
    <w:rsid w:val="00D02BBC"/>
    <w:rsid w:val="00D02CF2"/>
    <w:rsid w:val="00D0340D"/>
    <w:rsid w:val="00D03E7C"/>
    <w:rsid w:val="00D040C2"/>
    <w:rsid w:val="00D04DB9"/>
    <w:rsid w:val="00D055C2"/>
    <w:rsid w:val="00D056CC"/>
    <w:rsid w:val="00D06CCF"/>
    <w:rsid w:val="00D1062F"/>
    <w:rsid w:val="00D115FC"/>
    <w:rsid w:val="00D1288D"/>
    <w:rsid w:val="00D14F31"/>
    <w:rsid w:val="00D15F06"/>
    <w:rsid w:val="00D16174"/>
    <w:rsid w:val="00D16924"/>
    <w:rsid w:val="00D17DAE"/>
    <w:rsid w:val="00D218B6"/>
    <w:rsid w:val="00D21913"/>
    <w:rsid w:val="00D22683"/>
    <w:rsid w:val="00D22FC2"/>
    <w:rsid w:val="00D24656"/>
    <w:rsid w:val="00D26833"/>
    <w:rsid w:val="00D27190"/>
    <w:rsid w:val="00D301A4"/>
    <w:rsid w:val="00D3261B"/>
    <w:rsid w:val="00D331BD"/>
    <w:rsid w:val="00D33840"/>
    <w:rsid w:val="00D3495B"/>
    <w:rsid w:val="00D34B19"/>
    <w:rsid w:val="00D34C91"/>
    <w:rsid w:val="00D35E48"/>
    <w:rsid w:val="00D36259"/>
    <w:rsid w:val="00D36D01"/>
    <w:rsid w:val="00D36FAC"/>
    <w:rsid w:val="00D425B3"/>
    <w:rsid w:val="00D43FB1"/>
    <w:rsid w:val="00D44D2D"/>
    <w:rsid w:val="00D4501E"/>
    <w:rsid w:val="00D46083"/>
    <w:rsid w:val="00D4737C"/>
    <w:rsid w:val="00D5131D"/>
    <w:rsid w:val="00D5229F"/>
    <w:rsid w:val="00D5275A"/>
    <w:rsid w:val="00D52D29"/>
    <w:rsid w:val="00D55785"/>
    <w:rsid w:val="00D55A85"/>
    <w:rsid w:val="00D56395"/>
    <w:rsid w:val="00D56BF9"/>
    <w:rsid w:val="00D5718E"/>
    <w:rsid w:val="00D611BF"/>
    <w:rsid w:val="00D6143E"/>
    <w:rsid w:val="00D620C8"/>
    <w:rsid w:val="00D62B07"/>
    <w:rsid w:val="00D63A3F"/>
    <w:rsid w:val="00D64372"/>
    <w:rsid w:val="00D658EB"/>
    <w:rsid w:val="00D66654"/>
    <w:rsid w:val="00D66CB5"/>
    <w:rsid w:val="00D6793A"/>
    <w:rsid w:val="00D67B5C"/>
    <w:rsid w:val="00D70230"/>
    <w:rsid w:val="00D71689"/>
    <w:rsid w:val="00D7350F"/>
    <w:rsid w:val="00D80089"/>
    <w:rsid w:val="00D81EE0"/>
    <w:rsid w:val="00D81FCB"/>
    <w:rsid w:val="00D82764"/>
    <w:rsid w:val="00D82AB1"/>
    <w:rsid w:val="00D84E5F"/>
    <w:rsid w:val="00D859AF"/>
    <w:rsid w:val="00D85DB5"/>
    <w:rsid w:val="00D87314"/>
    <w:rsid w:val="00D900EE"/>
    <w:rsid w:val="00D901D3"/>
    <w:rsid w:val="00D9049A"/>
    <w:rsid w:val="00D91A98"/>
    <w:rsid w:val="00D9381C"/>
    <w:rsid w:val="00D94331"/>
    <w:rsid w:val="00D944D3"/>
    <w:rsid w:val="00D96BF6"/>
    <w:rsid w:val="00D971FD"/>
    <w:rsid w:val="00D9761E"/>
    <w:rsid w:val="00DA0766"/>
    <w:rsid w:val="00DA0849"/>
    <w:rsid w:val="00DA0D67"/>
    <w:rsid w:val="00DA1398"/>
    <w:rsid w:val="00DA22F3"/>
    <w:rsid w:val="00DA2457"/>
    <w:rsid w:val="00DA45C8"/>
    <w:rsid w:val="00DA5384"/>
    <w:rsid w:val="00DA5AC8"/>
    <w:rsid w:val="00DA5BBD"/>
    <w:rsid w:val="00DA602F"/>
    <w:rsid w:val="00DA606F"/>
    <w:rsid w:val="00DA6937"/>
    <w:rsid w:val="00DA7CC3"/>
    <w:rsid w:val="00DB082E"/>
    <w:rsid w:val="00DB0B9C"/>
    <w:rsid w:val="00DB14EA"/>
    <w:rsid w:val="00DB1C4B"/>
    <w:rsid w:val="00DB1EFD"/>
    <w:rsid w:val="00DB547C"/>
    <w:rsid w:val="00DB5969"/>
    <w:rsid w:val="00DB5AD6"/>
    <w:rsid w:val="00DB5C01"/>
    <w:rsid w:val="00DB7321"/>
    <w:rsid w:val="00DB75FE"/>
    <w:rsid w:val="00DB7B6D"/>
    <w:rsid w:val="00DC03FD"/>
    <w:rsid w:val="00DC35FE"/>
    <w:rsid w:val="00DC4A89"/>
    <w:rsid w:val="00DC5118"/>
    <w:rsid w:val="00DC65DA"/>
    <w:rsid w:val="00DC6710"/>
    <w:rsid w:val="00DD06D6"/>
    <w:rsid w:val="00DD4FFD"/>
    <w:rsid w:val="00DD5491"/>
    <w:rsid w:val="00DD6727"/>
    <w:rsid w:val="00DD67FD"/>
    <w:rsid w:val="00DD6DB6"/>
    <w:rsid w:val="00DD743D"/>
    <w:rsid w:val="00DE03A1"/>
    <w:rsid w:val="00DE08D8"/>
    <w:rsid w:val="00DE1D74"/>
    <w:rsid w:val="00DE1F3C"/>
    <w:rsid w:val="00DE30CA"/>
    <w:rsid w:val="00DE3ADE"/>
    <w:rsid w:val="00DE3F17"/>
    <w:rsid w:val="00DE7E77"/>
    <w:rsid w:val="00DF012D"/>
    <w:rsid w:val="00DF1562"/>
    <w:rsid w:val="00DF17C2"/>
    <w:rsid w:val="00DF49B0"/>
    <w:rsid w:val="00DF6E37"/>
    <w:rsid w:val="00E00591"/>
    <w:rsid w:val="00E00682"/>
    <w:rsid w:val="00E01977"/>
    <w:rsid w:val="00E019A1"/>
    <w:rsid w:val="00E01AAD"/>
    <w:rsid w:val="00E04439"/>
    <w:rsid w:val="00E04A45"/>
    <w:rsid w:val="00E04E96"/>
    <w:rsid w:val="00E06606"/>
    <w:rsid w:val="00E07249"/>
    <w:rsid w:val="00E128F7"/>
    <w:rsid w:val="00E157E5"/>
    <w:rsid w:val="00E16071"/>
    <w:rsid w:val="00E16BFA"/>
    <w:rsid w:val="00E16E29"/>
    <w:rsid w:val="00E2052E"/>
    <w:rsid w:val="00E2119C"/>
    <w:rsid w:val="00E214CB"/>
    <w:rsid w:val="00E23E6F"/>
    <w:rsid w:val="00E243FE"/>
    <w:rsid w:val="00E24ED1"/>
    <w:rsid w:val="00E258BD"/>
    <w:rsid w:val="00E269CE"/>
    <w:rsid w:val="00E308C7"/>
    <w:rsid w:val="00E30C6B"/>
    <w:rsid w:val="00E32A50"/>
    <w:rsid w:val="00E32A94"/>
    <w:rsid w:val="00E32F73"/>
    <w:rsid w:val="00E331B2"/>
    <w:rsid w:val="00E33550"/>
    <w:rsid w:val="00E33A73"/>
    <w:rsid w:val="00E33AA7"/>
    <w:rsid w:val="00E35220"/>
    <w:rsid w:val="00E35558"/>
    <w:rsid w:val="00E36589"/>
    <w:rsid w:val="00E3749B"/>
    <w:rsid w:val="00E41171"/>
    <w:rsid w:val="00E419B2"/>
    <w:rsid w:val="00E41AE2"/>
    <w:rsid w:val="00E42DED"/>
    <w:rsid w:val="00E44B45"/>
    <w:rsid w:val="00E45997"/>
    <w:rsid w:val="00E45C60"/>
    <w:rsid w:val="00E47001"/>
    <w:rsid w:val="00E4756D"/>
    <w:rsid w:val="00E50293"/>
    <w:rsid w:val="00E503FB"/>
    <w:rsid w:val="00E51B23"/>
    <w:rsid w:val="00E51CCE"/>
    <w:rsid w:val="00E5239B"/>
    <w:rsid w:val="00E531D3"/>
    <w:rsid w:val="00E55069"/>
    <w:rsid w:val="00E56349"/>
    <w:rsid w:val="00E5673B"/>
    <w:rsid w:val="00E57697"/>
    <w:rsid w:val="00E6150A"/>
    <w:rsid w:val="00E619F6"/>
    <w:rsid w:val="00E62484"/>
    <w:rsid w:val="00E63A6E"/>
    <w:rsid w:val="00E64B75"/>
    <w:rsid w:val="00E6593D"/>
    <w:rsid w:val="00E661D6"/>
    <w:rsid w:val="00E66C65"/>
    <w:rsid w:val="00E67118"/>
    <w:rsid w:val="00E67353"/>
    <w:rsid w:val="00E67E98"/>
    <w:rsid w:val="00E7014E"/>
    <w:rsid w:val="00E70B5F"/>
    <w:rsid w:val="00E733B8"/>
    <w:rsid w:val="00E73B65"/>
    <w:rsid w:val="00E73F96"/>
    <w:rsid w:val="00E74815"/>
    <w:rsid w:val="00E75785"/>
    <w:rsid w:val="00E75935"/>
    <w:rsid w:val="00E76967"/>
    <w:rsid w:val="00E7754A"/>
    <w:rsid w:val="00E81037"/>
    <w:rsid w:val="00E82197"/>
    <w:rsid w:val="00E83D40"/>
    <w:rsid w:val="00E85785"/>
    <w:rsid w:val="00E86B4C"/>
    <w:rsid w:val="00E87E62"/>
    <w:rsid w:val="00E87F7E"/>
    <w:rsid w:val="00E90389"/>
    <w:rsid w:val="00E9134C"/>
    <w:rsid w:val="00E91B02"/>
    <w:rsid w:val="00E91C00"/>
    <w:rsid w:val="00E92D37"/>
    <w:rsid w:val="00E93B4D"/>
    <w:rsid w:val="00E93B69"/>
    <w:rsid w:val="00E93CC5"/>
    <w:rsid w:val="00E93CF3"/>
    <w:rsid w:val="00E94897"/>
    <w:rsid w:val="00E9509F"/>
    <w:rsid w:val="00E967F6"/>
    <w:rsid w:val="00E97DC3"/>
    <w:rsid w:val="00EA1698"/>
    <w:rsid w:val="00EA2ADC"/>
    <w:rsid w:val="00EA4AA3"/>
    <w:rsid w:val="00EA65DE"/>
    <w:rsid w:val="00EA775A"/>
    <w:rsid w:val="00EA7C70"/>
    <w:rsid w:val="00EA7CCE"/>
    <w:rsid w:val="00EA7DD6"/>
    <w:rsid w:val="00EB0E17"/>
    <w:rsid w:val="00EB0FF5"/>
    <w:rsid w:val="00EB131D"/>
    <w:rsid w:val="00EB1391"/>
    <w:rsid w:val="00EB43DA"/>
    <w:rsid w:val="00EB4F1D"/>
    <w:rsid w:val="00EB6418"/>
    <w:rsid w:val="00EB710E"/>
    <w:rsid w:val="00EB7177"/>
    <w:rsid w:val="00EB7D41"/>
    <w:rsid w:val="00EC0404"/>
    <w:rsid w:val="00EC0C65"/>
    <w:rsid w:val="00EC123F"/>
    <w:rsid w:val="00EC1471"/>
    <w:rsid w:val="00EC1878"/>
    <w:rsid w:val="00EC20CB"/>
    <w:rsid w:val="00EC364F"/>
    <w:rsid w:val="00EC6A38"/>
    <w:rsid w:val="00EC73B8"/>
    <w:rsid w:val="00EC7FAE"/>
    <w:rsid w:val="00ED0B4B"/>
    <w:rsid w:val="00ED1281"/>
    <w:rsid w:val="00ED129F"/>
    <w:rsid w:val="00ED16EF"/>
    <w:rsid w:val="00ED16F4"/>
    <w:rsid w:val="00ED19F6"/>
    <w:rsid w:val="00ED1C9F"/>
    <w:rsid w:val="00ED1CE1"/>
    <w:rsid w:val="00ED2E30"/>
    <w:rsid w:val="00ED367B"/>
    <w:rsid w:val="00ED5187"/>
    <w:rsid w:val="00ED52D1"/>
    <w:rsid w:val="00ED55DF"/>
    <w:rsid w:val="00ED5726"/>
    <w:rsid w:val="00ED57C6"/>
    <w:rsid w:val="00ED7064"/>
    <w:rsid w:val="00ED7C32"/>
    <w:rsid w:val="00ED7FBF"/>
    <w:rsid w:val="00EE068C"/>
    <w:rsid w:val="00EE0A9E"/>
    <w:rsid w:val="00EE16AD"/>
    <w:rsid w:val="00EE22B5"/>
    <w:rsid w:val="00EE2991"/>
    <w:rsid w:val="00EE3283"/>
    <w:rsid w:val="00EE3805"/>
    <w:rsid w:val="00EE4510"/>
    <w:rsid w:val="00EE4D91"/>
    <w:rsid w:val="00EE610C"/>
    <w:rsid w:val="00EE6E50"/>
    <w:rsid w:val="00EE71D8"/>
    <w:rsid w:val="00EF13E7"/>
    <w:rsid w:val="00EF1D93"/>
    <w:rsid w:val="00EF52D1"/>
    <w:rsid w:val="00EF5AA7"/>
    <w:rsid w:val="00EF6D37"/>
    <w:rsid w:val="00EF79DA"/>
    <w:rsid w:val="00EF7A1A"/>
    <w:rsid w:val="00F0026D"/>
    <w:rsid w:val="00F007B2"/>
    <w:rsid w:val="00F00FB4"/>
    <w:rsid w:val="00F01BF4"/>
    <w:rsid w:val="00F0225F"/>
    <w:rsid w:val="00F02315"/>
    <w:rsid w:val="00F026BD"/>
    <w:rsid w:val="00F0378C"/>
    <w:rsid w:val="00F03B32"/>
    <w:rsid w:val="00F0408C"/>
    <w:rsid w:val="00F0529B"/>
    <w:rsid w:val="00F059B7"/>
    <w:rsid w:val="00F05BFF"/>
    <w:rsid w:val="00F06332"/>
    <w:rsid w:val="00F06B15"/>
    <w:rsid w:val="00F0753A"/>
    <w:rsid w:val="00F078F1"/>
    <w:rsid w:val="00F07AA1"/>
    <w:rsid w:val="00F11CAD"/>
    <w:rsid w:val="00F12083"/>
    <w:rsid w:val="00F125D3"/>
    <w:rsid w:val="00F12609"/>
    <w:rsid w:val="00F12C5A"/>
    <w:rsid w:val="00F13A0E"/>
    <w:rsid w:val="00F13BD6"/>
    <w:rsid w:val="00F14782"/>
    <w:rsid w:val="00F14B20"/>
    <w:rsid w:val="00F15D9B"/>
    <w:rsid w:val="00F16FA2"/>
    <w:rsid w:val="00F2088C"/>
    <w:rsid w:val="00F213E3"/>
    <w:rsid w:val="00F21542"/>
    <w:rsid w:val="00F21E90"/>
    <w:rsid w:val="00F23D50"/>
    <w:rsid w:val="00F23F1B"/>
    <w:rsid w:val="00F23FFA"/>
    <w:rsid w:val="00F24796"/>
    <w:rsid w:val="00F259C2"/>
    <w:rsid w:val="00F25C44"/>
    <w:rsid w:val="00F263A0"/>
    <w:rsid w:val="00F26F75"/>
    <w:rsid w:val="00F273B5"/>
    <w:rsid w:val="00F302E6"/>
    <w:rsid w:val="00F30E57"/>
    <w:rsid w:val="00F312AA"/>
    <w:rsid w:val="00F32B38"/>
    <w:rsid w:val="00F335B6"/>
    <w:rsid w:val="00F3435C"/>
    <w:rsid w:val="00F34D55"/>
    <w:rsid w:val="00F3500A"/>
    <w:rsid w:val="00F35130"/>
    <w:rsid w:val="00F35281"/>
    <w:rsid w:val="00F35518"/>
    <w:rsid w:val="00F363A7"/>
    <w:rsid w:val="00F37AA2"/>
    <w:rsid w:val="00F4103D"/>
    <w:rsid w:val="00F41273"/>
    <w:rsid w:val="00F422BE"/>
    <w:rsid w:val="00F43044"/>
    <w:rsid w:val="00F432BD"/>
    <w:rsid w:val="00F433AF"/>
    <w:rsid w:val="00F44C9A"/>
    <w:rsid w:val="00F467B0"/>
    <w:rsid w:val="00F46AF2"/>
    <w:rsid w:val="00F47CC2"/>
    <w:rsid w:val="00F47E67"/>
    <w:rsid w:val="00F506A3"/>
    <w:rsid w:val="00F51F09"/>
    <w:rsid w:val="00F52075"/>
    <w:rsid w:val="00F5283B"/>
    <w:rsid w:val="00F5289C"/>
    <w:rsid w:val="00F54099"/>
    <w:rsid w:val="00F5417D"/>
    <w:rsid w:val="00F541DF"/>
    <w:rsid w:val="00F546D7"/>
    <w:rsid w:val="00F54AE9"/>
    <w:rsid w:val="00F5639A"/>
    <w:rsid w:val="00F56EF7"/>
    <w:rsid w:val="00F604C3"/>
    <w:rsid w:val="00F61284"/>
    <w:rsid w:val="00F62047"/>
    <w:rsid w:val="00F63609"/>
    <w:rsid w:val="00F64799"/>
    <w:rsid w:val="00F660F5"/>
    <w:rsid w:val="00F67021"/>
    <w:rsid w:val="00F67CD2"/>
    <w:rsid w:val="00F7000D"/>
    <w:rsid w:val="00F71434"/>
    <w:rsid w:val="00F72896"/>
    <w:rsid w:val="00F72C5B"/>
    <w:rsid w:val="00F73AB5"/>
    <w:rsid w:val="00F74388"/>
    <w:rsid w:val="00F74DF3"/>
    <w:rsid w:val="00F75CD4"/>
    <w:rsid w:val="00F75F34"/>
    <w:rsid w:val="00F76BE9"/>
    <w:rsid w:val="00F770D3"/>
    <w:rsid w:val="00F80CEE"/>
    <w:rsid w:val="00F80F42"/>
    <w:rsid w:val="00F816B4"/>
    <w:rsid w:val="00F82817"/>
    <w:rsid w:val="00F83703"/>
    <w:rsid w:val="00F837B9"/>
    <w:rsid w:val="00F838FE"/>
    <w:rsid w:val="00F84211"/>
    <w:rsid w:val="00F8424A"/>
    <w:rsid w:val="00F8443F"/>
    <w:rsid w:val="00F85057"/>
    <w:rsid w:val="00F85614"/>
    <w:rsid w:val="00F85C99"/>
    <w:rsid w:val="00F86204"/>
    <w:rsid w:val="00F86785"/>
    <w:rsid w:val="00F869BA"/>
    <w:rsid w:val="00F87711"/>
    <w:rsid w:val="00F927C1"/>
    <w:rsid w:val="00F93BE5"/>
    <w:rsid w:val="00F94F66"/>
    <w:rsid w:val="00F95FB9"/>
    <w:rsid w:val="00F96179"/>
    <w:rsid w:val="00FA00BD"/>
    <w:rsid w:val="00FA16A6"/>
    <w:rsid w:val="00FA1762"/>
    <w:rsid w:val="00FA1AF7"/>
    <w:rsid w:val="00FA320B"/>
    <w:rsid w:val="00FA3790"/>
    <w:rsid w:val="00FA5A49"/>
    <w:rsid w:val="00FA5D21"/>
    <w:rsid w:val="00FA5EC0"/>
    <w:rsid w:val="00FA5FE6"/>
    <w:rsid w:val="00FA6604"/>
    <w:rsid w:val="00FA696F"/>
    <w:rsid w:val="00FA6A80"/>
    <w:rsid w:val="00FA7446"/>
    <w:rsid w:val="00FA78A0"/>
    <w:rsid w:val="00FA794E"/>
    <w:rsid w:val="00FA7DE3"/>
    <w:rsid w:val="00FB1622"/>
    <w:rsid w:val="00FB19FF"/>
    <w:rsid w:val="00FB29F2"/>
    <w:rsid w:val="00FB3999"/>
    <w:rsid w:val="00FB3F05"/>
    <w:rsid w:val="00FB412E"/>
    <w:rsid w:val="00FB51E3"/>
    <w:rsid w:val="00FB641C"/>
    <w:rsid w:val="00FB68A7"/>
    <w:rsid w:val="00FC042D"/>
    <w:rsid w:val="00FC1816"/>
    <w:rsid w:val="00FC2098"/>
    <w:rsid w:val="00FC20A3"/>
    <w:rsid w:val="00FC2F33"/>
    <w:rsid w:val="00FC446F"/>
    <w:rsid w:val="00FC4EE2"/>
    <w:rsid w:val="00FC5B1B"/>
    <w:rsid w:val="00FC5BBB"/>
    <w:rsid w:val="00FC5D37"/>
    <w:rsid w:val="00FC6DA6"/>
    <w:rsid w:val="00FC71F7"/>
    <w:rsid w:val="00FC7F28"/>
    <w:rsid w:val="00FD085C"/>
    <w:rsid w:val="00FD09E9"/>
    <w:rsid w:val="00FD1DB8"/>
    <w:rsid w:val="00FD2037"/>
    <w:rsid w:val="00FD266F"/>
    <w:rsid w:val="00FD335A"/>
    <w:rsid w:val="00FD39BD"/>
    <w:rsid w:val="00FD6130"/>
    <w:rsid w:val="00FD61BA"/>
    <w:rsid w:val="00FD790B"/>
    <w:rsid w:val="00FE00A3"/>
    <w:rsid w:val="00FE0644"/>
    <w:rsid w:val="00FE0AD7"/>
    <w:rsid w:val="00FE27B0"/>
    <w:rsid w:val="00FE66FB"/>
    <w:rsid w:val="00FE6D47"/>
    <w:rsid w:val="00FE7C06"/>
    <w:rsid w:val="00FF069C"/>
    <w:rsid w:val="00FF1740"/>
    <w:rsid w:val="00FF251B"/>
    <w:rsid w:val="00FF272D"/>
    <w:rsid w:val="00FF2C68"/>
    <w:rsid w:val="00FF3CE8"/>
    <w:rsid w:val="00FF3EFD"/>
    <w:rsid w:val="00FF448C"/>
    <w:rsid w:val="00FF49C4"/>
    <w:rsid w:val="00FF501B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FBD0"/>
  <w15:docId w15:val="{72EBD5F3-2D1F-C843-9CB8-83B1404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??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7587"/>
    <w:pPr>
      <w:snapToGrid w:val="0"/>
      <w:spacing w:before="120" w:line="300" w:lineRule="exact"/>
    </w:pPr>
    <w:rPr>
      <w:rFonts w:ascii="Calibri" w:eastAsia="Times New Roma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B41E1"/>
    <w:pPr>
      <w:keepNext/>
      <w:keepLines/>
      <w:numPr>
        <w:numId w:val="29"/>
      </w:numPr>
      <w:spacing w:before="360" w:after="120"/>
      <w:outlineLvl w:val="0"/>
    </w:pPr>
    <w:rPr>
      <w:rFonts w:eastAsia="MS Gothic" w:cstheme="majorBidi"/>
      <w:b/>
      <w:color w:val="0066CC"/>
      <w:spacing w:val="8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FA794E"/>
    <w:pPr>
      <w:numPr>
        <w:ilvl w:val="1"/>
      </w:numPr>
      <w:spacing w:before="240"/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FF448C"/>
    <w:pPr>
      <w:numPr>
        <w:ilvl w:val="0"/>
        <w:numId w:val="0"/>
      </w:numPr>
      <w:tabs>
        <w:tab w:val="left" w:pos="1134"/>
        <w:tab w:val="left" w:pos="1247"/>
      </w:tabs>
      <w:outlineLvl w:val="2"/>
    </w:pPr>
    <w:rPr>
      <w:sz w:val="24"/>
      <w:szCs w:val="22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732D11"/>
    <w:pPr>
      <w:tabs>
        <w:tab w:val="left" w:pos="426"/>
      </w:tabs>
      <w:spacing w:before="240" w:after="60"/>
      <w:outlineLvl w:val="3"/>
    </w:pPr>
    <w:rPr>
      <w:rFonts w:eastAsia="MS Gothic" w:cs="Arial Rounded MT Bold"/>
      <w:b/>
      <w:spacing w:val="4"/>
      <w:szCs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F448C"/>
    <w:pPr>
      <w:spacing w:before="240" w:after="240" w:line="320" w:lineRule="exact"/>
      <w:outlineLvl w:val="4"/>
    </w:pPr>
    <w:rPr>
      <w:rFonts w:eastAsiaTheme="majorEastAsia"/>
      <w:b/>
      <w:spacing w:val="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A6A54"/>
    <w:pPr>
      <w:keepNext/>
      <w:keepLines/>
      <w:numPr>
        <w:ilvl w:val="5"/>
        <w:numId w:val="6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B0D0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A54"/>
    <w:pPr>
      <w:keepNext/>
      <w:keepLines/>
      <w:numPr>
        <w:ilvl w:val="6"/>
        <w:numId w:val="68"/>
      </w:numPr>
      <w:tabs>
        <w:tab w:val="num" w:pos="36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A6A54"/>
    <w:pPr>
      <w:keepNext/>
      <w:keepLines/>
      <w:numPr>
        <w:ilvl w:val="7"/>
        <w:numId w:val="68"/>
      </w:numPr>
      <w:spacing w:before="200"/>
      <w:outlineLvl w:val="7"/>
    </w:pPr>
    <w:rPr>
      <w:rFonts w:eastAsia="MS Gothic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A54"/>
    <w:pPr>
      <w:keepNext/>
      <w:keepLines/>
      <w:numPr>
        <w:ilvl w:val="8"/>
        <w:numId w:val="68"/>
      </w:numPr>
      <w:tabs>
        <w:tab w:val="num" w:pos="360"/>
      </w:tabs>
      <w:spacing w:before="200"/>
      <w:outlineLvl w:val="8"/>
    </w:pPr>
    <w:rPr>
      <w:rFonts w:eastAsia="MS Gothic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B41E1"/>
    <w:rPr>
      <w:rFonts w:ascii="Calibri" w:eastAsia="MS Gothic" w:hAnsi="Calibri" w:cstheme="majorBidi"/>
      <w:b/>
      <w:color w:val="0066CC"/>
      <w:spacing w:val="8"/>
      <w:sz w:val="28"/>
      <w:szCs w:val="28"/>
      <w:lang w:eastAsia="zh-CN"/>
    </w:rPr>
  </w:style>
  <w:style w:type="character" w:customStyle="1" w:styleId="Kop2Char">
    <w:name w:val="Kop 2 Char"/>
    <w:link w:val="Kop2"/>
    <w:uiPriority w:val="9"/>
    <w:rsid w:val="00FA794E"/>
    <w:rPr>
      <w:rFonts w:ascii="Calibri" w:eastAsia="MS Gothic" w:hAnsi="Calibri" w:cstheme="majorBidi"/>
      <w:b/>
      <w:smallCaps/>
      <w:color w:val="0066CC"/>
      <w:spacing w:val="8"/>
      <w:sz w:val="26"/>
      <w:szCs w:val="24"/>
      <w:lang w:eastAsia="zh-CN"/>
    </w:rPr>
  </w:style>
  <w:style w:type="character" w:customStyle="1" w:styleId="Kop3Char">
    <w:name w:val="Kop 3 Char"/>
    <w:link w:val="Kop3"/>
    <w:uiPriority w:val="9"/>
    <w:rsid w:val="00596C86"/>
    <w:rPr>
      <w:rFonts w:ascii="Calibri" w:eastAsia="MS Gothic" w:hAnsi="Calibri" w:cstheme="majorBidi"/>
      <w:b/>
      <w:smallCaps/>
      <w:spacing w:val="8"/>
      <w:sz w:val="24"/>
      <w:szCs w:val="22"/>
      <w:lang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732D11"/>
    <w:rPr>
      <w:rFonts w:ascii="Calibri" w:eastAsia="MS Gothic" w:hAnsi="Calibri" w:cs="Arial Rounded MT Bold"/>
      <w:b/>
      <w:spacing w:val="4"/>
      <w:sz w:val="22"/>
      <w:szCs w:val="22"/>
      <w:lang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FF448C"/>
    <w:rPr>
      <w:rFonts w:ascii="Calibri" w:eastAsiaTheme="majorEastAsia" w:hAnsi="Calibri" w:cs="Times New Roman"/>
      <w:b/>
      <w:spacing w:val="8"/>
      <w:sz w:val="22"/>
      <w:szCs w:val="28"/>
      <w:lang w:eastAsia="zh-CN"/>
    </w:rPr>
  </w:style>
  <w:style w:type="character" w:customStyle="1" w:styleId="Kop6Char">
    <w:name w:val="Kop 6 Char"/>
    <w:basedOn w:val="Standaardalinea-lettertype"/>
    <w:link w:val="Kop6"/>
    <w:uiPriority w:val="9"/>
    <w:rsid w:val="00771418"/>
    <w:rPr>
      <w:rFonts w:asciiTheme="majorHAnsi" w:eastAsiaTheme="majorEastAsia" w:hAnsiTheme="majorHAnsi" w:cstheme="majorBidi"/>
      <w:i/>
      <w:iCs/>
      <w:color w:val="7B0D01" w:themeColor="accent1" w:themeShade="7F"/>
      <w:sz w:val="22"/>
      <w:szCs w:val="24"/>
      <w:lang w:eastAsia="zh-C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141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zh-CN"/>
    </w:rPr>
  </w:style>
  <w:style w:type="character" w:customStyle="1" w:styleId="Kop8Char">
    <w:name w:val="Kop 8 Char"/>
    <w:link w:val="Kop8"/>
    <w:uiPriority w:val="9"/>
    <w:rsid w:val="00771418"/>
    <w:rPr>
      <w:rFonts w:ascii="Calibri" w:eastAsia="MS Gothic" w:hAnsi="Calibri" w:cstheme="majorBidi"/>
      <w:color w:val="404040"/>
      <w:lang w:eastAsia="zh-CN"/>
    </w:rPr>
  </w:style>
  <w:style w:type="character" w:customStyle="1" w:styleId="Kop9Char">
    <w:name w:val="Kop 9 Char"/>
    <w:link w:val="Kop9"/>
    <w:uiPriority w:val="9"/>
    <w:semiHidden/>
    <w:rsid w:val="00771418"/>
    <w:rPr>
      <w:rFonts w:ascii="Calibri" w:eastAsia="MS Gothic" w:hAnsi="Calibri" w:cstheme="majorBidi"/>
      <w:i/>
      <w:iCs/>
      <w:color w:val="404040"/>
      <w:lang w:eastAsia="zh-CN"/>
    </w:rPr>
  </w:style>
  <w:style w:type="character" w:styleId="GevolgdeHyperlink">
    <w:name w:val="FollowedHyperlink"/>
    <w:basedOn w:val="Standaardalinea-lettertype"/>
    <w:uiPriority w:val="99"/>
    <w:unhideWhenUsed/>
    <w:rsid w:val="0071013B"/>
    <w:rPr>
      <w:color w:val="0066CC"/>
      <w:u w:val="single"/>
    </w:rPr>
  </w:style>
  <w:style w:type="paragraph" w:styleId="Koptekst">
    <w:name w:val="header"/>
    <w:basedOn w:val="Standaard"/>
    <w:link w:val="KoptekstChar"/>
    <w:autoRedefine/>
    <w:uiPriority w:val="99"/>
    <w:rsid w:val="00493EBF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rsid w:val="00493EBF"/>
    <w:rPr>
      <w:rFonts w:eastAsia="Times New Roman" w:cs="Times New Roman"/>
      <w:sz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F47E67"/>
    <w:pPr>
      <w:numPr>
        <w:numId w:val="3"/>
      </w:numPr>
      <w:spacing w:before="60"/>
    </w:pPr>
  </w:style>
  <w:style w:type="paragraph" w:styleId="Lijstopsomteken2">
    <w:name w:val="List Bullet 2"/>
    <w:basedOn w:val="Standaard"/>
    <w:autoRedefine/>
    <w:uiPriority w:val="99"/>
    <w:unhideWhenUsed/>
    <w:qFormat/>
    <w:rsid w:val="00071034"/>
    <w:pPr>
      <w:numPr>
        <w:numId w:val="1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rsid w:val="00612E7A"/>
    <w:pPr>
      <w:spacing w:after="600" w:line="600" w:lineRule="exact"/>
      <w:contextualSpacing/>
      <w:jc w:val="center"/>
    </w:pPr>
    <w:rPr>
      <w:spacing w:val="5"/>
      <w:kern w:val="28"/>
      <w:sz w:val="44"/>
      <w:szCs w:val="52"/>
    </w:rPr>
  </w:style>
  <w:style w:type="character" w:customStyle="1" w:styleId="TitelChar">
    <w:name w:val="Titel Char"/>
    <w:link w:val="Titel"/>
    <w:uiPriority w:val="10"/>
    <w:rsid w:val="00612E7A"/>
    <w:rPr>
      <w:rFonts w:ascii="Calibri" w:eastAsia="Times New Roman" w:hAnsi="Calibri" w:cs="Times New Roman"/>
      <w:spacing w:val="5"/>
      <w:kern w:val="28"/>
      <w:sz w:val="44"/>
      <w:szCs w:val="52"/>
      <w:lang w:eastAsia="zh-CN"/>
    </w:rPr>
  </w:style>
  <w:style w:type="paragraph" w:styleId="Ondertitel">
    <w:name w:val="Subtitle"/>
    <w:basedOn w:val="Standaard"/>
    <w:next w:val="Standaard"/>
    <w:link w:val="OndertitelChar"/>
    <w:autoRedefine/>
    <w:uiPriority w:val="11"/>
    <w:rsid w:val="006F7881"/>
    <w:pPr>
      <w:numPr>
        <w:ilvl w:val="1"/>
      </w:numPr>
      <w:tabs>
        <w:tab w:val="left" w:pos="1134"/>
        <w:tab w:val="left" w:pos="1247"/>
      </w:tabs>
      <w:spacing w:line="440" w:lineRule="exact"/>
      <w:jc w:val="center"/>
    </w:pPr>
    <w:rPr>
      <w:rFonts w:eastAsia="MS Gothic" w:cstheme="majorBidi"/>
      <w:spacing w:val="15"/>
      <w:sz w:val="28"/>
    </w:rPr>
  </w:style>
  <w:style w:type="character" w:customStyle="1" w:styleId="OndertitelChar">
    <w:name w:val="Ondertitel Char"/>
    <w:link w:val="Ondertitel"/>
    <w:uiPriority w:val="11"/>
    <w:rsid w:val="006F7881"/>
    <w:rPr>
      <w:rFonts w:ascii="Calibri" w:eastAsia="MS Gothic" w:hAnsi="Calibri" w:cstheme="majorBidi"/>
      <w:spacing w:val="15"/>
      <w:sz w:val="28"/>
      <w:szCs w:val="24"/>
      <w:lang w:eastAsia="zh-CN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1B1EBA"/>
  </w:style>
  <w:style w:type="character" w:styleId="Nadruk">
    <w:name w:val="Emphasis"/>
    <w:basedOn w:val="Standaardalinea-lettertype"/>
    <w:uiPriority w:val="20"/>
    <w:rsid w:val="00C90B78"/>
    <w:rPr>
      <w:i/>
      <w:iCs/>
    </w:rPr>
  </w:style>
  <w:style w:type="paragraph" w:customStyle="1" w:styleId="Deelkop">
    <w:name w:val="Deelkop"/>
    <w:basedOn w:val="Kop1"/>
    <w:qFormat/>
    <w:rsid w:val="0071013B"/>
    <w:pPr>
      <w:numPr>
        <w:numId w:val="0"/>
      </w:numPr>
      <w:spacing w:line="800" w:lineRule="exact"/>
      <w:jc w:val="center"/>
    </w:pPr>
    <w:rPr>
      <w:sz w:val="48"/>
    </w:rPr>
  </w:style>
  <w:style w:type="paragraph" w:styleId="Lijstalinea">
    <w:name w:val="List Paragraph"/>
    <w:basedOn w:val="Standaard"/>
    <w:link w:val="LijstalineaChar"/>
    <w:rsid w:val="00C90B7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rsid w:val="006B32BE"/>
    <w:rPr>
      <w:rFonts w:ascii="Calibri" w:hAnsi="Calibri"/>
      <w:sz w:val="21"/>
      <w:szCs w:val="21"/>
    </w:rPr>
  </w:style>
  <w:style w:type="paragraph" w:styleId="Citaat">
    <w:name w:val="Quote"/>
    <w:aliases w:val="Lijstalinea cijfer"/>
    <w:basedOn w:val="Standaard"/>
    <w:next w:val="Standaard"/>
    <w:link w:val="CitaatChar"/>
    <w:uiPriority w:val="29"/>
    <w:rsid w:val="00C90B78"/>
    <w:rPr>
      <w:i/>
      <w:iCs/>
      <w:color w:val="000000" w:themeColor="text1"/>
    </w:rPr>
  </w:style>
  <w:style w:type="character" w:customStyle="1" w:styleId="CitaatChar">
    <w:name w:val="Citaat Char"/>
    <w:aliases w:val="Lijstalinea cijfer Char"/>
    <w:basedOn w:val="Standaardalinea-lettertype"/>
    <w:link w:val="Citaat"/>
    <w:uiPriority w:val="29"/>
    <w:rsid w:val="00C90B78"/>
    <w:rPr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rsid w:val="00C90B78"/>
    <w:rPr>
      <w:i/>
      <w:iCs/>
      <w:color w:val="808080" w:themeColor="text1" w:themeTint="7F"/>
    </w:rPr>
  </w:style>
  <w:style w:type="character" w:customStyle="1" w:styleId="AanhefChar">
    <w:name w:val="Aanhef Char"/>
    <w:basedOn w:val="Standaardalinea-lettertype"/>
    <w:link w:val="Aanhef"/>
    <w:uiPriority w:val="99"/>
    <w:rsid w:val="001B1EBA"/>
    <w:rPr>
      <w:rFonts w:ascii="Calibri" w:hAnsi="Calibri"/>
      <w:sz w:val="21"/>
      <w:szCs w:val="21"/>
    </w:rPr>
  </w:style>
  <w:style w:type="paragraph" w:styleId="Notitiekop">
    <w:name w:val="Note Heading"/>
    <w:basedOn w:val="Standaard"/>
    <w:next w:val="Standaard"/>
    <w:link w:val="NotitiekopChar"/>
    <w:uiPriority w:val="99"/>
    <w:unhideWhenUsed/>
    <w:rsid w:val="001B1EBA"/>
  </w:style>
  <w:style w:type="character" w:styleId="Intensieveverwijzing">
    <w:name w:val="Intense Reference"/>
    <w:basedOn w:val="Standaardalinea-lettertype"/>
    <w:uiPriority w:val="32"/>
    <w:rsid w:val="00C90B78"/>
    <w:rPr>
      <w:b/>
      <w:bCs/>
      <w:smallCaps/>
      <w:color w:val="FC7715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C90B78"/>
    <w:rPr>
      <w:b/>
      <w:bCs/>
      <w:smallCaps/>
      <w:spacing w:val="5"/>
    </w:rPr>
  </w:style>
  <w:style w:type="paragraph" w:styleId="Kopvaninhoudsopgave">
    <w:name w:val="TOC Heading"/>
    <w:basedOn w:val="Standaard"/>
    <w:next w:val="Standaard"/>
    <w:autoRedefine/>
    <w:uiPriority w:val="39"/>
    <w:unhideWhenUsed/>
    <w:rsid w:val="0071013B"/>
    <w:pPr>
      <w:spacing w:before="240" w:after="120"/>
    </w:pPr>
    <w:rPr>
      <w:b/>
      <w:bCs/>
      <w:color w:val="0066CC"/>
      <w:sz w:val="28"/>
    </w:rPr>
  </w:style>
  <w:style w:type="paragraph" w:styleId="Lijstnummering2">
    <w:name w:val="List Number 2"/>
    <w:basedOn w:val="Standaard"/>
    <w:uiPriority w:val="99"/>
    <w:unhideWhenUsed/>
    <w:qFormat/>
    <w:rsid w:val="00771418"/>
    <w:pPr>
      <w:numPr>
        <w:numId w:val="4"/>
      </w:numPr>
      <w:contextualSpacing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1B1EBA"/>
    <w:rPr>
      <w:rFonts w:ascii="Calibri" w:hAnsi="Calibri"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FA794E"/>
    <w:pPr>
      <w:tabs>
        <w:tab w:val="left" w:pos="410"/>
        <w:tab w:val="left" w:pos="522"/>
        <w:tab w:val="right" w:leader="dot" w:pos="9056"/>
      </w:tabs>
      <w:ind w:right="227"/>
    </w:pPr>
    <w:rPr>
      <w:b/>
      <w:smallCaps/>
      <w:noProof/>
      <w:color w:val="000000" w:themeColor="text1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F1E52"/>
    <w:pPr>
      <w:tabs>
        <w:tab w:val="left" w:pos="744"/>
        <w:tab w:val="left" w:pos="872"/>
        <w:tab w:val="left" w:pos="1134"/>
        <w:tab w:val="right" w:leader="dot" w:pos="9056"/>
      </w:tabs>
      <w:ind w:left="454" w:right="227"/>
    </w:pPr>
    <w:rPr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90B78"/>
    <w:pPr>
      <w:tabs>
        <w:tab w:val="right" w:leader="dot" w:pos="9055"/>
      </w:tabs>
      <w:spacing w:line="260" w:lineRule="exact"/>
      <w:ind w:left="340"/>
    </w:pPr>
    <w:rPr>
      <w:sz w:val="20"/>
      <w:szCs w:val="20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E62484"/>
    <w:pPr>
      <w:spacing w:before="0"/>
    </w:pPr>
    <w:rPr>
      <w:sz w:val="16"/>
    </w:rPr>
  </w:style>
  <w:style w:type="character" w:customStyle="1" w:styleId="VoetnoottekstChar">
    <w:name w:val="Voetnoottekst Char"/>
    <w:link w:val="Voetnoottekst"/>
    <w:uiPriority w:val="99"/>
    <w:rsid w:val="00E62484"/>
    <w:rPr>
      <w:rFonts w:ascii="Calibri" w:eastAsia="Times New Roman" w:hAnsi="Calibri" w:cs="Times New Roman"/>
      <w:sz w:val="16"/>
      <w:szCs w:val="24"/>
      <w:lang w:eastAsia="zh-CN"/>
    </w:rPr>
  </w:style>
  <w:style w:type="character" w:styleId="Voetnootmarkering">
    <w:name w:val="footnote reference"/>
    <w:uiPriority w:val="99"/>
    <w:unhideWhenUsed/>
    <w:rsid w:val="00C90B78"/>
    <w:rPr>
      <w:vertAlign w:val="superscript"/>
    </w:rPr>
  </w:style>
  <w:style w:type="character" w:styleId="Hyperlink">
    <w:name w:val="Hyperlink"/>
    <w:uiPriority w:val="99"/>
    <w:rsid w:val="0071013B"/>
    <w:rPr>
      <w:rFonts w:ascii="Calibri" w:hAnsi="Calibri" w:cs="Times New Roman"/>
      <w:b w:val="0"/>
      <w:i w:val="0"/>
      <w:color w:val="0066CC"/>
      <w:sz w:val="22"/>
      <w:u w:val="none"/>
    </w:rPr>
  </w:style>
  <w:style w:type="paragraph" w:styleId="Inhopg6">
    <w:name w:val="toc 6"/>
    <w:basedOn w:val="Standaard"/>
    <w:next w:val="Standaard"/>
    <w:autoRedefine/>
    <w:uiPriority w:val="39"/>
    <w:unhideWhenUsed/>
    <w:rsid w:val="00BF76B6"/>
    <w:pPr>
      <w:ind w:left="1050"/>
    </w:pPr>
  </w:style>
  <w:style w:type="paragraph" w:styleId="Inhopg7">
    <w:name w:val="toc 7"/>
    <w:basedOn w:val="Standaard"/>
    <w:next w:val="Standaard"/>
    <w:autoRedefine/>
    <w:uiPriority w:val="39"/>
    <w:unhideWhenUsed/>
    <w:rsid w:val="00BF76B6"/>
    <w:pPr>
      <w:ind w:left="1260"/>
    </w:pPr>
  </w:style>
  <w:style w:type="paragraph" w:styleId="Inhopg8">
    <w:name w:val="toc 8"/>
    <w:basedOn w:val="Standaard"/>
    <w:next w:val="Standaard"/>
    <w:autoRedefine/>
    <w:uiPriority w:val="39"/>
    <w:unhideWhenUsed/>
    <w:rsid w:val="00BF76B6"/>
    <w:pPr>
      <w:ind w:left="1470"/>
    </w:pPr>
  </w:style>
  <w:style w:type="paragraph" w:styleId="Inhopg9">
    <w:name w:val="toc 9"/>
    <w:basedOn w:val="Standaard"/>
    <w:next w:val="Standaard"/>
    <w:autoRedefine/>
    <w:uiPriority w:val="39"/>
    <w:unhideWhenUsed/>
    <w:rsid w:val="00BF76B6"/>
    <w:pPr>
      <w:ind w:left="1680"/>
    </w:pPr>
  </w:style>
  <w:style w:type="paragraph" w:styleId="Voettekst">
    <w:name w:val="footer"/>
    <w:basedOn w:val="Standaard"/>
    <w:link w:val="VoettekstChar"/>
    <w:uiPriority w:val="99"/>
    <w:unhideWhenUsed/>
    <w:rsid w:val="001B1EBA"/>
    <w:pPr>
      <w:tabs>
        <w:tab w:val="center" w:pos="4536"/>
        <w:tab w:val="right" w:pos="9072"/>
      </w:tabs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1EBA"/>
    <w:rPr>
      <w:rFonts w:ascii="Calibri" w:hAnsi="Calibri"/>
      <w:color w:val="000000" w:themeColor="text1"/>
      <w:sz w:val="18"/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850F54"/>
  </w:style>
  <w:style w:type="table" w:styleId="Tabelraster">
    <w:name w:val="Table Grid"/>
    <w:basedOn w:val="Standaardtabel"/>
    <w:uiPriority w:val="39"/>
    <w:rsid w:val="00A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4">
    <w:name w:val="toc 4"/>
    <w:basedOn w:val="Standaard"/>
    <w:next w:val="Standaard"/>
    <w:autoRedefine/>
    <w:uiPriority w:val="39"/>
    <w:unhideWhenUsed/>
    <w:rsid w:val="00C244AE"/>
    <w:pPr>
      <w:spacing w:after="100"/>
      <w:ind w:left="630"/>
    </w:pPr>
  </w:style>
  <w:style w:type="paragraph" w:styleId="Inhopg5">
    <w:name w:val="toc 5"/>
    <w:basedOn w:val="Standaard"/>
    <w:next w:val="Standaard"/>
    <w:autoRedefine/>
    <w:uiPriority w:val="39"/>
    <w:unhideWhenUsed/>
    <w:rsid w:val="00C244AE"/>
    <w:pPr>
      <w:spacing w:after="100"/>
      <w:ind w:left="960"/>
    </w:pPr>
    <w:rPr>
      <w:rFonts w:asciiTheme="minorHAnsi" w:eastAsiaTheme="minorEastAsia" w:hAnsiTheme="minorHAnsi" w:cstheme="minorBidi"/>
      <w:lang w:eastAsia="nl-NL"/>
    </w:rPr>
  </w:style>
  <w:style w:type="paragraph" w:styleId="Lijstopsomteken3">
    <w:name w:val="List Bullet 3"/>
    <w:basedOn w:val="Standaard"/>
    <w:uiPriority w:val="99"/>
    <w:unhideWhenUsed/>
    <w:qFormat/>
    <w:rsid w:val="00071034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qFormat/>
    <w:rsid w:val="00794587"/>
    <w:pPr>
      <w:numPr>
        <w:numId w:val="6"/>
      </w:numPr>
      <w:contextualSpacing/>
    </w:pPr>
  </w:style>
  <w:style w:type="paragraph" w:styleId="Normaalweb">
    <w:name w:val="Normal (Web)"/>
    <w:basedOn w:val="Standaard"/>
    <w:uiPriority w:val="99"/>
    <w:unhideWhenUsed/>
    <w:rsid w:val="0059798C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40"/>
    <w:rPr>
      <w:sz w:val="16"/>
      <w:szCs w:val="16"/>
    </w:rPr>
  </w:style>
  <w:style w:type="paragraph" w:styleId="Tekstopmerking">
    <w:name w:val="annotation text"/>
    <w:aliases w:val="Literatuurverwijzing"/>
    <w:basedOn w:val="Standaard"/>
    <w:link w:val="TekstopmerkingChar"/>
    <w:uiPriority w:val="99"/>
    <w:unhideWhenUsed/>
    <w:rsid w:val="00643140"/>
    <w:rPr>
      <w:sz w:val="20"/>
      <w:szCs w:val="20"/>
    </w:rPr>
  </w:style>
  <w:style w:type="character" w:customStyle="1" w:styleId="TekstopmerkingChar">
    <w:name w:val="Tekst opmerking Char"/>
    <w:aliases w:val="Literatuurverwijzing Char"/>
    <w:basedOn w:val="Standaardalinea-lettertype"/>
    <w:link w:val="Tekstopmerking"/>
    <w:uiPriority w:val="99"/>
    <w:rsid w:val="0064314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40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A1AF7"/>
    <w:rPr>
      <w:rFonts w:ascii="Calibri" w:hAnsi="Calibri"/>
      <w:sz w:val="21"/>
      <w:szCs w:val="21"/>
    </w:rPr>
  </w:style>
  <w:style w:type="paragraph" w:styleId="Geenafstand">
    <w:name w:val="No Spacing"/>
    <w:aliases w:val="Norm."/>
    <w:basedOn w:val="Standaard"/>
    <w:link w:val="GeenafstandChar"/>
    <w:uiPriority w:val="99"/>
    <w:qFormat/>
    <w:rsid w:val="006B32BE"/>
    <w:rPr>
      <w:lang w:eastAsia="ja-JP"/>
    </w:rPr>
  </w:style>
  <w:style w:type="character" w:customStyle="1" w:styleId="GeenafstandChar">
    <w:name w:val="Geen afstand Char"/>
    <w:aliases w:val="Norm. Char"/>
    <w:basedOn w:val="Standaardalinea-lettertype"/>
    <w:link w:val="Geenafstand"/>
    <w:uiPriority w:val="99"/>
    <w:rsid w:val="006B32BE"/>
    <w:rPr>
      <w:rFonts w:ascii="Calibri" w:hAnsi="Calibri"/>
      <w:sz w:val="21"/>
      <w:szCs w:val="21"/>
      <w:lang w:eastAsia="ja-JP"/>
    </w:rPr>
  </w:style>
  <w:style w:type="character" w:styleId="Onopgelostemelding">
    <w:name w:val="Unresolved Mention"/>
    <w:basedOn w:val="Standaardalinea-lettertype"/>
    <w:uiPriority w:val="99"/>
    <w:unhideWhenUsed/>
    <w:rsid w:val="00BC506B"/>
    <w:rPr>
      <w:color w:val="808080"/>
      <w:shd w:val="clear" w:color="auto" w:fill="E6E6E6"/>
    </w:rPr>
  </w:style>
  <w:style w:type="paragraph" w:styleId="Lijstnummering">
    <w:name w:val="List Number"/>
    <w:basedOn w:val="Standaard"/>
    <w:uiPriority w:val="99"/>
    <w:unhideWhenUsed/>
    <w:qFormat/>
    <w:rsid w:val="00916F70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ardalinea-lettertype"/>
    <w:rsid w:val="004B7C45"/>
  </w:style>
  <w:style w:type="paragraph" w:customStyle="1" w:styleId="Italicinspringen">
    <w:name w:val="Italic inspringen"/>
    <w:basedOn w:val="Standaard"/>
    <w:next w:val="Standaard"/>
    <w:autoRedefine/>
    <w:qFormat/>
    <w:rsid w:val="00B360BF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BBDEFB"/>
      <w:tabs>
        <w:tab w:val="left" w:pos="1134"/>
        <w:tab w:val="left" w:pos="1247"/>
      </w:tabs>
      <w:snapToGrid/>
    </w:pPr>
    <w:rPr>
      <w:rFonts w:eastAsia="MS ??" w:cs="Arial"/>
      <w:i/>
      <w:szCs w:val="21"/>
      <w:lang w:eastAsia="ja-JP"/>
    </w:rPr>
  </w:style>
  <w:style w:type="paragraph" w:customStyle="1" w:styleId="Standaardlinks">
    <w:name w:val="Standaard links"/>
    <w:basedOn w:val="Standaard"/>
    <w:qFormat/>
    <w:rsid w:val="006333BE"/>
    <w:rPr>
      <w:rFonts w:eastAsia="MS ??" w:cs="Arial"/>
      <w:sz w:val="21"/>
      <w:szCs w:val="21"/>
      <w:lang w:eastAsia="en-US"/>
    </w:rPr>
  </w:style>
  <w:style w:type="character" w:styleId="Intensievebenadrukking">
    <w:name w:val="Intense Emphasis"/>
    <w:basedOn w:val="Standaardalinea-lettertype"/>
    <w:uiPriority w:val="21"/>
    <w:rsid w:val="006333BE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333BE"/>
    <w:rPr>
      <w:rFonts w:ascii="Calibri" w:hAnsi="Calibri"/>
      <w:b/>
      <w:bCs/>
      <w:i w:val="0"/>
      <w:sz w:val="21"/>
    </w:rPr>
  </w:style>
  <w:style w:type="paragraph" w:styleId="Lijstvoortzetting">
    <w:name w:val="List Continue"/>
    <w:basedOn w:val="Standaard"/>
    <w:uiPriority w:val="99"/>
    <w:unhideWhenUsed/>
    <w:rsid w:val="006333BE"/>
    <w:pPr>
      <w:spacing w:after="120"/>
      <w:ind w:left="283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styleId="111111">
    <w:name w:val="Outline List 2"/>
    <w:basedOn w:val="Geenlijst"/>
    <w:uiPriority w:val="99"/>
    <w:semiHidden/>
    <w:unhideWhenUsed/>
    <w:rsid w:val="006333BE"/>
    <w:pPr>
      <w:numPr>
        <w:numId w:val="8"/>
      </w:numPr>
    </w:pPr>
  </w:style>
  <w:style w:type="character" w:customStyle="1" w:styleId="Onopgelostemelding1">
    <w:name w:val="Onopgeloste melding1"/>
    <w:basedOn w:val="Standaardalinea-lettertype"/>
    <w:uiPriority w:val="99"/>
    <w:rsid w:val="006333B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333BE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character" w:styleId="Subtieleverwijzing">
    <w:name w:val="Subtle Reference"/>
    <w:basedOn w:val="Standaardalinea-lettertype"/>
    <w:uiPriority w:val="31"/>
    <w:rsid w:val="006333BE"/>
    <w:rPr>
      <w:smallCaps/>
      <w:color w:val="FC7715" w:themeColor="accent2"/>
      <w:u w:val="single"/>
    </w:rPr>
  </w:style>
  <w:style w:type="table" w:styleId="Onopgemaaktetabel5">
    <w:name w:val="Plain Table 5"/>
    <w:basedOn w:val="Standaardtabel"/>
    <w:uiPriority w:val="45"/>
    <w:rsid w:val="006333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">
    <w:name w:val="List"/>
    <w:basedOn w:val="Standaard"/>
    <w:uiPriority w:val="99"/>
    <w:unhideWhenUsed/>
    <w:rsid w:val="006333BE"/>
    <w:pPr>
      <w:ind w:left="283" w:hanging="283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Huidigelijst1">
    <w:name w:val="Huidige lijst1"/>
    <w:uiPriority w:val="99"/>
    <w:rsid w:val="006333BE"/>
    <w:pPr>
      <w:numPr>
        <w:numId w:val="9"/>
      </w:numPr>
    </w:pPr>
  </w:style>
  <w:style w:type="numbering" w:customStyle="1" w:styleId="Huidigelijst2">
    <w:name w:val="Huidige lijst2"/>
    <w:uiPriority w:val="99"/>
    <w:rsid w:val="006333BE"/>
    <w:pPr>
      <w:numPr>
        <w:numId w:val="10"/>
      </w:numPr>
    </w:pPr>
  </w:style>
  <w:style w:type="numbering" w:customStyle="1" w:styleId="Huidigelijst3">
    <w:name w:val="Huidige lijst3"/>
    <w:uiPriority w:val="99"/>
    <w:rsid w:val="006333BE"/>
    <w:pPr>
      <w:numPr>
        <w:numId w:val="11"/>
      </w:numPr>
    </w:pPr>
  </w:style>
  <w:style w:type="numbering" w:customStyle="1" w:styleId="Huidigelijst4">
    <w:name w:val="Huidige lijst4"/>
    <w:uiPriority w:val="99"/>
    <w:rsid w:val="006333BE"/>
    <w:pPr>
      <w:numPr>
        <w:numId w:val="12"/>
      </w:numPr>
    </w:pPr>
  </w:style>
  <w:style w:type="numbering" w:customStyle="1" w:styleId="Huidigelijst5">
    <w:name w:val="Huidige lijst5"/>
    <w:uiPriority w:val="99"/>
    <w:rsid w:val="006333BE"/>
    <w:pPr>
      <w:numPr>
        <w:numId w:val="13"/>
      </w:numPr>
    </w:pPr>
  </w:style>
  <w:style w:type="numbering" w:customStyle="1" w:styleId="Huidigelijst6">
    <w:name w:val="Huidige lijst6"/>
    <w:uiPriority w:val="99"/>
    <w:rsid w:val="006333BE"/>
    <w:pPr>
      <w:numPr>
        <w:numId w:val="14"/>
      </w:numPr>
    </w:pPr>
  </w:style>
  <w:style w:type="numbering" w:customStyle="1" w:styleId="Huidigelijst7">
    <w:name w:val="Huidige lijst7"/>
    <w:uiPriority w:val="99"/>
    <w:rsid w:val="006333BE"/>
    <w:pPr>
      <w:numPr>
        <w:numId w:val="15"/>
      </w:numPr>
    </w:pPr>
  </w:style>
  <w:style w:type="numbering" w:customStyle="1" w:styleId="Huidigelijst8">
    <w:name w:val="Huidige lijst8"/>
    <w:uiPriority w:val="99"/>
    <w:rsid w:val="006333BE"/>
    <w:pPr>
      <w:numPr>
        <w:numId w:val="16"/>
      </w:numPr>
    </w:pPr>
  </w:style>
  <w:style w:type="numbering" w:customStyle="1" w:styleId="Huidigelijst9">
    <w:name w:val="Huidige lijst9"/>
    <w:uiPriority w:val="99"/>
    <w:rsid w:val="006333BE"/>
    <w:pPr>
      <w:numPr>
        <w:numId w:val="17"/>
      </w:numPr>
    </w:pPr>
  </w:style>
  <w:style w:type="numbering" w:customStyle="1" w:styleId="Huidigelijst10">
    <w:name w:val="Huidige lijst10"/>
    <w:uiPriority w:val="99"/>
    <w:rsid w:val="006333BE"/>
    <w:pPr>
      <w:numPr>
        <w:numId w:val="18"/>
      </w:numPr>
    </w:pPr>
  </w:style>
  <w:style w:type="numbering" w:customStyle="1" w:styleId="Huidigelijst11">
    <w:name w:val="Huidige lijst11"/>
    <w:uiPriority w:val="99"/>
    <w:rsid w:val="006333BE"/>
    <w:pPr>
      <w:numPr>
        <w:numId w:val="19"/>
      </w:numPr>
    </w:pPr>
  </w:style>
  <w:style w:type="numbering" w:customStyle="1" w:styleId="Huidigelijst12">
    <w:name w:val="Huidige lijst12"/>
    <w:uiPriority w:val="99"/>
    <w:rsid w:val="006333BE"/>
    <w:pPr>
      <w:numPr>
        <w:numId w:val="20"/>
      </w:numPr>
    </w:pPr>
  </w:style>
  <w:style w:type="numbering" w:customStyle="1" w:styleId="Huidigelijst13">
    <w:name w:val="Huidige lijst13"/>
    <w:uiPriority w:val="99"/>
    <w:rsid w:val="006333BE"/>
    <w:pPr>
      <w:numPr>
        <w:numId w:val="21"/>
      </w:numPr>
    </w:pPr>
  </w:style>
  <w:style w:type="numbering" w:customStyle="1" w:styleId="Huidigelijst14">
    <w:name w:val="Huidige lijst14"/>
    <w:uiPriority w:val="99"/>
    <w:rsid w:val="006333BE"/>
    <w:pPr>
      <w:numPr>
        <w:numId w:val="22"/>
      </w:numPr>
    </w:pPr>
  </w:style>
  <w:style w:type="paragraph" w:customStyle="1" w:styleId="StandaardSchuin">
    <w:name w:val="Standaard Schuin"/>
    <w:basedOn w:val="Standaard"/>
    <w:qFormat/>
    <w:rsid w:val="004070DB"/>
    <w:pPr>
      <w:spacing w:line="320" w:lineRule="exact"/>
      <w:contextualSpacing/>
      <w:jc w:val="both"/>
    </w:pPr>
    <w:rPr>
      <w:rFonts w:eastAsiaTheme="minorHAnsi" w:cstheme="minorBidi"/>
      <w:i/>
      <w:szCs w:val="22"/>
      <w:lang w:eastAsia="en-US"/>
    </w:rPr>
  </w:style>
  <w:style w:type="paragraph" w:styleId="Lijstnummering3">
    <w:name w:val="List Number 3"/>
    <w:basedOn w:val="Standaard"/>
    <w:uiPriority w:val="99"/>
    <w:unhideWhenUsed/>
    <w:rsid w:val="006333BE"/>
    <w:pPr>
      <w:tabs>
        <w:tab w:val="num" w:pos="926"/>
      </w:tabs>
      <w:spacing w:after="120"/>
      <w:ind w:left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customStyle="1" w:styleId="Huidigelijst15">
    <w:name w:val="Huidige lijst15"/>
    <w:uiPriority w:val="99"/>
    <w:rsid w:val="006333BE"/>
    <w:pPr>
      <w:numPr>
        <w:numId w:val="23"/>
      </w:numPr>
    </w:pPr>
  </w:style>
  <w:style w:type="character" w:customStyle="1" w:styleId="Onopgelostemelding3">
    <w:name w:val="Onopgeloste melding3"/>
    <w:basedOn w:val="Standaardalinea-lettertype"/>
    <w:uiPriority w:val="99"/>
    <w:unhideWhenUsed/>
    <w:rsid w:val="006333BE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333BE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unhideWhenUsed/>
    <w:rsid w:val="006333BE"/>
    <w:pPr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6333BE"/>
    <w:rPr>
      <w:rFonts w:asciiTheme="minorHAnsi" w:eastAsiaTheme="minorHAnsi" w:hAnsiTheme="minorHAnsi" w:cstheme="minorBidi"/>
      <w:sz w:val="21"/>
      <w:szCs w:val="24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3B1880"/>
    <w:pPr>
      <w:pBdr>
        <w:top w:val="single" w:sz="18" w:space="10" w:color="407AAA"/>
        <w:left w:val="single" w:sz="18" w:space="4" w:color="407AAA"/>
        <w:bottom w:val="single" w:sz="18" w:space="10" w:color="407AAA"/>
        <w:right w:val="single" w:sz="18" w:space="4" w:color="407AAA"/>
      </w:pBdr>
      <w:spacing w:after="120"/>
      <w:ind w:left="284" w:right="284"/>
      <w:jc w:val="both"/>
    </w:pPr>
    <w:rPr>
      <w:rFonts w:asciiTheme="minorHAnsi" w:eastAsiaTheme="minorHAnsi" w:hAnsiTheme="minorHAnsi" w:cstheme="minorBidi"/>
      <w:i/>
      <w:iCs/>
      <w:sz w:val="2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880"/>
    <w:rPr>
      <w:rFonts w:asciiTheme="minorHAnsi" w:eastAsiaTheme="minorHAnsi" w:hAnsiTheme="minorHAnsi" w:cstheme="minorBidi"/>
      <w:i/>
      <w:iCs/>
      <w:sz w:val="21"/>
      <w:szCs w:val="24"/>
    </w:rPr>
  </w:style>
  <w:style w:type="paragraph" w:styleId="Lijstvoortzetting2">
    <w:name w:val="List Continue 2"/>
    <w:basedOn w:val="Standaard"/>
    <w:uiPriority w:val="99"/>
    <w:unhideWhenUsed/>
    <w:rsid w:val="00621C50"/>
    <w:pPr>
      <w:numPr>
        <w:numId w:val="24"/>
      </w:numPr>
      <w:spacing w:after="120"/>
      <w:contextualSpacing/>
    </w:pPr>
  </w:style>
  <w:style w:type="numbering" w:customStyle="1" w:styleId="Huidigelijst16">
    <w:name w:val="Huidige lijst16"/>
    <w:uiPriority w:val="99"/>
    <w:rsid w:val="0067143A"/>
    <w:pPr>
      <w:numPr>
        <w:numId w:val="25"/>
      </w:numPr>
    </w:pPr>
  </w:style>
  <w:style w:type="numbering" w:customStyle="1" w:styleId="Huidigelijst17">
    <w:name w:val="Huidige lijst17"/>
    <w:uiPriority w:val="99"/>
    <w:rsid w:val="00916F70"/>
    <w:pPr>
      <w:numPr>
        <w:numId w:val="26"/>
      </w:numPr>
    </w:pPr>
  </w:style>
  <w:style w:type="paragraph" w:styleId="Bloktekst">
    <w:name w:val="Block Text"/>
    <w:basedOn w:val="Standaard"/>
    <w:uiPriority w:val="99"/>
    <w:unhideWhenUsed/>
    <w:rsid w:val="00B360BF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  <w:ind w:left="1152" w:right="1152"/>
    </w:pPr>
    <w:rPr>
      <w:rFonts w:asciiTheme="minorHAnsi" w:eastAsiaTheme="minorEastAsia" w:hAnsiTheme="minorHAnsi" w:cstheme="minorBidi"/>
      <w:i/>
      <w:iCs/>
      <w:color w:val="407AAA"/>
    </w:rPr>
  </w:style>
  <w:style w:type="paragraph" w:styleId="Lijstvoortzetting3">
    <w:name w:val="List Continue 3"/>
    <w:basedOn w:val="Standaard"/>
    <w:uiPriority w:val="99"/>
    <w:unhideWhenUsed/>
    <w:rsid w:val="00C97AB7"/>
    <w:pPr>
      <w:spacing w:after="120"/>
      <w:ind w:left="849"/>
      <w:contextualSpacing/>
    </w:pPr>
  </w:style>
  <w:style w:type="numbering" w:customStyle="1" w:styleId="Huidigelijst18">
    <w:name w:val="Huidige lijst18"/>
    <w:uiPriority w:val="99"/>
    <w:rsid w:val="00641456"/>
    <w:pPr>
      <w:numPr>
        <w:numId w:val="27"/>
      </w:numPr>
    </w:pPr>
  </w:style>
  <w:style w:type="numbering" w:customStyle="1" w:styleId="Huidigelijst19">
    <w:name w:val="Huidige lijst19"/>
    <w:uiPriority w:val="99"/>
    <w:rsid w:val="00621C50"/>
    <w:pPr>
      <w:numPr>
        <w:numId w:val="28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10E3"/>
    <w:pPr>
      <w:snapToGrid/>
      <w:spacing w:before="0" w:after="200" w:line="240" w:lineRule="auto"/>
      <w:jc w:val="both"/>
    </w:pPr>
    <w:rPr>
      <w:rFonts w:asciiTheme="minorHAnsi" w:eastAsiaTheme="minorHAnsi" w:hAnsiTheme="minorHAnsi" w:cstheme="minorBidi"/>
      <w:i/>
      <w:iCs/>
      <w:color w:val="454545" w:themeColor="text2"/>
      <w:sz w:val="18"/>
      <w:szCs w:val="18"/>
      <w:lang w:eastAsia="en-US"/>
    </w:rPr>
  </w:style>
  <w:style w:type="paragraph" w:customStyle="1" w:styleId="Standaardrechts">
    <w:name w:val="Standaard rechts"/>
    <w:basedOn w:val="Standaard"/>
    <w:next w:val="Standaard"/>
    <w:qFormat/>
    <w:rsid w:val="00BB41E1"/>
    <w:pPr>
      <w:snapToGrid/>
      <w:spacing w:before="0"/>
      <w:jc w:val="right"/>
    </w:pPr>
    <w:rPr>
      <w:rFonts w:eastAsiaTheme="minorHAnsi" w:cstheme="minorBidi"/>
      <w:szCs w:val="22"/>
      <w:lang w:eastAsia="en-US"/>
    </w:rPr>
  </w:style>
  <w:style w:type="paragraph" w:customStyle="1" w:styleId="Vetrechts">
    <w:name w:val="Vet rechts"/>
    <w:basedOn w:val="Standaard"/>
    <w:qFormat/>
    <w:rsid w:val="002510E3"/>
    <w:pPr>
      <w:snapToGrid/>
      <w:spacing w:before="0"/>
      <w:jc w:val="right"/>
    </w:pPr>
    <w:rPr>
      <w:rFonts w:asciiTheme="minorHAnsi" w:eastAsiaTheme="minorHAnsi" w:hAnsiTheme="minorHAnsi" w:cstheme="minorBidi"/>
      <w:b/>
      <w:sz w:val="21"/>
      <w:lang w:eastAsia="en-US"/>
    </w:rPr>
  </w:style>
  <w:style w:type="paragraph" w:customStyle="1" w:styleId="Vet">
    <w:name w:val="Vet"/>
    <w:basedOn w:val="Standaard"/>
    <w:autoRedefine/>
    <w:qFormat/>
    <w:rsid w:val="00A02C27"/>
    <w:pPr>
      <w:snapToGrid/>
      <w:jc w:val="both"/>
    </w:pPr>
    <w:rPr>
      <w:rFonts w:eastAsiaTheme="minorHAnsi" w:cstheme="minorBidi"/>
      <w:b/>
      <w:bCs/>
      <w:szCs w:val="22"/>
      <w:lang w:eastAsia="en-US"/>
    </w:rPr>
  </w:style>
  <w:style w:type="paragraph" w:customStyle="1" w:styleId="Standaardschuinvet">
    <w:name w:val="Standaard schuin vet"/>
    <w:basedOn w:val="Inhopg1"/>
    <w:rsid w:val="002510E3"/>
    <w:pPr>
      <w:tabs>
        <w:tab w:val="clear" w:pos="410"/>
        <w:tab w:val="clear" w:pos="522"/>
        <w:tab w:val="left" w:pos="454"/>
        <w:tab w:val="left" w:pos="480"/>
      </w:tabs>
      <w:snapToGrid/>
      <w:ind w:right="0"/>
      <w:jc w:val="both"/>
    </w:pPr>
    <w:rPr>
      <w:rFonts w:asciiTheme="minorHAnsi" w:eastAsiaTheme="minorHAnsi" w:hAnsiTheme="minorHAnsi" w:cstheme="minorBidi"/>
      <w:bCs/>
      <w:smallCaps w:val="0"/>
      <w:noProof w:val="0"/>
      <w:color w:val="auto"/>
      <w:sz w:val="21"/>
      <w:lang w:eastAsia="en-US"/>
    </w:rPr>
  </w:style>
  <w:style w:type="paragraph" w:customStyle="1" w:styleId="page-introduction">
    <w:name w:val="page-introduction"/>
    <w:basedOn w:val="Standaard"/>
    <w:rsid w:val="00E32A50"/>
    <w:pPr>
      <w:snapToGrid/>
      <w:spacing w:before="100" w:beforeAutospacing="1" w:after="100" w:afterAutospacing="1" w:line="240" w:lineRule="auto"/>
    </w:pPr>
    <w:rPr>
      <w:rFonts w:ascii="Times New Roman" w:eastAsia="MS ??" w:hAnsi="Times New Roman"/>
      <w:sz w:val="24"/>
      <w:lang w:eastAsia="nl-NL"/>
    </w:rPr>
  </w:style>
  <w:style w:type="paragraph" w:customStyle="1" w:styleId="Titelinfographic">
    <w:name w:val="Titel infographic"/>
    <w:basedOn w:val="Ondertitel"/>
    <w:rsid w:val="00E32A50"/>
    <w:pPr>
      <w:tabs>
        <w:tab w:val="clear" w:pos="1134"/>
        <w:tab w:val="clear" w:pos="1247"/>
      </w:tabs>
      <w:snapToGrid/>
      <w:spacing w:line="240" w:lineRule="auto"/>
      <w:jc w:val="both"/>
    </w:pPr>
    <w:rPr>
      <w:rFonts w:asciiTheme="minorHAnsi" w:eastAsiaTheme="minorEastAsia" w:hAnsiTheme="minorHAnsi" w:cstheme="minorBidi"/>
      <w:b/>
      <w:color w:val="AB1500"/>
      <w:sz w:val="32"/>
      <w:szCs w:val="22"/>
      <w:lang w:eastAsia="en-US"/>
    </w:rPr>
  </w:style>
  <w:style w:type="paragraph" w:customStyle="1" w:styleId="Stijlnummerszonderalinea">
    <w:name w:val="Stijl nummers zonder alinea"/>
    <w:basedOn w:val="Standaard"/>
    <w:rsid w:val="00E32A50"/>
    <w:pPr>
      <w:tabs>
        <w:tab w:val="num" w:pos="340"/>
      </w:tabs>
      <w:snapToGrid/>
      <w:spacing w:before="0"/>
      <w:ind w:left="340" w:hanging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Vetblauw">
    <w:name w:val="Vet blauw"/>
    <w:basedOn w:val="Vet"/>
    <w:rsid w:val="00E32A50"/>
    <w:pPr>
      <w:spacing w:after="120"/>
    </w:pPr>
    <w:rPr>
      <w:color w:val="407AAA"/>
    </w:rPr>
  </w:style>
  <w:style w:type="numbering" w:customStyle="1" w:styleId="Huidigelijst20">
    <w:name w:val="Huidige lijst20"/>
    <w:uiPriority w:val="99"/>
    <w:rsid w:val="00FF448C"/>
    <w:pPr>
      <w:numPr>
        <w:numId w:val="55"/>
      </w:numPr>
    </w:pPr>
  </w:style>
  <w:style w:type="numbering" w:customStyle="1" w:styleId="Huidigelijst21">
    <w:name w:val="Huidige lijst21"/>
    <w:uiPriority w:val="99"/>
    <w:rsid w:val="00FF448C"/>
    <w:pPr>
      <w:numPr>
        <w:numId w:val="72"/>
      </w:numPr>
    </w:pPr>
  </w:style>
  <w:style w:type="numbering" w:customStyle="1" w:styleId="Huidigelijst22">
    <w:name w:val="Huidige lijst22"/>
    <w:uiPriority w:val="99"/>
    <w:rsid w:val="00FF448C"/>
    <w:pPr>
      <w:numPr>
        <w:numId w:val="76"/>
      </w:numPr>
    </w:pPr>
  </w:style>
  <w:style w:type="numbering" w:customStyle="1" w:styleId="Huidigelijst23">
    <w:name w:val="Huidige lijst23"/>
    <w:uiPriority w:val="99"/>
    <w:rsid w:val="00FF448C"/>
    <w:pPr>
      <w:numPr>
        <w:numId w:val="92"/>
      </w:numPr>
    </w:pPr>
  </w:style>
  <w:style w:type="numbering" w:customStyle="1" w:styleId="Huidigelijst24">
    <w:name w:val="Huidige lijst24"/>
    <w:uiPriority w:val="99"/>
    <w:rsid w:val="00FF448C"/>
    <w:pPr>
      <w:numPr>
        <w:numId w:val="99"/>
      </w:numPr>
    </w:pPr>
  </w:style>
  <w:style w:type="numbering" w:customStyle="1" w:styleId="Huidigelijst25">
    <w:name w:val="Huidige lijst25"/>
    <w:uiPriority w:val="99"/>
    <w:rsid w:val="00FF448C"/>
    <w:pPr>
      <w:numPr>
        <w:numId w:val="115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A794E"/>
  </w:style>
  <w:style w:type="character" w:customStyle="1" w:styleId="DatumChar">
    <w:name w:val="Datum Char"/>
    <w:basedOn w:val="Standaardalinea-lettertype"/>
    <w:link w:val="Datum"/>
    <w:uiPriority w:val="99"/>
    <w:semiHidden/>
    <w:rsid w:val="00FA794E"/>
    <w:rPr>
      <w:rFonts w:ascii="Calibri" w:eastAsia="Times New Roman" w:hAnsi="Calibri" w:cs="Times New Roman"/>
      <w:sz w:val="22"/>
      <w:szCs w:val="24"/>
      <w:lang w:eastAsia="zh-CN"/>
    </w:rPr>
  </w:style>
  <w:style w:type="numbering" w:customStyle="1" w:styleId="Huidigelijst26">
    <w:name w:val="Huidige lijst26"/>
    <w:uiPriority w:val="99"/>
    <w:rsid w:val="00FA794E"/>
    <w:pPr>
      <w:numPr>
        <w:numId w:val="173"/>
      </w:numPr>
    </w:pPr>
  </w:style>
  <w:style w:type="numbering" w:customStyle="1" w:styleId="Huidigelijst27">
    <w:name w:val="Huidige lijst27"/>
    <w:uiPriority w:val="99"/>
    <w:rsid w:val="00FA794E"/>
    <w:pPr>
      <w:numPr>
        <w:numId w:val="174"/>
      </w:numPr>
    </w:pPr>
  </w:style>
  <w:style w:type="numbering" w:customStyle="1" w:styleId="Huidigelijst28">
    <w:name w:val="Huidige lijst28"/>
    <w:uiPriority w:val="99"/>
    <w:rsid w:val="00FA794E"/>
    <w:pPr>
      <w:numPr>
        <w:numId w:val="175"/>
      </w:numPr>
    </w:pPr>
  </w:style>
  <w:style w:type="paragraph" w:customStyle="1" w:styleId="Italicinspringenblauw">
    <w:name w:val="Italic inspringen blauw"/>
    <w:basedOn w:val="Italicinspringen"/>
    <w:rsid w:val="00601564"/>
    <w:pPr>
      <w:shd w:val="clear" w:color="auto" w:fill="E2EBF2"/>
      <w:spacing w:before="0"/>
    </w:pPr>
  </w:style>
  <w:style w:type="paragraph" w:customStyle="1" w:styleId="Vormenspeltekst">
    <w:name w:val="Vormenspel tekst"/>
    <w:basedOn w:val="Standaard"/>
    <w:autoRedefine/>
    <w:rsid w:val="00601564"/>
    <w:pPr>
      <w:snapToGrid/>
      <w:spacing w:before="0" w:line="400" w:lineRule="exact"/>
      <w:jc w:val="center"/>
    </w:pPr>
    <w:rPr>
      <w:rFonts w:asciiTheme="majorHAnsi" w:eastAsia="MS ??" w:hAnsiTheme="majorHAnsi" w:cs="Arial"/>
      <w:b/>
      <w:sz w:val="32"/>
      <w:szCs w:val="32"/>
      <w:lang w:eastAsia="ja-JP"/>
    </w:rPr>
  </w:style>
  <w:style w:type="paragraph" w:customStyle="1" w:styleId="Standaardschuin0">
    <w:name w:val="Standaard 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val="en-US" w:eastAsia="en-US"/>
    </w:rPr>
  </w:style>
  <w:style w:type="paragraph" w:customStyle="1" w:styleId="Schuin">
    <w:name w:val="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eastAsia="en-US"/>
    </w:rPr>
  </w:style>
  <w:style w:type="paragraph" w:customStyle="1" w:styleId="Groen">
    <w:name w:val="Groen"/>
    <w:basedOn w:val="Standaard"/>
    <w:autoRedefine/>
    <w:rsid w:val="00601564"/>
    <w:pPr>
      <w:snapToGrid/>
      <w:spacing w:before="0" w:line="240" w:lineRule="auto"/>
    </w:pPr>
    <w:rPr>
      <w:rFonts w:eastAsia="MS ??" w:cs="Arial"/>
      <w:color w:val="216768"/>
      <w:sz w:val="21"/>
      <w:szCs w:val="21"/>
      <w:lang w:eastAsia="en-US"/>
    </w:rPr>
  </w:style>
  <w:style w:type="paragraph" w:customStyle="1" w:styleId="Groenvet">
    <w:name w:val="Groen vet"/>
    <w:basedOn w:val="Groen"/>
    <w:rsid w:val="006015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548036252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069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74187683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612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702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245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1" w:color="000000"/>
                            <w:bottom w:val="single" w:sz="6" w:space="11" w:color="000000"/>
                            <w:right w:val="single" w:sz="6" w:space="11" w:color="000000"/>
                          </w:divBdr>
                          <w:divsChild>
                            <w:div w:id="6600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142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017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ckel/Dropbox/6.%201G1P1R/1G1P1R%20Trainerspakketten/Werken%20met%201Gezin1Plan1Regisseurnew.dotx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F37E2-E0D1-B346-8653-CC9B356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Werken met 1Gezin1Plan1Regisseurnew.dotx</Template>
  <TotalTime>1</TotalTime>
  <Pages>5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Sie</cp:lastModifiedBy>
  <cp:revision>4</cp:revision>
  <cp:lastPrinted>2017-08-24T06:38:00Z</cp:lastPrinted>
  <dcterms:created xsi:type="dcterms:W3CDTF">2023-11-15T16:31:00Z</dcterms:created>
  <dcterms:modified xsi:type="dcterms:W3CDTF">2023-11-15T16:33:00Z</dcterms:modified>
</cp:coreProperties>
</file>